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34FB6B6" w14:textId="77777777" w:rsidR="007E461B" w:rsidRPr="00FF178E" w:rsidRDefault="00FF178E" w:rsidP="007E461B">
      <w:pPr>
        <w:pStyle w:val="Heading2"/>
        <w:spacing w:before="0" w:after="0"/>
        <w:rPr>
          <w:b w:val="0"/>
          <w:color w:val="17365D" w:themeColor="text2" w:themeShade="BF"/>
          <w:sz w:val="38"/>
          <w:szCs w:val="38"/>
        </w:rPr>
      </w:pPr>
      <w:r w:rsidRPr="00FF178E">
        <w:rPr>
          <w:b w:val="0"/>
          <w:color w:val="17365D" w:themeColor="text2" w:themeShade="BF"/>
          <w:sz w:val="38"/>
          <w:szCs w:val="38"/>
        </w:rPr>
        <w:t>Application for Grant or Renewal of Licence</w:t>
      </w:r>
    </w:p>
    <w:p w14:paraId="734FB6B7" w14:textId="77777777" w:rsidR="00AB1DEB" w:rsidRPr="007E461B" w:rsidRDefault="00C44B82" w:rsidP="007E461B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 w:rsidR="007E461B"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</w:r>
      <w:r w:rsidR="007E461B" w:rsidRPr="007E461B">
        <w:rPr>
          <w:color w:val="FABF8F" w:themeColor="accent6" w:themeTint="99"/>
          <w:szCs w:val="36"/>
          <w:vertAlign w:val="superscript"/>
        </w:rPr>
        <w:softHyphen/>
        <w:t>____</w:t>
      </w:r>
      <w:r w:rsidRPr="007E461B">
        <w:rPr>
          <w:color w:val="FABF8F" w:themeColor="accent6" w:themeTint="99"/>
          <w:szCs w:val="36"/>
          <w:vertAlign w:val="superscript"/>
        </w:rPr>
        <w:t>__________</w:t>
      </w:r>
    </w:p>
    <w:p w14:paraId="734FB6B8" w14:textId="77777777" w:rsidR="00861484" w:rsidRDefault="00FF178E" w:rsidP="00FF178E">
      <w:pPr>
        <w:rPr>
          <w:i/>
          <w:sz w:val="24"/>
          <w:szCs w:val="24"/>
        </w:rPr>
      </w:pPr>
      <w:r w:rsidRPr="00FF178E">
        <w:rPr>
          <w:i/>
          <w:sz w:val="24"/>
          <w:szCs w:val="24"/>
        </w:rPr>
        <w:t>Caravan Parks and Camping Grounds Act 1995 Section 7</w:t>
      </w:r>
    </w:p>
    <w:p w14:paraId="4B051029" w14:textId="77777777" w:rsidR="009F0F92" w:rsidRPr="009F0F92" w:rsidRDefault="009F0F92" w:rsidP="00FF178E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2967"/>
        <w:gridCol w:w="1696"/>
        <w:gridCol w:w="3361"/>
      </w:tblGrid>
      <w:tr w:rsidR="00310691" w:rsidRPr="004037DF" w14:paraId="734FB6BB" w14:textId="77777777" w:rsidTr="00DA74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4FB6BA" w14:textId="77777777" w:rsidR="00310691" w:rsidRPr="004037DF" w:rsidRDefault="00310691" w:rsidP="00FF178E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174C3A">
              <w:rPr>
                <w:b/>
                <w:color w:val="FFFFFF" w:themeColor="background1"/>
                <w:sz w:val="24"/>
                <w:szCs w:val="24"/>
              </w:rPr>
              <w:t>A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F178E">
              <w:rPr>
                <w:b/>
                <w:color w:val="FFFFFF" w:themeColor="background1"/>
                <w:sz w:val="24"/>
                <w:szCs w:val="24"/>
              </w:rPr>
              <w:t>Facility</w:t>
            </w:r>
            <w:r w:rsidR="00654EFB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654EFB" w14:paraId="734FB6BE" w14:textId="77777777" w:rsidTr="00DA74A2">
        <w:trPr>
          <w:trHeight w:val="425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BC" w14:textId="77777777" w:rsidR="00654EFB" w:rsidRDefault="00FF178E" w:rsidP="00FF178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Facility Name:</w:t>
            </w:r>
          </w:p>
        </w:tc>
        <w:sdt>
          <w:sdtPr>
            <w:rPr>
              <w:sz w:val="24"/>
              <w:szCs w:val="24"/>
            </w:rPr>
            <w:id w:val="-1927793347"/>
            <w:placeholder>
              <w:docPart w:val="DefaultPlaceholder_1081868574"/>
            </w:placeholder>
          </w:sdtPr>
          <w:sdtEndPr/>
          <w:sdtContent>
            <w:tc>
              <w:tcPr>
                <w:tcW w:w="383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BD" w14:textId="77777777" w:rsidR="00654EFB" w:rsidRDefault="00654EFB" w:rsidP="00654EFB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C1" w14:textId="77777777" w:rsidTr="00DA74A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BF" w14:textId="77777777" w:rsidR="00FF178E" w:rsidRDefault="00FF178E" w:rsidP="009B0BE9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No / Lot No.:</w:t>
            </w:r>
          </w:p>
        </w:tc>
        <w:sdt>
          <w:sdtPr>
            <w:rPr>
              <w:sz w:val="24"/>
              <w:szCs w:val="24"/>
            </w:rPr>
            <w:id w:val="-869683830"/>
            <w:placeholder>
              <w:docPart w:val="DefaultPlaceholder_1081868574"/>
            </w:placeholder>
          </w:sdtPr>
          <w:sdtEndPr/>
          <w:sdtContent>
            <w:tc>
              <w:tcPr>
                <w:tcW w:w="383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C0" w14:textId="77777777" w:rsidR="00FF178E" w:rsidRDefault="00FF178E" w:rsidP="00DA74A2">
                <w:pPr>
                  <w:spacing w:before="120" w:after="120"/>
                  <w:ind w:right="5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C6" w14:textId="77777777" w:rsidTr="009F0F92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C2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tc>
          <w:tcPr>
            <w:tcW w:w="1419" w:type="pct"/>
            <w:tcBorders>
              <w:top w:val="single" w:sz="4" w:space="0" w:color="auto"/>
              <w:bottom w:val="single" w:sz="4" w:space="0" w:color="auto"/>
            </w:tcBorders>
          </w:tcPr>
          <w:p w14:paraId="734FB6C3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469031"/>
                <w:placeholder>
                  <w:docPart w:val="7A91FDF4B6874966953E59BA85AD0B07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</w:tcPr>
          <w:p w14:paraId="734FB6C4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-2029792111"/>
            <w:placeholder>
              <w:docPart w:val="7A91FDF4B6874966953E59BA85AD0B07"/>
            </w:placeholder>
          </w:sdtPr>
          <w:sdtEndPr/>
          <w:sdtContent>
            <w:tc>
              <w:tcPr>
                <w:tcW w:w="160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C5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CB" w14:textId="77777777" w:rsidTr="009F0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FB6C7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C8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6817201"/>
                <w:placeholder>
                  <w:docPart w:val="B7B38894F27B4BCE82709AB788F7B452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C9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rPr>
              <w:sz w:val="24"/>
              <w:szCs w:val="24"/>
            </w:rPr>
            <w:id w:val="-47851083"/>
            <w:placeholder>
              <w:docPart w:val="B7B38894F27B4BCE82709AB788F7B452"/>
            </w:placeholder>
          </w:sdtPr>
          <w:sdtEndPr/>
          <w:sdtContent>
            <w:tc>
              <w:tcPr>
                <w:tcW w:w="160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4FB6CA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4FB6CC" w14:textId="77777777" w:rsidR="00310691" w:rsidRPr="00DA74A2" w:rsidRDefault="00310691" w:rsidP="004037DF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400"/>
        <w:gridCol w:w="1700"/>
        <w:gridCol w:w="3342"/>
      </w:tblGrid>
      <w:tr w:rsidR="00FF178E" w:rsidRPr="004037DF" w14:paraId="734FB6CE" w14:textId="77777777" w:rsidTr="00DA74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4FB6CD" w14:textId="77777777" w:rsidR="00FF178E" w:rsidRPr="004037DF" w:rsidRDefault="00FF178E" w:rsidP="00FF178E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Applicant’s Details</w:t>
            </w:r>
          </w:p>
        </w:tc>
      </w:tr>
      <w:tr w:rsidR="00FF178E" w14:paraId="734FB6D3" w14:textId="77777777" w:rsidTr="009F0F9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CF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sdt>
          <w:sdtPr>
            <w:rPr>
              <w:sz w:val="24"/>
              <w:szCs w:val="24"/>
            </w:rPr>
            <w:id w:val="-1504514072"/>
            <w:placeholder>
              <w:docPart w:val="CEDE035ECB7F4E9598A3DB216F4859DC"/>
            </w:placeholder>
          </w:sdtPr>
          <w:sdtEndPr/>
          <w:sdtContent>
            <w:tc>
              <w:tcPr>
                <w:tcW w:w="16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4FB6D0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34FB6D1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Name:</w:t>
            </w:r>
          </w:p>
        </w:tc>
        <w:sdt>
          <w:sdtPr>
            <w:rPr>
              <w:sz w:val="24"/>
              <w:szCs w:val="24"/>
            </w:rPr>
            <w:id w:val="169072750"/>
            <w:placeholder>
              <w:docPart w:val="9C67EB54105245C199382682F5D81F7E"/>
            </w:placeholder>
          </w:sdtPr>
          <w:sdtEndPr/>
          <w:sdtContent>
            <w:tc>
              <w:tcPr>
                <w:tcW w:w="159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D2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D6" w14:textId="77777777" w:rsidTr="00DA74A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D4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2062670573"/>
            <w:placeholder>
              <w:docPart w:val="888B0DBAF6D54A85B83C3EFDCF8DD8E7"/>
            </w:placeholder>
          </w:sdtPr>
          <w:sdtEndPr/>
          <w:sdtContent>
            <w:tc>
              <w:tcPr>
                <w:tcW w:w="403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D5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DB" w14:textId="77777777" w:rsidTr="009F0F9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D7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14:paraId="734FB6D8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1872930"/>
                <w:placeholder>
                  <w:docPart w:val="13D1F0D08B7F45509D04521D3759B340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34FB6D9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524672082"/>
            <w:placeholder>
              <w:docPart w:val="13D1F0D08B7F45509D04521D3759B340"/>
            </w:placeholder>
          </w:sdtPr>
          <w:sdtEndPr/>
          <w:sdtContent>
            <w:tc>
              <w:tcPr>
                <w:tcW w:w="1598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DA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E0" w14:textId="77777777" w:rsidTr="009F0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FB6DC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DD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5342383"/>
                <w:placeholder>
                  <w:docPart w:val="860C7440283B4AAD839DE50B29B36BE2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DE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rPr>
              <w:sz w:val="24"/>
              <w:szCs w:val="24"/>
            </w:rPr>
            <w:id w:val="-540829645"/>
            <w:placeholder>
              <w:docPart w:val="860C7440283B4AAD839DE50B29B36BE2"/>
            </w:placeholder>
          </w:sdtPr>
          <w:sdtEndPr/>
          <w:sdtContent>
            <w:tc>
              <w:tcPr>
                <w:tcW w:w="159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4FB6DF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F0F92" w14:paraId="20F15EA4" w14:textId="77777777" w:rsidTr="009F0F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12A1ED" w14:textId="6A3081EB" w:rsidR="009F0F92" w:rsidRDefault="009F0F92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sdt>
          <w:sdtPr>
            <w:rPr>
              <w:sz w:val="24"/>
              <w:szCs w:val="24"/>
            </w:rPr>
            <w:id w:val="-2069095248"/>
            <w:placeholder>
              <w:docPart w:val="DefaultPlaceholder_1081868574"/>
            </w:placeholder>
          </w:sdtPr>
          <w:sdtEndPr/>
          <w:sdtContent>
            <w:tc>
              <w:tcPr>
                <w:tcW w:w="4037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4C6A3147" w14:textId="65DB5875" w:rsidR="009F0F92" w:rsidRDefault="009F0F92" w:rsidP="009F0F92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734FB6E1" w14:textId="77777777" w:rsidR="00FF178E" w:rsidRPr="00DA74A2" w:rsidRDefault="00FF178E" w:rsidP="004037DF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400"/>
        <w:gridCol w:w="1700"/>
        <w:gridCol w:w="3342"/>
      </w:tblGrid>
      <w:tr w:rsidR="00FF178E" w:rsidRPr="004037DF" w14:paraId="734FB6E3" w14:textId="77777777" w:rsidTr="00DA74A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4FB6E2" w14:textId="0D5216EB" w:rsidR="00FF178E" w:rsidRPr="004037DF" w:rsidRDefault="00FF178E" w:rsidP="00FF178E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Landown</w:t>
            </w:r>
            <w:r w:rsidR="009F0F92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>r’s details (Where different to the Applicant)</w:t>
            </w:r>
          </w:p>
        </w:tc>
      </w:tr>
      <w:tr w:rsidR="00FF178E" w14:paraId="734FB6E8" w14:textId="77777777" w:rsidTr="00DA74A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E4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Surname:</w:t>
            </w:r>
          </w:p>
        </w:tc>
        <w:sdt>
          <w:sdtPr>
            <w:rPr>
              <w:sz w:val="24"/>
              <w:szCs w:val="24"/>
            </w:rPr>
            <w:id w:val="-647589691"/>
            <w:placeholder>
              <w:docPart w:val="7184268A51094B0BB71C6DC49949FF0F"/>
            </w:placeholder>
          </w:sdtPr>
          <w:sdtEndPr/>
          <w:sdtContent>
            <w:tc>
              <w:tcPr>
                <w:tcW w:w="162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4FB6E5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34FB6E6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Name:</w:t>
            </w:r>
          </w:p>
        </w:tc>
        <w:sdt>
          <w:sdtPr>
            <w:rPr>
              <w:sz w:val="24"/>
              <w:szCs w:val="24"/>
            </w:rPr>
            <w:id w:val="922139502"/>
            <w:placeholder>
              <w:docPart w:val="5D22307B0C214356B32EFAE2DDD61236"/>
            </w:placeholder>
          </w:sdtPr>
          <w:sdtEndPr/>
          <w:sdtContent>
            <w:tc>
              <w:tcPr>
                <w:tcW w:w="159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E7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EB" w14:textId="77777777" w:rsidTr="00DA74A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E9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Address:</w:t>
            </w:r>
          </w:p>
        </w:tc>
        <w:sdt>
          <w:sdtPr>
            <w:rPr>
              <w:sz w:val="24"/>
              <w:szCs w:val="24"/>
            </w:rPr>
            <w:id w:val="-154225776"/>
            <w:placeholder>
              <w:docPart w:val="E76B0BDD190347F690A48EC95AC1C8A3"/>
            </w:placeholder>
          </w:sdtPr>
          <w:sdtEndPr/>
          <w:sdtContent>
            <w:tc>
              <w:tcPr>
                <w:tcW w:w="4037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EA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F0" w14:textId="77777777" w:rsidTr="00DA74A2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EC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Suburb: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</w:tcPr>
          <w:p w14:paraId="734FB6ED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598093"/>
                <w:placeholder>
                  <w:docPart w:val="F4F69740E509488C8E4A7AFB37D0649F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3" w:type="pct"/>
            <w:tcBorders>
              <w:top w:val="single" w:sz="4" w:space="0" w:color="auto"/>
              <w:bottom w:val="single" w:sz="4" w:space="0" w:color="auto"/>
            </w:tcBorders>
          </w:tcPr>
          <w:p w14:paraId="734FB6EE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Postcode:</w:t>
            </w:r>
          </w:p>
        </w:tc>
        <w:sdt>
          <w:sdtPr>
            <w:rPr>
              <w:sz w:val="24"/>
              <w:szCs w:val="24"/>
            </w:rPr>
            <w:id w:val="973638177"/>
            <w:placeholder>
              <w:docPart w:val="F4F69740E509488C8E4A7AFB37D0649F"/>
            </w:placeholder>
          </w:sdtPr>
          <w:sdtEndPr/>
          <w:sdtContent>
            <w:tc>
              <w:tcPr>
                <w:tcW w:w="159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EF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F5" w14:textId="77777777" w:rsidTr="00DA7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4FB6F1" w14:textId="77777777" w:rsidR="00FF178E" w:rsidRDefault="00FF178E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Phone: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F2" w14:textId="77777777" w:rsidR="00FF178E" w:rsidRDefault="001C396D" w:rsidP="00346E45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08361760"/>
                <w:placeholder>
                  <w:docPart w:val="8BF305D632C34E5488E9C0756CC6E243"/>
                </w:placeholder>
              </w:sdtPr>
              <w:sdtEndPr/>
              <w:sdtContent>
                <w:r w:rsidR="00FF178E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FB6F3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</w:tc>
        <w:sdt>
          <w:sdtPr>
            <w:rPr>
              <w:sz w:val="24"/>
              <w:szCs w:val="24"/>
            </w:rPr>
            <w:id w:val="1071543140"/>
            <w:placeholder>
              <w:docPart w:val="8BF305D632C34E5488E9C0756CC6E243"/>
            </w:placeholder>
          </w:sdtPr>
          <w:sdtEndPr/>
          <w:sdtContent>
            <w:tc>
              <w:tcPr>
                <w:tcW w:w="1597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34FB6F4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6F7" w14:textId="77777777" w:rsidTr="002C54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FB6F6" w14:textId="77777777" w:rsidR="00FF178E" w:rsidRPr="00FF178E" w:rsidRDefault="00FF178E" w:rsidP="009F0F92">
            <w:pPr>
              <w:rPr>
                <w:b/>
                <w:sz w:val="24"/>
                <w:szCs w:val="24"/>
              </w:rPr>
            </w:pPr>
            <w:r w:rsidRPr="00FF178E">
              <w:rPr>
                <w:b/>
                <w:sz w:val="24"/>
                <w:szCs w:val="24"/>
              </w:rPr>
              <w:t xml:space="preserve">Details are to be provided in respect of each </w:t>
            </w:r>
            <w:proofErr w:type="gramStart"/>
            <w:r w:rsidRPr="00FF178E">
              <w:rPr>
                <w:b/>
                <w:sz w:val="24"/>
                <w:szCs w:val="24"/>
              </w:rPr>
              <w:t>land owner</w:t>
            </w:r>
            <w:proofErr w:type="gramEnd"/>
            <w:r w:rsidRPr="00FF178E">
              <w:rPr>
                <w:b/>
                <w:sz w:val="24"/>
                <w:szCs w:val="24"/>
              </w:rPr>
              <w:t>.</w:t>
            </w:r>
          </w:p>
        </w:tc>
      </w:tr>
    </w:tbl>
    <w:p w14:paraId="734FB6F8" w14:textId="77777777" w:rsidR="00FF178E" w:rsidRPr="00DA74A2" w:rsidRDefault="00FF178E" w:rsidP="004037DF">
      <w:pPr>
        <w:rPr>
          <w:sz w:val="12"/>
          <w:szCs w:val="1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9"/>
        <w:gridCol w:w="197"/>
        <w:gridCol w:w="228"/>
        <w:gridCol w:w="1842"/>
        <w:gridCol w:w="1416"/>
        <w:gridCol w:w="1418"/>
        <w:gridCol w:w="2066"/>
      </w:tblGrid>
      <w:tr w:rsidR="00FF178E" w:rsidRPr="004037DF" w14:paraId="734FB6FA" w14:textId="77777777" w:rsidTr="00DA74A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34FB6F9" w14:textId="77777777" w:rsidR="00FF178E" w:rsidRPr="004037DF" w:rsidRDefault="00FF178E" w:rsidP="00FF178E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Facility Details</w:t>
            </w:r>
          </w:p>
        </w:tc>
      </w:tr>
      <w:tr w:rsidR="00FF178E" w14:paraId="734FB6FF" w14:textId="77777777" w:rsidTr="00DA74A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6FB" w14:textId="77777777" w:rsidR="00FF178E" w:rsidRDefault="00FF178E" w:rsidP="00FF178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Long Stay Sites:</w:t>
            </w:r>
          </w:p>
        </w:tc>
        <w:sdt>
          <w:sdtPr>
            <w:rPr>
              <w:sz w:val="24"/>
              <w:szCs w:val="24"/>
            </w:rPr>
            <w:id w:val="549420312"/>
            <w:placeholder>
              <w:docPart w:val="860B3424749D45CDB3FBC668A973A1C5"/>
            </w:placeholder>
          </w:sdtPr>
          <w:sdtEndPr/>
          <w:sdtContent>
            <w:tc>
              <w:tcPr>
                <w:tcW w:w="1084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4FB6FC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FB6FD" w14:textId="77777777" w:rsidR="00FF178E" w:rsidRDefault="00FF178E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Camp Sites:</w:t>
            </w:r>
          </w:p>
        </w:tc>
        <w:sdt>
          <w:sdtPr>
            <w:rPr>
              <w:sz w:val="24"/>
              <w:szCs w:val="24"/>
            </w:rPr>
            <w:id w:val="1361233889"/>
            <w:placeholder>
              <w:docPart w:val="5CF33AF5BC6D4E9C8E5CD62565A21C2C"/>
            </w:placeholder>
          </w:sdtPr>
          <w:sdtEndPr/>
          <w:sdtContent>
            <w:tc>
              <w:tcPr>
                <w:tcW w:w="98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6FE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B40F6" w14:paraId="734FB704" w14:textId="77777777" w:rsidTr="00DA74A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700" w14:textId="77777777" w:rsidR="00DB40F6" w:rsidRDefault="00DB40F6" w:rsidP="00FF178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Short Stay Sites:</w:t>
            </w:r>
          </w:p>
        </w:tc>
        <w:sdt>
          <w:sdtPr>
            <w:rPr>
              <w:sz w:val="24"/>
              <w:szCs w:val="24"/>
            </w:rPr>
            <w:id w:val="-1042286221"/>
            <w:placeholder>
              <w:docPart w:val="DefaultPlaceholder_1081868574"/>
            </w:placeholder>
          </w:sdtPr>
          <w:sdtEndPr/>
          <w:sdtContent>
            <w:tc>
              <w:tcPr>
                <w:tcW w:w="1084" w:type="pct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4FB701" w14:textId="77777777" w:rsidR="00DB40F6" w:rsidRDefault="00DB40F6" w:rsidP="00DB40F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5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4FB702" w14:textId="77777777" w:rsidR="00DB40F6" w:rsidRDefault="00DB40F6" w:rsidP="00346E45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Park Homes:</w:t>
            </w:r>
          </w:p>
        </w:tc>
        <w:sdt>
          <w:sdtPr>
            <w:rPr>
              <w:sz w:val="24"/>
              <w:szCs w:val="24"/>
            </w:rPr>
            <w:id w:val="283855751"/>
            <w:placeholder>
              <w:docPart w:val="DefaultPlaceholder_1081868574"/>
            </w:placeholder>
          </w:sdtPr>
          <w:sdtEndPr/>
          <w:sdtContent>
            <w:tc>
              <w:tcPr>
                <w:tcW w:w="987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703" w14:textId="77777777" w:rsidR="00DB40F6" w:rsidRDefault="00DB40F6" w:rsidP="00DB40F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F178E" w14:paraId="734FB707" w14:textId="77777777" w:rsidTr="00DA74A2"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705" w14:textId="77777777" w:rsidR="00FF178E" w:rsidRDefault="00DB40F6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Overflow Sites:</w:t>
            </w:r>
          </w:p>
        </w:tc>
        <w:sdt>
          <w:sdtPr>
            <w:rPr>
              <w:sz w:val="24"/>
              <w:szCs w:val="24"/>
            </w:rPr>
            <w:id w:val="1736815917"/>
            <w:placeholder>
              <w:docPart w:val="F91574B124C14F43AC664DBDC54B7246"/>
            </w:placeholder>
          </w:sdtPr>
          <w:sdtEndPr/>
          <w:sdtContent>
            <w:tc>
              <w:tcPr>
                <w:tcW w:w="3427" w:type="pct"/>
                <w:gridSpan w:val="6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706" w14:textId="77777777" w:rsidR="00FF178E" w:rsidRDefault="00FF178E" w:rsidP="00346E45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B40F6" w14:paraId="734FB70A" w14:textId="77777777" w:rsidTr="00DA74A2">
        <w:tc>
          <w:tcPr>
            <w:tcW w:w="17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FB708" w14:textId="77777777" w:rsidR="00DB40F6" w:rsidRDefault="00DB40F6" w:rsidP="00346E4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Buildings Used for Occupation:</w:t>
            </w:r>
          </w:p>
        </w:tc>
        <w:sdt>
          <w:sdtPr>
            <w:rPr>
              <w:sz w:val="24"/>
              <w:szCs w:val="24"/>
            </w:rPr>
            <w:id w:val="-1998096790"/>
            <w:placeholder>
              <w:docPart w:val="DefaultPlaceholder_1081868574"/>
            </w:placeholder>
          </w:sdtPr>
          <w:sdtEndPr/>
          <w:sdtContent>
            <w:tc>
              <w:tcPr>
                <w:tcW w:w="3224" w:type="pct"/>
                <w:gridSpan w:val="4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4FB709" w14:textId="77777777" w:rsidR="00DB40F6" w:rsidRDefault="00DB40F6" w:rsidP="00DB40F6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B40F6" w14:paraId="734FB70C" w14:textId="77777777" w:rsidTr="00DA7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FB70B" w14:textId="77777777" w:rsidR="00DB40F6" w:rsidRDefault="00DB40F6" w:rsidP="009F0F92">
            <w:pPr>
              <w:spacing w:before="120"/>
              <w:rPr>
                <w:sz w:val="24"/>
                <w:szCs w:val="24"/>
              </w:rPr>
            </w:pPr>
            <w:r w:rsidRPr="00DB40F6">
              <w:rPr>
                <w:sz w:val="24"/>
                <w:szCs w:val="24"/>
              </w:rPr>
              <w:t>I/We declare that all details in this form are true and correct.</w:t>
            </w:r>
          </w:p>
        </w:tc>
      </w:tr>
      <w:tr w:rsidR="00DA74A2" w14:paraId="734FB713" w14:textId="77777777" w:rsidTr="00DA7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4FB70D" w14:textId="77777777" w:rsidR="00DA74A2" w:rsidRPr="00B72879" w:rsidRDefault="00DA74A2" w:rsidP="00DA74A2">
            <w:pPr>
              <w:spacing w:before="120" w:after="120"/>
              <w:jc w:val="right"/>
              <w:rPr>
                <w:sz w:val="12"/>
                <w:szCs w:val="12"/>
                <w:lang w:eastAsia="en-US"/>
              </w:rPr>
            </w:pPr>
          </w:p>
          <w:p w14:paraId="734FB70E" w14:textId="77777777" w:rsidR="00DA74A2" w:rsidRDefault="00DA74A2" w:rsidP="00DA74A2">
            <w:pPr>
              <w:spacing w:before="120" w:after="12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Signature:</w:t>
            </w:r>
          </w:p>
        </w:tc>
        <w:tc>
          <w:tcPr>
            <w:tcW w:w="16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FB70F" w14:textId="77777777" w:rsidR="00DA74A2" w:rsidRPr="00B72879" w:rsidRDefault="00DA74A2" w:rsidP="00DA74A2">
            <w:pPr>
              <w:spacing w:before="120" w:after="120"/>
              <w:rPr>
                <w:sz w:val="12"/>
                <w:szCs w:val="12"/>
                <w:lang w:eastAsia="en-US"/>
              </w:rPr>
            </w:pPr>
          </w:p>
          <w:p w14:paraId="734FB710" w14:textId="77777777" w:rsidR="00DA74A2" w:rsidRDefault="00DA74A2" w:rsidP="00DA74A2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B711" w14:textId="77777777" w:rsidR="00DA74A2" w:rsidRPr="00B72879" w:rsidRDefault="00DA74A2" w:rsidP="00DA74A2">
            <w:pPr>
              <w:spacing w:before="120" w:after="120"/>
              <w:rPr>
                <w:sz w:val="12"/>
                <w:szCs w:val="12"/>
                <w:lang w:eastAsia="en-US"/>
              </w:rPr>
            </w:pPr>
          </w:p>
          <w:p w14:paraId="734FB712" w14:textId="77777777" w:rsidR="00DA74A2" w:rsidRDefault="00DA74A2" w:rsidP="00DA74A2">
            <w:pPr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_______/_______/_______</w:t>
            </w:r>
          </w:p>
        </w:tc>
      </w:tr>
    </w:tbl>
    <w:p w14:paraId="734FB714" w14:textId="77777777" w:rsidR="00DA74A2" w:rsidRDefault="00DA74A2" w:rsidP="004037DF">
      <w:pPr>
        <w:rPr>
          <w:sz w:val="16"/>
          <w:szCs w:val="16"/>
        </w:rPr>
      </w:pPr>
    </w:p>
    <w:sectPr w:rsidR="00DA74A2" w:rsidSect="00BD19D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F8B8" w14:textId="77777777" w:rsidR="001C396D" w:rsidRDefault="001C396D" w:rsidP="005E6B6B">
      <w:r>
        <w:separator/>
      </w:r>
    </w:p>
  </w:endnote>
  <w:endnote w:type="continuationSeparator" w:id="0">
    <w:p w14:paraId="39515338" w14:textId="77777777" w:rsidR="001C396D" w:rsidRDefault="001C396D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71A" w14:textId="77777777" w:rsidR="006C6E9A" w:rsidRPr="00501095" w:rsidRDefault="00743E28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734FB728" wp14:editId="734FB729">
          <wp:simplePos x="0" y="0"/>
          <wp:positionH relativeFrom="margin">
            <wp:align>center</wp:align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E9A" w:rsidRPr="00501095">
      <w:rPr>
        <w:b/>
        <w:color w:val="FFFFFF" w:themeColor="background1"/>
        <w:sz w:val="16"/>
        <w:szCs w:val="16"/>
      </w:rPr>
      <w:t>Shire of Ashburton</w:t>
    </w:r>
  </w:p>
  <w:p w14:paraId="734FB71B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734FB71C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734FB71D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734FB71E" w14:textId="77777777" w:rsidR="006C6E9A" w:rsidRPr="00501095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734FB71F" w14:textId="77777777" w:rsidR="006C6E9A" w:rsidRPr="00367BB6" w:rsidRDefault="006C6E9A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="00367BB6" w:rsidRPr="00367BB6">
        <w:rPr>
          <w:rStyle w:val="Hyperlink"/>
          <w:color w:val="FFFFFF" w:themeColor="background1"/>
          <w:sz w:val="16"/>
          <w:szCs w:val="16"/>
        </w:rPr>
        <w:t>soa@ashburton.wa.gov.au</w:t>
      </w:r>
    </w:hyperlink>
  </w:p>
  <w:p w14:paraId="734FB720" w14:textId="77777777" w:rsidR="00743E28" w:rsidRDefault="006C6E9A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734FB721" w14:textId="6CB3535B" w:rsidR="00F94C82" w:rsidRPr="00BD19D5" w:rsidRDefault="00743E28" w:rsidP="00BD19D5">
    <w:pPr>
      <w:pStyle w:val="Footer"/>
      <w:tabs>
        <w:tab w:val="clear" w:pos="4513"/>
        <w:tab w:val="clear" w:pos="9026"/>
        <w:tab w:val="center" w:pos="5387"/>
      </w:tabs>
    </w:pPr>
    <w:r w:rsidRPr="00743E28">
      <w:rPr>
        <w:color w:val="FFFFFF" w:themeColor="background1"/>
        <w:sz w:val="16"/>
        <w:szCs w:val="16"/>
      </w:rPr>
      <w:t xml:space="preserve">SOA </w:t>
    </w:r>
    <w:r w:rsidR="00367BB6">
      <w:rPr>
        <w:color w:val="FFFFFF" w:themeColor="background1"/>
        <w:sz w:val="16"/>
        <w:szCs w:val="16"/>
      </w:rPr>
      <w:t>DRS</w:t>
    </w:r>
    <w:r w:rsidR="00861484">
      <w:rPr>
        <w:color w:val="FFFFFF" w:themeColor="background1"/>
        <w:sz w:val="16"/>
        <w:szCs w:val="16"/>
      </w:rPr>
      <w:t xml:space="preserve"> </w:t>
    </w:r>
    <w:r w:rsidR="00DA74A2">
      <w:rPr>
        <w:color w:val="FFFFFF" w:themeColor="background1"/>
        <w:sz w:val="16"/>
        <w:szCs w:val="16"/>
      </w:rPr>
      <w:t>008</w:t>
    </w:r>
    <w:r w:rsidRPr="00743E28">
      <w:rPr>
        <w:color w:val="FFFFFF" w:themeColor="background1"/>
        <w:sz w:val="16"/>
        <w:szCs w:val="16"/>
      </w:rPr>
      <w:t xml:space="preserve"> Version </w:t>
    </w:r>
    <w:r w:rsidR="00D207B1">
      <w:rPr>
        <w:color w:val="FFFFFF" w:themeColor="background1"/>
        <w:sz w:val="16"/>
        <w:szCs w:val="16"/>
      </w:rPr>
      <w:t>2</w:t>
    </w:r>
    <w:r w:rsidR="009F0F92">
      <w:rPr>
        <w:color w:val="FFFFFF" w:themeColor="background1"/>
        <w:sz w:val="16"/>
        <w:szCs w:val="16"/>
      </w:rPr>
      <w:t>.1</w:t>
    </w:r>
    <w:r w:rsidR="00861484">
      <w:rPr>
        <w:color w:val="FFFFFF" w:themeColor="background1"/>
        <w:sz w:val="16"/>
        <w:szCs w:val="16"/>
      </w:rPr>
      <w:t xml:space="preserve"> </w:t>
    </w:r>
    <w:r w:rsidR="009F0F92">
      <w:rPr>
        <w:color w:val="FFFFFF" w:themeColor="background1"/>
        <w:sz w:val="16"/>
        <w:szCs w:val="16"/>
      </w:rPr>
      <w:t>10/10/2018</w:t>
    </w:r>
    <w:r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19D5" w:rsidRPr="00BD19D5">
          <w:rPr>
            <w:color w:val="FFFFFF" w:themeColor="background1"/>
            <w:sz w:val="16"/>
            <w:szCs w:val="16"/>
          </w:rPr>
          <w:t xml:space="preserve">Page | </w:t>
        </w:r>
        <w:r w:rsidR="00BD19D5" w:rsidRPr="00BD19D5">
          <w:rPr>
            <w:color w:val="FFFFFF" w:themeColor="background1"/>
            <w:sz w:val="16"/>
            <w:szCs w:val="16"/>
          </w:rPr>
          <w:fldChar w:fldCharType="begin"/>
        </w:r>
        <w:r w:rsidR="00BD19D5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BD19D5" w:rsidRPr="00BD19D5">
          <w:rPr>
            <w:color w:val="FFFFFF" w:themeColor="background1"/>
            <w:sz w:val="16"/>
            <w:szCs w:val="16"/>
          </w:rPr>
          <w:fldChar w:fldCharType="separate"/>
        </w:r>
        <w:r w:rsidR="009F0F92">
          <w:rPr>
            <w:noProof/>
            <w:color w:val="FFFFFF" w:themeColor="background1"/>
            <w:sz w:val="16"/>
            <w:szCs w:val="16"/>
          </w:rPr>
          <w:t>1</w:t>
        </w:r>
        <w:r w:rsidR="00BD19D5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>
      <w:rPr>
        <w:color w:val="FFFFFF" w:themeColor="background1"/>
        <w:sz w:val="16"/>
        <w:szCs w:val="16"/>
      </w:rPr>
      <w:tab/>
    </w:r>
    <w:r w:rsidR="004037DF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723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734FB724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734FB725" w14:textId="77777777" w:rsidR="00F94C82" w:rsidRPr="009D0D1E" w:rsidRDefault="00F94C82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 w:rsidR="00BD19D5"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ED0A" w14:textId="77777777" w:rsidR="001C396D" w:rsidRDefault="001C396D" w:rsidP="005E6B6B">
      <w:r>
        <w:separator/>
      </w:r>
    </w:p>
  </w:footnote>
  <w:footnote w:type="continuationSeparator" w:id="0">
    <w:p w14:paraId="65C823A2" w14:textId="77777777" w:rsidR="001C396D" w:rsidRDefault="001C396D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719" w14:textId="77777777" w:rsidR="00C44B82" w:rsidRDefault="00C44B82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734FB726" wp14:editId="734FB727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B722" w14:textId="77777777" w:rsidR="00F94C82" w:rsidRDefault="00F94C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34FB72A" wp14:editId="734FB72B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F7B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E04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D7179"/>
    <w:multiLevelType w:val="hybridMultilevel"/>
    <w:tmpl w:val="D81C28BC"/>
    <w:lvl w:ilvl="0" w:tplc="3A8A3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1"/>
  </w:num>
  <w:num w:numId="5">
    <w:abstractNumId w:val="22"/>
  </w:num>
  <w:num w:numId="6">
    <w:abstractNumId w:val="6"/>
  </w:num>
  <w:num w:numId="7">
    <w:abstractNumId w:val="13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24"/>
  </w:num>
  <w:num w:numId="17">
    <w:abstractNumId w:val="12"/>
  </w:num>
  <w:num w:numId="18">
    <w:abstractNumId w:val="23"/>
  </w:num>
  <w:num w:numId="19">
    <w:abstractNumId w:val="17"/>
  </w:num>
  <w:num w:numId="20">
    <w:abstractNumId w:val="9"/>
  </w:num>
  <w:num w:numId="21">
    <w:abstractNumId w:val="0"/>
  </w:num>
  <w:num w:numId="22">
    <w:abstractNumId w:val="20"/>
  </w:num>
  <w:num w:numId="23">
    <w:abstractNumId w:val="11"/>
  </w:num>
  <w:num w:numId="24">
    <w:abstractNumId w:val="5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LQNaxO7g6HMS7z0hipJy+ZOq7OCD5yYiaPYqWryT34vfgfYbOMr29FqzcaDlvJQzlYDUo33SldVehgRoUUPbw==" w:salt="itJaa8e/xZJkeT5xEgEW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296F"/>
    <w:rsid w:val="00083B80"/>
    <w:rsid w:val="00095169"/>
    <w:rsid w:val="00095CB7"/>
    <w:rsid w:val="000E3BDB"/>
    <w:rsid w:val="00126848"/>
    <w:rsid w:val="00141774"/>
    <w:rsid w:val="00143368"/>
    <w:rsid w:val="00174C3A"/>
    <w:rsid w:val="001A0ED4"/>
    <w:rsid w:val="001C396D"/>
    <w:rsid w:val="001C7E7A"/>
    <w:rsid w:val="001D6A0A"/>
    <w:rsid w:val="00201454"/>
    <w:rsid w:val="0022099D"/>
    <w:rsid w:val="00222557"/>
    <w:rsid w:val="0026660F"/>
    <w:rsid w:val="00282110"/>
    <w:rsid w:val="002964CB"/>
    <w:rsid w:val="00297367"/>
    <w:rsid w:val="002A088A"/>
    <w:rsid w:val="002C48AE"/>
    <w:rsid w:val="002C5408"/>
    <w:rsid w:val="00300E50"/>
    <w:rsid w:val="00310691"/>
    <w:rsid w:val="00322F66"/>
    <w:rsid w:val="00323E01"/>
    <w:rsid w:val="00367BB6"/>
    <w:rsid w:val="00391C57"/>
    <w:rsid w:val="003C21A8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B1BE2"/>
    <w:rsid w:val="004C03DD"/>
    <w:rsid w:val="004D0686"/>
    <w:rsid w:val="004E108A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364E5"/>
    <w:rsid w:val="0054208F"/>
    <w:rsid w:val="005723FA"/>
    <w:rsid w:val="005879EE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54EFB"/>
    <w:rsid w:val="00684578"/>
    <w:rsid w:val="006865BF"/>
    <w:rsid w:val="006901B1"/>
    <w:rsid w:val="006A139D"/>
    <w:rsid w:val="006B24F1"/>
    <w:rsid w:val="006C6E9A"/>
    <w:rsid w:val="0071149B"/>
    <w:rsid w:val="00731D7D"/>
    <w:rsid w:val="00743E28"/>
    <w:rsid w:val="00765345"/>
    <w:rsid w:val="007910E2"/>
    <w:rsid w:val="007A2549"/>
    <w:rsid w:val="007A2783"/>
    <w:rsid w:val="007B59D6"/>
    <w:rsid w:val="007D6745"/>
    <w:rsid w:val="007E0BCE"/>
    <w:rsid w:val="007E461B"/>
    <w:rsid w:val="007F6442"/>
    <w:rsid w:val="00810D8F"/>
    <w:rsid w:val="00810E97"/>
    <w:rsid w:val="0081733E"/>
    <w:rsid w:val="00817582"/>
    <w:rsid w:val="00835E00"/>
    <w:rsid w:val="008420A1"/>
    <w:rsid w:val="0084585C"/>
    <w:rsid w:val="00845DDB"/>
    <w:rsid w:val="00861484"/>
    <w:rsid w:val="00861A26"/>
    <w:rsid w:val="00874B75"/>
    <w:rsid w:val="00874D92"/>
    <w:rsid w:val="00875A25"/>
    <w:rsid w:val="00881612"/>
    <w:rsid w:val="00891A9D"/>
    <w:rsid w:val="008E0905"/>
    <w:rsid w:val="008E1FA9"/>
    <w:rsid w:val="009206B2"/>
    <w:rsid w:val="00933B7B"/>
    <w:rsid w:val="009505F6"/>
    <w:rsid w:val="00956EA0"/>
    <w:rsid w:val="00973060"/>
    <w:rsid w:val="00987D6F"/>
    <w:rsid w:val="009935EC"/>
    <w:rsid w:val="009C50F0"/>
    <w:rsid w:val="009D0D1E"/>
    <w:rsid w:val="009D22C3"/>
    <w:rsid w:val="009D283D"/>
    <w:rsid w:val="009E10CF"/>
    <w:rsid w:val="009E5F23"/>
    <w:rsid w:val="009F0F92"/>
    <w:rsid w:val="009F1514"/>
    <w:rsid w:val="009F278F"/>
    <w:rsid w:val="009F568A"/>
    <w:rsid w:val="009F7C83"/>
    <w:rsid w:val="00A2097E"/>
    <w:rsid w:val="00A33D5E"/>
    <w:rsid w:val="00A5318E"/>
    <w:rsid w:val="00A57F83"/>
    <w:rsid w:val="00A60AD2"/>
    <w:rsid w:val="00A8297F"/>
    <w:rsid w:val="00A83C5E"/>
    <w:rsid w:val="00AA1872"/>
    <w:rsid w:val="00AB1DEB"/>
    <w:rsid w:val="00AB3818"/>
    <w:rsid w:val="00AB6C68"/>
    <w:rsid w:val="00AD6283"/>
    <w:rsid w:val="00AE2726"/>
    <w:rsid w:val="00AF4A94"/>
    <w:rsid w:val="00B14E3B"/>
    <w:rsid w:val="00B22AF8"/>
    <w:rsid w:val="00B302D8"/>
    <w:rsid w:val="00B33050"/>
    <w:rsid w:val="00B37762"/>
    <w:rsid w:val="00B411FC"/>
    <w:rsid w:val="00B72879"/>
    <w:rsid w:val="00B94289"/>
    <w:rsid w:val="00BA062F"/>
    <w:rsid w:val="00BC5FF8"/>
    <w:rsid w:val="00BD19D5"/>
    <w:rsid w:val="00BD6FCA"/>
    <w:rsid w:val="00BF1C1B"/>
    <w:rsid w:val="00C07B30"/>
    <w:rsid w:val="00C25C2F"/>
    <w:rsid w:val="00C343D6"/>
    <w:rsid w:val="00C37035"/>
    <w:rsid w:val="00C442E7"/>
    <w:rsid w:val="00C44B82"/>
    <w:rsid w:val="00C73658"/>
    <w:rsid w:val="00C8211C"/>
    <w:rsid w:val="00CA5357"/>
    <w:rsid w:val="00CB3137"/>
    <w:rsid w:val="00CD5CE1"/>
    <w:rsid w:val="00CF5FAB"/>
    <w:rsid w:val="00D17393"/>
    <w:rsid w:val="00D207B1"/>
    <w:rsid w:val="00D20C27"/>
    <w:rsid w:val="00D25BBE"/>
    <w:rsid w:val="00DA74A2"/>
    <w:rsid w:val="00DB40F6"/>
    <w:rsid w:val="00DC206E"/>
    <w:rsid w:val="00DC71C9"/>
    <w:rsid w:val="00DE716F"/>
    <w:rsid w:val="00E072F4"/>
    <w:rsid w:val="00E07BC1"/>
    <w:rsid w:val="00E154BE"/>
    <w:rsid w:val="00E376AE"/>
    <w:rsid w:val="00E426F0"/>
    <w:rsid w:val="00E579AB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94C82"/>
    <w:rsid w:val="00FE6E94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FB6B6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  <w:style w:type="paragraph" w:styleId="NoSpacing">
    <w:name w:val="No Spacing"/>
    <w:uiPriority w:val="1"/>
    <w:qFormat/>
    <w:rsid w:val="00201454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7C49E-A739-47AF-AD1F-8B50DF19E7C5}"/>
      </w:docPartPr>
      <w:docPartBody>
        <w:p w:rsidR="00D50C6D" w:rsidRDefault="002064BD"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7A91FDF4B6874966953E59BA85AD0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EC0E-7A95-4D3F-B758-5BBA08673EE7}"/>
      </w:docPartPr>
      <w:docPartBody>
        <w:p w:rsidR="0082474D" w:rsidRDefault="00352211" w:rsidP="00352211">
          <w:pPr>
            <w:pStyle w:val="7A91FDF4B6874966953E59BA85AD0B07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B7B38894F27B4BCE82709AB788F7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8230-043F-4440-817F-70A1B9BB723A}"/>
      </w:docPartPr>
      <w:docPartBody>
        <w:p w:rsidR="0082474D" w:rsidRDefault="00352211" w:rsidP="00352211">
          <w:pPr>
            <w:pStyle w:val="B7B38894F27B4BCE82709AB788F7B452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CEDE035ECB7F4E9598A3DB216F485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7023-95EA-426A-87EA-644B21F52B7F}"/>
      </w:docPartPr>
      <w:docPartBody>
        <w:p w:rsidR="0082474D" w:rsidRDefault="00352211" w:rsidP="00352211">
          <w:pPr>
            <w:pStyle w:val="CEDE035ECB7F4E9598A3DB216F4859DC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9C67EB54105245C199382682F5D8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6E92B-0556-4A90-BEDD-26786CC488F2}"/>
      </w:docPartPr>
      <w:docPartBody>
        <w:p w:rsidR="0082474D" w:rsidRDefault="00352211" w:rsidP="00352211">
          <w:pPr>
            <w:pStyle w:val="9C67EB54105245C199382682F5D81F7E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888B0DBAF6D54A85B83C3EFDCF8D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89843-8EFF-4635-A758-57FE3AB03A0A}"/>
      </w:docPartPr>
      <w:docPartBody>
        <w:p w:rsidR="0082474D" w:rsidRDefault="00352211" w:rsidP="00352211">
          <w:pPr>
            <w:pStyle w:val="888B0DBAF6D54A85B83C3EFDCF8DD8E7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13D1F0D08B7F45509D04521D3759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47FB-5DE6-4728-AE91-1CE73A990036}"/>
      </w:docPartPr>
      <w:docPartBody>
        <w:p w:rsidR="0082474D" w:rsidRDefault="00352211" w:rsidP="00352211">
          <w:pPr>
            <w:pStyle w:val="13D1F0D08B7F45509D04521D3759B340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860C7440283B4AAD839DE50B29B36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821F-370D-46E6-8870-4729B876A6C6}"/>
      </w:docPartPr>
      <w:docPartBody>
        <w:p w:rsidR="0082474D" w:rsidRDefault="00352211" w:rsidP="00352211">
          <w:pPr>
            <w:pStyle w:val="860C7440283B4AAD839DE50B29B36BE2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7184268A51094B0BB71C6DC49949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5B77-4134-4BE2-930F-EE11EC4722A6}"/>
      </w:docPartPr>
      <w:docPartBody>
        <w:p w:rsidR="0082474D" w:rsidRDefault="00352211" w:rsidP="00352211">
          <w:pPr>
            <w:pStyle w:val="7184268A51094B0BB71C6DC49949FF0F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5D22307B0C214356B32EFAE2DDD6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C037-2F46-41DE-980F-35FA5596F785}"/>
      </w:docPartPr>
      <w:docPartBody>
        <w:p w:rsidR="0082474D" w:rsidRDefault="00352211" w:rsidP="00352211">
          <w:pPr>
            <w:pStyle w:val="5D22307B0C214356B32EFAE2DDD61236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E76B0BDD190347F690A48EC95AC1C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E1FA3-BCAF-4E1F-9ECA-CAC0B81DD808}"/>
      </w:docPartPr>
      <w:docPartBody>
        <w:p w:rsidR="0082474D" w:rsidRDefault="00352211" w:rsidP="00352211">
          <w:pPr>
            <w:pStyle w:val="E76B0BDD190347F690A48EC95AC1C8A3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F4F69740E509488C8E4A7AFB37D0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F76A-566C-4235-BCDE-5556D519CCAB}"/>
      </w:docPartPr>
      <w:docPartBody>
        <w:p w:rsidR="0082474D" w:rsidRDefault="00352211" w:rsidP="00352211">
          <w:pPr>
            <w:pStyle w:val="F4F69740E509488C8E4A7AFB37D0649F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8BF305D632C34E5488E9C0756CC6E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E9C9A-7208-4788-9997-5CC73C8C0E98}"/>
      </w:docPartPr>
      <w:docPartBody>
        <w:p w:rsidR="0082474D" w:rsidRDefault="00352211" w:rsidP="00352211">
          <w:pPr>
            <w:pStyle w:val="8BF305D632C34E5488E9C0756CC6E243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860B3424749D45CDB3FBC668A973A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F8BDF-58A2-439A-BA07-9C3A37F8DB03}"/>
      </w:docPartPr>
      <w:docPartBody>
        <w:p w:rsidR="0082474D" w:rsidRDefault="00352211" w:rsidP="00352211">
          <w:pPr>
            <w:pStyle w:val="860B3424749D45CDB3FBC668A973A1C5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5CF33AF5BC6D4E9C8E5CD62565A2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4737-355C-4296-A58B-CC9E1EA8A444}"/>
      </w:docPartPr>
      <w:docPartBody>
        <w:p w:rsidR="0082474D" w:rsidRDefault="00352211" w:rsidP="00352211">
          <w:pPr>
            <w:pStyle w:val="5CF33AF5BC6D4E9C8E5CD62565A21C2C"/>
          </w:pPr>
          <w:r w:rsidRPr="00905C6B">
            <w:rPr>
              <w:rStyle w:val="PlaceholderText"/>
            </w:rPr>
            <w:t>Click here to enter text.</w:t>
          </w:r>
        </w:p>
      </w:docPartBody>
    </w:docPart>
    <w:docPart>
      <w:docPartPr>
        <w:name w:val="F91574B124C14F43AC664DBDC54B7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167CE-65B1-48EC-BF0F-D1B6A80C0928}"/>
      </w:docPartPr>
      <w:docPartBody>
        <w:p w:rsidR="0082474D" w:rsidRDefault="00352211" w:rsidP="00352211">
          <w:pPr>
            <w:pStyle w:val="F91574B124C14F43AC664DBDC54B7246"/>
          </w:pPr>
          <w:r w:rsidRPr="00905C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4EB"/>
    <w:rsid w:val="000775E5"/>
    <w:rsid w:val="001A5F5A"/>
    <w:rsid w:val="001A68C2"/>
    <w:rsid w:val="001D394C"/>
    <w:rsid w:val="002064BD"/>
    <w:rsid w:val="00324376"/>
    <w:rsid w:val="00352211"/>
    <w:rsid w:val="006574EB"/>
    <w:rsid w:val="007E0FE2"/>
    <w:rsid w:val="0082474D"/>
    <w:rsid w:val="00875E7D"/>
    <w:rsid w:val="00995029"/>
    <w:rsid w:val="00B45E39"/>
    <w:rsid w:val="00BA6CEE"/>
    <w:rsid w:val="00CF28F5"/>
    <w:rsid w:val="00D50C6D"/>
    <w:rsid w:val="00D86E56"/>
    <w:rsid w:val="00F1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211"/>
    <w:rPr>
      <w:color w:val="808080"/>
    </w:rPr>
  </w:style>
  <w:style w:type="paragraph" w:customStyle="1" w:styleId="7A91FDF4B6874966953E59BA85AD0B07">
    <w:name w:val="7A91FDF4B6874966953E59BA85AD0B07"/>
    <w:rsid w:val="00352211"/>
  </w:style>
  <w:style w:type="paragraph" w:customStyle="1" w:styleId="B7B38894F27B4BCE82709AB788F7B452">
    <w:name w:val="B7B38894F27B4BCE82709AB788F7B452"/>
    <w:rsid w:val="00352211"/>
  </w:style>
  <w:style w:type="paragraph" w:customStyle="1" w:styleId="CEDE035ECB7F4E9598A3DB216F4859DC">
    <w:name w:val="CEDE035ECB7F4E9598A3DB216F4859DC"/>
    <w:rsid w:val="00352211"/>
  </w:style>
  <w:style w:type="paragraph" w:customStyle="1" w:styleId="9C67EB54105245C199382682F5D81F7E">
    <w:name w:val="9C67EB54105245C199382682F5D81F7E"/>
    <w:rsid w:val="00352211"/>
  </w:style>
  <w:style w:type="paragraph" w:customStyle="1" w:styleId="888B0DBAF6D54A85B83C3EFDCF8DD8E7">
    <w:name w:val="888B0DBAF6D54A85B83C3EFDCF8DD8E7"/>
    <w:rsid w:val="00352211"/>
  </w:style>
  <w:style w:type="paragraph" w:customStyle="1" w:styleId="13D1F0D08B7F45509D04521D3759B340">
    <w:name w:val="13D1F0D08B7F45509D04521D3759B340"/>
    <w:rsid w:val="00352211"/>
  </w:style>
  <w:style w:type="paragraph" w:customStyle="1" w:styleId="860C7440283B4AAD839DE50B29B36BE2">
    <w:name w:val="860C7440283B4AAD839DE50B29B36BE2"/>
    <w:rsid w:val="00352211"/>
  </w:style>
  <w:style w:type="paragraph" w:customStyle="1" w:styleId="7184268A51094B0BB71C6DC49949FF0F">
    <w:name w:val="7184268A51094B0BB71C6DC49949FF0F"/>
    <w:rsid w:val="00352211"/>
  </w:style>
  <w:style w:type="paragraph" w:customStyle="1" w:styleId="5D22307B0C214356B32EFAE2DDD61236">
    <w:name w:val="5D22307B0C214356B32EFAE2DDD61236"/>
    <w:rsid w:val="00352211"/>
  </w:style>
  <w:style w:type="paragraph" w:customStyle="1" w:styleId="E76B0BDD190347F690A48EC95AC1C8A3">
    <w:name w:val="E76B0BDD190347F690A48EC95AC1C8A3"/>
    <w:rsid w:val="00352211"/>
  </w:style>
  <w:style w:type="paragraph" w:customStyle="1" w:styleId="F4F69740E509488C8E4A7AFB37D0649F">
    <w:name w:val="F4F69740E509488C8E4A7AFB37D0649F"/>
    <w:rsid w:val="00352211"/>
  </w:style>
  <w:style w:type="paragraph" w:customStyle="1" w:styleId="8BF305D632C34E5488E9C0756CC6E243">
    <w:name w:val="8BF305D632C34E5488E9C0756CC6E243"/>
    <w:rsid w:val="00352211"/>
  </w:style>
  <w:style w:type="paragraph" w:customStyle="1" w:styleId="860B3424749D45CDB3FBC668A973A1C5">
    <w:name w:val="860B3424749D45CDB3FBC668A973A1C5"/>
    <w:rsid w:val="00352211"/>
  </w:style>
  <w:style w:type="paragraph" w:customStyle="1" w:styleId="5CF33AF5BC6D4E9C8E5CD62565A21C2C">
    <w:name w:val="5CF33AF5BC6D4E9C8E5CD62565A21C2C"/>
    <w:rsid w:val="00352211"/>
  </w:style>
  <w:style w:type="paragraph" w:customStyle="1" w:styleId="F91574B124C14F43AC664DBDC54B7246">
    <w:name w:val="F91574B124C14F43AC664DBDC54B7246"/>
    <w:rsid w:val="00352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Services</TermName>
          <TermId xmlns="http://schemas.microsoft.com/office/infopath/2007/PartnerControls">4c6c00f1-1bfe-4270-814d-f2dcd6f03a5b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＆ Regulatory Services</TermName>
          <TermId xmlns="http://schemas.microsoft.com/office/infopath/2007/PartnerControls">21011a29-31cb-4888-a600-384a28058ea1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8AC1D092-8E29-463C-9AB3-C6520782B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DD038-3010-4D84-A359-25A146AE03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A85E7F-AE0F-428F-99F8-A922322A61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ed60d3-7e61-4584-bf82-e3021937e917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 CEO 066 - Confidential Incident Injury Near Miss Report</vt:lpstr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 DRS 008 - Caravan Parks and Camp Grounds</dc:title>
  <dc:subject>Equipment and Keys Form</dc:subject>
  <dc:creator>Belinda Harvey</dc:creator>
  <dc:description>Form - Protected</dc:description>
  <cp:lastModifiedBy>Kris-Tee Halliwell</cp:lastModifiedBy>
  <cp:revision>2</cp:revision>
  <cp:lastPrinted>2017-08-30T06:35:00Z</cp:lastPrinted>
  <dcterms:created xsi:type="dcterms:W3CDTF">2022-02-11T03:44:00Z</dcterms:created>
  <dcterms:modified xsi:type="dcterms:W3CDTF">2022-02-11T03:44:00Z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21;#Building Services|4c6c00f1-1bfe-4270-814d-f2dcd6f03a5b</vt:lpwstr>
  </property>
  <property fmtid="{D5CDD505-2E9C-101B-9397-08002B2CF9AE}" pid="4" name="Department Owner">
    <vt:lpwstr>59;#Development ＆ Regulatory Services|21011a29-31cb-4888-a600-384a28058ea1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21;#Building Services|4c6c00f1-1bfe-4270-814d-f2dcd6f03a5b;#30;#Forms|d93baa5c-2614-4132-8d9e-931e64363e74;#59;#Development ＆ Regulatory Services|21011a29-31cb-4888-a600-384a28058ea1</vt:lpwstr>
  </property>
  <property fmtid="{D5CDD505-2E9C-101B-9397-08002B2CF9AE}" pid="14" name="SynergySoftUID">
    <vt:lpwstr>K5A4F6180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