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DF" w:rsidRDefault="004805DA" w:rsidP="004B3528">
      <w:pPr>
        <w:spacing w:after="0"/>
        <w:rPr>
          <w:sz w:val="36"/>
          <w:szCs w:val="36"/>
        </w:rPr>
      </w:pPr>
      <w:r>
        <w:rPr>
          <w:sz w:val="32"/>
          <w:szCs w:val="32"/>
        </w:rPr>
        <w:t>A</w:t>
      </w:r>
      <w:r w:rsidR="00EA6FD4" w:rsidRPr="004805DA">
        <w:rPr>
          <w:sz w:val="32"/>
          <w:szCs w:val="32"/>
        </w:rPr>
        <w:t xml:space="preserve">pplication </w:t>
      </w:r>
      <w:r>
        <w:rPr>
          <w:sz w:val="32"/>
          <w:szCs w:val="32"/>
        </w:rPr>
        <w:t xml:space="preserve">to </w:t>
      </w:r>
      <w:r w:rsidR="004B3FC3">
        <w:rPr>
          <w:sz w:val="32"/>
          <w:szCs w:val="32"/>
        </w:rPr>
        <w:t>c</w:t>
      </w:r>
      <w:r>
        <w:rPr>
          <w:sz w:val="32"/>
          <w:szCs w:val="32"/>
        </w:rPr>
        <w:t xml:space="preserve">amp for </w:t>
      </w:r>
      <w:r w:rsidR="004B3FC3">
        <w:rPr>
          <w:sz w:val="32"/>
          <w:szCs w:val="32"/>
        </w:rPr>
        <w:t>l</w:t>
      </w:r>
      <w:r w:rsidR="00BF34DA" w:rsidRPr="004805DA">
        <w:rPr>
          <w:sz w:val="32"/>
          <w:szCs w:val="32"/>
        </w:rPr>
        <w:t>onger than 3 days</w:t>
      </w:r>
      <w:r w:rsidR="00EA6FD4">
        <w:rPr>
          <w:sz w:val="36"/>
          <w:szCs w:val="36"/>
        </w:rPr>
        <w:t xml:space="preserve"> </w:t>
      </w:r>
    </w:p>
    <w:p w:rsidR="004B3528" w:rsidRPr="00E16186" w:rsidRDefault="00523791" w:rsidP="004B3528">
      <w:pPr>
        <w:spacing w:after="0"/>
        <w:rPr>
          <w:sz w:val="4"/>
          <w:szCs w:val="4"/>
        </w:rPr>
      </w:pPr>
      <w:r>
        <w:rPr>
          <w:i/>
          <w:sz w:val="18"/>
          <w:szCs w:val="18"/>
        </w:rPr>
        <w:t xml:space="preserve">Caravan Parks and Camping Grounds Act 1995 </w:t>
      </w:r>
    </w:p>
    <w:p w:rsidR="004B3528" w:rsidRDefault="004B3528" w:rsidP="004B3528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A892A2" wp14:editId="69A892A3">
                <wp:simplePos x="0" y="0"/>
                <wp:positionH relativeFrom="column">
                  <wp:posOffset>0</wp:posOffset>
                </wp:positionH>
                <wp:positionV relativeFrom="paragraph">
                  <wp:posOffset>14424</wp:posOffset>
                </wp:positionV>
                <wp:extent cx="6593840" cy="266700"/>
                <wp:effectExtent l="76200" t="38100" r="92710" b="1143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84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791" w:rsidRPr="005E6B6B" w:rsidRDefault="00514FAC" w:rsidP="004B352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Part A</w:t>
                            </w:r>
                            <w:r w:rsidR="00523791" w:rsidRPr="005E6B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23791">
                              <w:rPr>
                                <w:b/>
                                <w:sz w:val="20"/>
                                <w:szCs w:val="20"/>
                              </w:rPr>
                              <w:t>Applicant’s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0;margin-top:1.15pt;width:519.2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23791" w:rsidRPr="005E6B6B" w:rsidRDefault="00514FAC" w:rsidP="004B352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Part A</w:t>
                      </w:r>
                      <w:r w:rsidR="00523791" w:rsidRPr="005E6B6B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523791">
                        <w:rPr>
                          <w:b/>
                          <w:sz w:val="20"/>
                          <w:szCs w:val="20"/>
                        </w:rPr>
                        <w:t>Applicant’s Details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3528" w:rsidRDefault="004B3528" w:rsidP="004B3528">
      <w:pPr>
        <w:spacing w:after="0"/>
        <w:rPr>
          <w:sz w:val="4"/>
          <w:szCs w:val="4"/>
        </w:rPr>
      </w:pPr>
    </w:p>
    <w:p w:rsidR="004B3528" w:rsidRDefault="004B3528" w:rsidP="004B3528">
      <w:pPr>
        <w:spacing w:after="0"/>
        <w:rPr>
          <w:sz w:val="4"/>
          <w:szCs w:val="4"/>
        </w:rPr>
      </w:pPr>
    </w:p>
    <w:p w:rsidR="004B3528" w:rsidRDefault="004B3528" w:rsidP="004B3528">
      <w:pPr>
        <w:spacing w:after="0"/>
        <w:rPr>
          <w:sz w:val="4"/>
          <w:szCs w:val="4"/>
        </w:rPr>
      </w:pPr>
    </w:p>
    <w:p w:rsidR="004B3528" w:rsidRPr="00931072" w:rsidRDefault="004B3528" w:rsidP="004B3528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060"/>
        <w:gridCol w:w="1800"/>
        <w:gridCol w:w="3330"/>
      </w:tblGrid>
      <w:tr w:rsidR="009369E7" w:rsidRPr="0026660F" w:rsidTr="009F0316">
        <w:trPr>
          <w:trHeight w:val="219"/>
        </w:trPr>
        <w:tc>
          <w:tcPr>
            <w:tcW w:w="216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9369E7" w:rsidRPr="0026660F" w:rsidRDefault="00523791" w:rsidP="00523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  <w:r w:rsidR="009369E7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ield10pt"/>
              <w:sz w:val="22"/>
            </w:rPr>
            <w:id w:val="-1659067456"/>
            <w:placeholder>
              <w:docPart w:val="D0C2AAD6F41C417981BF65602347833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60" w:type="dxa"/>
                <w:shd w:val="clear" w:color="auto" w:fill="FFFFFF" w:themeFill="background1"/>
              </w:tcPr>
              <w:p w:rsidR="009369E7" w:rsidRPr="00BE1373" w:rsidRDefault="00BE1373" w:rsidP="004B3FC3">
                <w:r w:rsidRPr="00BE1373">
                  <w:rPr>
                    <w:rStyle w:val="PlaceholderText"/>
                  </w:rPr>
                  <w:t>.</w:t>
                </w:r>
                <w:r w:rsidR="00A96118" w:rsidRPr="00BE1373">
                  <w:rPr>
                    <w:rStyle w:val="Field10pt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1800" w:type="dxa"/>
            <w:shd w:val="clear" w:color="auto" w:fill="FFFFFF" w:themeFill="background1"/>
          </w:tcPr>
          <w:p w:rsidR="009369E7" w:rsidRPr="00D17393" w:rsidRDefault="00523791" w:rsidP="0057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Name(s)</w:t>
            </w:r>
            <w:r w:rsidR="0057182C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ield10pt"/>
              <w:szCs w:val="20"/>
            </w:rPr>
            <w:id w:val="1286460847"/>
            <w:placeholder>
              <w:docPart w:val="5FB1BF5CACC9408C9728605C95F998E6"/>
            </w:placeholder>
            <w:showingPlcHdr/>
            <w:text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3330" w:type="dxa"/>
                <w:shd w:val="clear" w:color="auto" w:fill="FFFFFF" w:themeFill="background1"/>
              </w:tcPr>
              <w:p w:rsidR="009369E7" w:rsidRPr="00D17393" w:rsidRDefault="00A96118" w:rsidP="00497D99">
                <w:pPr>
                  <w:rPr>
                    <w:sz w:val="20"/>
                    <w:szCs w:val="20"/>
                  </w:rPr>
                </w:pPr>
                <w:r>
                  <w:rPr>
                    <w:rStyle w:val="Field10pt"/>
                    <w:szCs w:val="20"/>
                  </w:rPr>
                  <w:t xml:space="preserve"> </w:t>
                </w:r>
                <w:r w:rsidR="00BE1373" w:rsidRPr="00D00FC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9369E7" w:rsidRDefault="009369E7" w:rsidP="009369E7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190"/>
      </w:tblGrid>
      <w:tr w:rsidR="009369E7" w:rsidRPr="0026660F" w:rsidTr="009F0316">
        <w:trPr>
          <w:trHeight w:val="219"/>
        </w:trPr>
        <w:tc>
          <w:tcPr>
            <w:tcW w:w="216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9369E7" w:rsidRPr="0026660F" w:rsidRDefault="009369E7" w:rsidP="009A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sdt>
          <w:sdtPr>
            <w:rPr>
              <w:rStyle w:val="Field10pt"/>
              <w:szCs w:val="20"/>
            </w:rPr>
            <w:id w:val="-248502047"/>
            <w:placeholder>
              <w:docPart w:val="54E0A6D0A86F4611A2D14A61FE3D7185"/>
            </w:placeholder>
            <w:showingPlcHdr/>
            <w:text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8190" w:type="dxa"/>
                <w:shd w:val="clear" w:color="auto" w:fill="FFFFFF" w:themeFill="background1"/>
              </w:tcPr>
              <w:p w:rsidR="009369E7" w:rsidRPr="00D17393" w:rsidRDefault="00BE1373" w:rsidP="00BE1373">
                <w:pPr>
                  <w:rPr>
                    <w:sz w:val="20"/>
                    <w:szCs w:val="20"/>
                  </w:rPr>
                </w:pPr>
                <w:r w:rsidRPr="00D00FC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9369E7" w:rsidRDefault="009369E7" w:rsidP="009369E7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4872"/>
        <w:gridCol w:w="1260"/>
        <w:gridCol w:w="2070"/>
      </w:tblGrid>
      <w:tr w:rsidR="009369E7" w:rsidRPr="0026660F" w:rsidTr="009F0316">
        <w:trPr>
          <w:trHeight w:val="219"/>
        </w:trPr>
        <w:tc>
          <w:tcPr>
            <w:tcW w:w="214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9369E7" w:rsidRPr="00D17393" w:rsidRDefault="009369E7" w:rsidP="009A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Suburb:</w:t>
            </w:r>
          </w:p>
        </w:tc>
        <w:sdt>
          <w:sdtPr>
            <w:rPr>
              <w:rStyle w:val="Field10pt"/>
              <w:szCs w:val="20"/>
            </w:rPr>
            <w:id w:val="-2033259220"/>
            <w:placeholder>
              <w:docPart w:val="AE7B308F545C477BAE5C5D01752FE701"/>
            </w:placeholder>
            <w:showingPlcHdr/>
            <w:text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4872" w:type="dxa"/>
                <w:shd w:val="clear" w:color="auto" w:fill="FFFFFF" w:themeFill="background1"/>
              </w:tcPr>
              <w:p w:rsidR="009369E7" w:rsidRPr="00D17393" w:rsidRDefault="00BE1373" w:rsidP="004B3FC3">
                <w:pPr>
                  <w:rPr>
                    <w:sz w:val="20"/>
                    <w:szCs w:val="20"/>
                  </w:rPr>
                </w:pPr>
                <w:r w:rsidRPr="00BE1373">
                  <w:rPr>
                    <w:rStyle w:val="PlaceholderText"/>
                  </w:rPr>
                  <w:t>.</w:t>
                </w:r>
                <w:r w:rsidR="00A96118" w:rsidRPr="00BE1373">
                  <w:rPr>
                    <w:rStyle w:val="Field10pt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shd w:val="clear" w:color="auto" w:fill="FFFFFF" w:themeFill="background1"/>
          </w:tcPr>
          <w:p w:rsidR="009369E7" w:rsidRPr="00D17393" w:rsidRDefault="009369E7" w:rsidP="009A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2070" w:type="dxa"/>
            <w:shd w:val="clear" w:color="auto" w:fill="FFFFFF" w:themeFill="background1"/>
          </w:tcPr>
          <w:p w:rsidR="009369E7" w:rsidRPr="00D17393" w:rsidRDefault="0059566C" w:rsidP="00497D99">
            <w:pPr>
              <w:rPr>
                <w:sz w:val="20"/>
                <w:szCs w:val="20"/>
              </w:rPr>
            </w:pPr>
            <w:sdt>
              <w:sdtPr>
                <w:rPr>
                  <w:rStyle w:val="Field10pt"/>
                  <w:szCs w:val="20"/>
                </w:rPr>
                <w:id w:val="758333807"/>
                <w:placeholder>
                  <w:docPart w:val="64BE947E034A4F48BDF793ED1544BBD4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BE1373" w:rsidRPr="00D00FC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9369E7" w:rsidRDefault="009369E7" w:rsidP="009369E7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860"/>
        <w:gridCol w:w="1260"/>
        <w:gridCol w:w="2070"/>
      </w:tblGrid>
      <w:tr w:rsidR="00F251F1" w:rsidRPr="0026660F" w:rsidTr="009F0316">
        <w:trPr>
          <w:trHeight w:val="219"/>
        </w:trPr>
        <w:tc>
          <w:tcPr>
            <w:tcW w:w="216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F251F1" w:rsidRPr="0026660F" w:rsidRDefault="00F251F1" w:rsidP="009A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Address:</w:t>
            </w:r>
          </w:p>
        </w:tc>
        <w:sdt>
          <w:sdtPr>
            <w:rPr>
              <w:rStyle w:val="Field10pt"/>
              <w:szCs w:val="20"/>
            </w:rPr>
            <w:id w:val="-203329201"/>
            <w:placeholder>
              <w:docPart w:val="42B18E2D650341CFA82F845BD10B0252"/>
            </w:placeholder>
            <w:showingPlcHdr/>
            <w:text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4860" w:type="dxa"/>
                <w:shd w:val="clear" w:color="auto" w:fill="FFFFFF" w:themeFill="background1"/>
              </w:tcPr>
              <w:p w:rsidR="00F251F1" w:rsidRPr="00D17393" w:rsidRDefault="00BE1373" w:rsidP="00497D99">
                <w:pPr>
                  <w:rPr>
                    <w:sz w:val="20"/>
                    <w:szCs w:val="20"/>
                  </w:rPr>
                </w:pPr>
                <w:r w:rsidRPr="00D00FCE">
                  <w:rPr>
                    <w:rStyle w:val="PlaceholderText"/>
                  </w:rPr>
                  <w:t>.</w:t>
                </w:r>
                <w:r w:rsidR="00A96118">
                  <w:rPr>
                    <w:rStyle w:val="Field10p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shd w:val="clear" w:color="auto" w:fill="FFFFFF" w:themeFill="background1"/>
          </w:tcPr>
          <w:p w:rsidR="00F251F1" w:rsidRPr="00D17393" w:rsidRDefault="00F251F1" w:rsidP="009A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2070" w:type="dxa"/>
            <w:shd w:val="clear" w:color="auto" w:fill="FFFFFF" w:themeFill="background1"/>
          </w:tcPr>
          <w:p w:rsidR="00F251F1" w:rsidRPr="00D17393" w:rsidRDefault="0059566C" w:rsidP="00497D99">
            <w:pPr>
              <w:rPr>
                <w:sz w:val="20"/>
                <w:szCs w:val="20"/>
              </w:rPr>
            </w:pPr>
            <w:sdt>
              <w:sdtPr>
                <w:rPr>
                  <w:rStyle w:val="Field10pt"/>
                  <w:szCs w:val="20"/>
                </w:rPr>
                <w:id w:val="1397935854"/>
                <w:placeholder>
                  <w:docPart w:val="6414E59FA10547F1865AB49B1EB145D4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BE1373" w:rsidRPr="00BE1373">
                  <w:rPr>
                    <w:rStyle w:val="PlaceholderText"/>
                  </w:rPr>
                  <w:t>.</w:t>
                </w:r>
                <w:r w:rsidR="00A96118" w:rsidRPr="00BE1373">
                  <w:rPr>
                    <w:rStyle w:val="Field10pt"/>
                    <w:sz w:val="22"/>
                  </w:rPr>
                  <w:t xml:space="preserve"> </w:t>
                </w:r>
              </w:sdtContent>
            </w:sdt>
          </w:p>
        </w:tc>
      </w:tr>
    </w:tbl>
    <w:p w:rsidR="00F251F1" w:rsidRDefault="00F251F1" w:rsidP="009369E7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50"/>
        <w:gridCol w:w="180"/>
        <w:gridCol w:w="7380"/>
      </w:tblGrid>
      <w:tr w:rsidR="00FE2D5B" w:rsidRPr="0026660F" w:rsidTr="009F0316">
        <w:trPr>
          <w:trHeight w:val="219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E2D5B" w:rsidRPr="0026660F" w:rsidRDefault="00FE2D5B" w:rsidP="009A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Phone: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2D5B" w:rsidRPr="0026660F" w:rsidRDefault="0059566C" w:rsidP="00497D99">
            <w:pPr>
              <w:rPr>
                <w:sz w:val="20"/>
                <w:szCs w:val="20"/>
              </w:rPr>
            </w:pPr>
            <w:sdt>
              <w:sdtPr>
                <w:rPr>
                  <w:rStyle w:val="Field10pt"/>
                  <w:szCs w:val="20"/>
                </w:rPr>
                <w:id w:val="-117073095"/>
                <w:placeholder>
                  <w:docPart w:val="B6D40BA2F6654EF4BD5BD04673D0DCF9"/>
                </w:placeholder>
                <w:showingPlcHdr/>
                <w:text/>
              </w:sdtPr>
              <w:sdtEndPr>
                <w:rPr>
                  <w:rStyle w:val="Field10pt"/>
                </w:rPr>
              </w:sdtEndPr>
              <w:sdtContent>
                <w:r w:rsidR="00BE1373" w:rsidRPr="00D00FCE">
                  <w:rPr>
                    <w:rStyle w:val="PlaceholderText"/>
                  </w:rPr>
                  <w:t>.</w:t>
                </w:r>
                <w:r w:rsidR="00FE2D5B">
                  <w:rPr>
                    <w:rStyle w:val="PlaceholderText"/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</w:tr>
      <w:tr w:rsidR="00FE2D5B" w:rsidRPr="0026660F" w:rsidTr="009F0316">
        <w:trPr>
          <w:trHeight w:val="219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E2D5B" w:rsidRDefault="00FE2D5B" w:rsidP="0067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2D5B" w:rsidRDefault="0059566C" w:rsidP="00BE1373">
            <w:pPr>
              <w:rPr>
                <w:sz w:val="20"/>
                <w:szCs w:val="20"/>
              </w:rPr>
            </w:pPr>
            <w:sdt>
              <w:sdtPr>
                <w:rPr>
                  <w:rStyle w:val="Field10pt"/>
                  <w:szCs w:val="20"/>
                </w:rPr>
                <w:id w:val="627976821"/>
                <w:placeholder>
                  <w:docPart w:val="061C43D2F98E48BEABE297790F29CBF3"/>
                </w:placeholder>
                <w:showingPlcHdr/>
                <w:text/>
              </w:sdtPr>
              <w:sdtEndPr>
                <w:rPr>
                  <w:rStyle w:val="Field10pt"/>
                </w:rPr>
              </w:sdtEndPr>
              <w:sdtContent>
                <w:r w:rsidR="00BE1373" w:rsidRPr="00D00FCE">
                  <w:rPr>
                    <w:rStyle w:val="PlaceholderText"/>
                  </w:rPr>
                  <w:t>.</w:t>
                </w:r>
                <w:r w:rsidR="00FE2D5B">
                  <w:rPr>
                    <w:rStyle w:val="PlaceholderText"/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</w:tr>
      <w:tr w:rsidR="00514FAC" w:rsidRPr="0026660F" w:rsidTr="009F0316">
        <w:trPr>
          <w:trHeight w:val="219"/>
        </w:trPr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514FAC" w:rsidRDefault="00514FAC" w:rsidP="00BF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Details Make/Rego:</w:t>
            </w:r>
          </w:p>
        </w:tc>
        <w:sdt>
          <w:sdtPr>
            <w:rPr>
              <w:rStyle w:val="Field10pt"/>
              <w:szCs w:val="20"/>
            </w:rPr>
            <w:id w:val="-1705621538"/>
            <w:placeholder>
              <w:docPart w:val="5946FE89BB294E89A742CA7F820997D8"/>
            </w:placeholder>
            <w:showingPlcHdr/>
            <w:text/>
          </w:sdtPr>
          <w:sdtEndPr>
            <w:rPr>
              <w:rStyle w:val="Field10pt"/>
            </w:rPr>
          </w:sdtEndPr>
          <w:sdtContent>
            <w:tc>
              <w:tcPr>
                <w:tcW w:w="75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514FAC" w:rsidRDefault="00BE1373" w:rsidP="00FE2D5B">
                <w:pPr>
                  <w:rPr>
                    <w:rStyle w:val="Field10pt"/>
                    <w:szCs w:val="20"/>
                  </w:rPr>
                </w:pPr>
                <w:r w:rsidRPr="00D00FCE">
                  <w:rPr>
                    <w:rStyle w:val="PlaceholderText"/>
                  </w:rPr>
                  <w:t>.</w:t>
                </w:r>
                <w:r w:rsidR="00FE2D5B">
                  <w:rPr>
                    <w:rStyle w:val="Field10pt"/>
                    <w:szCs w:val="20"/>
                  </w:rPr>
                  <w:t xml:space="preserve"> </w:t>
                </w:r>
              </w:p>
            </w:tc>
          </w:sdtContent>
        </w:sdt>
      </w:tr>
      <w:tr w:rsidR="00514FAC" w:rsidRPr="0026660F" w:rsidTr="009F0316">
        <w:trPr>
          <w:trHeight w:val="219"/>
        </w:trPr>
        <w:tc>
          <w:tcPr>
            <w:tcW w:w="2970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514FAC" w:rsidRDefault="00514FAC" w:rsidP="009A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Caravan </w:t>
            </w:r>
            <w:r w:rsidR="00FE2D5B">
              <w:rPr>
                <w:sz w:val="20"/>
                <w:szCs w:val="20"/>
              </w:rPr>
              <w:t>Details Make/</w:t>
            </w:r>
            <w:r>
              <w:rPr>
                <w:sz w:val="20"/>
                <w:szCs w:val="20"/>
              </w:rPr>
              <w:t>Rego:</w:t>
            </w:r>
          </w:p>
        </w:tc>
        <w:sdt>
          <w:sdtPr>
            <w:rPr>
              <w:rStyle w:val="Heading1Char"/>
              <w:rFonts w:ascii="Arial" w:hAnsi="Arial" w:cs="Arial"/>
              <w:color w:val="808080"/>
              <w:sz w:val="22"/>
              <w:szCs w:val="22"/>
            </w:rPr>
            <w:id w:val="1042711082"/>
            <w:placeholder>
              <w:docPart w:val="30B58853B6624416AD56A48B34476563"/>
            </w:placeholder>
            <w:text/>
          </w:sdtPr>
          <w:sdtEndPr>
            <w:rPr>
              <w:rStyle w:val="Heading1Char"/>
            </w:rPr>
          </w:sdtEndPr>
          <w:sdtContent>
            <w:tc>
              <w:tcPr>
                <w:tcW w:w="7380" w:type="dxa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:rsidR="00514FAC" w:rsidRPr="00BE1373" w:rsidRDefault="00BE1373" w:rsidP="00FE2D5B">
                <w:pPr>
                  <w:rPr>
                    <w:rStyle w:val="Field10pt"/>
                    <w:sz w:val="22"/>
                  </w:rPr>
                </w:pPr>
                <w:r w:rsidRPr="00BE1373">
                  <w:rPr>
                    <w:rStyle w:val="Heading1Char"/>
                    <w:rFonts w:ascii="Arial" w:hAnsi="Arial" w:cs="Arial"/>
                    <w:color w:val="808080"/>
                    <w:sz w:val="22"/>
                    <w:szCs w:val="22"/>
                  </w:rPr>
                  <w:t>.</w:t>
                </w:r>
                <w:r w:rsidR="00FE2D5B" w:rsidRPr="00BE1373">
                  <w:rPr>
                    <w:rStyle w:val="Heading1Char"/>
                    <w:rFonts w:ascii="Arial" w:hAnsi="Arial" w:cs="Arial"/>
                    <w:color w:val="80808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14FAC" w:rsidRPr="0026660F" w:rsidTr="009F0316">
        <w:trPr>
          <w:trHeight w:val="219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514FAC" w:rsidRDefault="00FE2D5B" w:rsidP="00FE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Pets</w:t>
            </w:r>
            <w:r w:rsidR="00383DD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  <w:sdt>
          <w:sdtPr>
            <w:rPr>
              <w:rStyle w:val="Heading1Char"/>
              <w:rFonts w:ascii="Arial" w:hAnsi="Arial" w:cs="Arial"/>
              <w:color w:val="808080"/>
              <w:sz w:val="22"/>
              <w:szCs w:val="22"/>
            </w:rPr>
            <w:id w:val="-904221265"/>
            <w:placeholder>
              <w:docPart w:val="AE31212F2FCF4962BF7EFAE5F35C833B"/>
            </w:placeholder>
            <w:text/>
          </w:sdtPr>
          <w:sdtEndPr>
            <w:rPr>
              <w:rStyle w:val="Heading1Char"/>
            </w:rPr>
          </w:sdtEndPr>
          <w:sdtContent>
            <w:tc>
              <w:tcPr>
                <w:tcW w:w="8010" w:type="dxa"/>
                <w:gridSpan w:val="3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514FAC" w:rsidRPr="00BE1373" w:rsidRDefault="00BE1373" w:rsidP="00FE2D5B">
                <w:pPr>
                  <w:rPr>
                    <w:rStyle w:val="Field10pt"/>
                    <w:sz w:val="22"/>
                  </w:rPr>
                </w:pPr>
                <w:r w:rsidRPr="00BE1373">
                  <w:rPr>
                    <w:rStyle w:val="Heading1Char"/>
                    <w:rFonts w:ascii="Arial" w:hAnsi="Arial" w:cs="Arial"/>
                    <w:color w:val="808080"/>
                    <w:sz w:val="22"/>
                    <w:szCs w:val="22"/>
                  </w:rPr>
                  <w:t>.</w:t>
                </w:r>
                <w:r w:rsidR="00A96118" w:rsidRPr="00BE1373">
                  <w:rPr>
                    <w:rStyle w:val="Heading1Char"/>
                    <w:rFonts w:ascii="Arial" w:hAnsi="Arial" w:cs="Arial"/>
                    <w:color w:val="808080"/>
                    <w:sz w:val="22"/>
                    <w:szCs w:val="22"/>
                  </w:rPr>
                  <w:t xml:space="preserve"> </w:t>
                </w:r>
                <w:r w:rsidR="00FE2D5B" w:rsidRPr="00BE1373">
                  <w:rPr>
                    <w:rStyle w:val="Heading1Char"/>
                    <w:rFonts w:ascii="Arial" w:hAnsi="Arial" w:cs="Arial"/>
                    <w:color w:val="80808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BE71A3" w:rsidRDefault="00BE71A3" w:rsidP="0057182C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559F48" wp14:editId="62CC36BD">
                <wp:simplePos x="0" y="0"/>
                <wp:positionH relativeFrom="column">
                  <wp:posOffset>0</wp:posOffset>
                </wp:positionH>
                <wp:positionV relativeFrom="paragraph">
                  <wp:posOffset>27493</wp:posOffset>
                </wp:positionV>
                <wp:extent cx="6594231" cy="453390"/>
                <wp:effectExtent l="76200" t="38100" r="92710" b="1181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231" cy="45339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1A3" w:rsidRDefault="00383DDD" w:rsidP="00BE71A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Part B</w:t>
                            </w:r>
                            <w:r w:rsidR="00523791" w:rsidRPr="005E6B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Property</w:t>
                            </w:r>
                            <w:r w:rsidR="005237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Details (where different to the Applicant)</w:t>
                            </w:r>
                          </w:p>
                          <w:p w:rsidR="00BE71A3" w:rsidRDefault="00BE71A3" w:rsidP="00BE71A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Must be signed by the land owner or a person with right to occupy the property</w:t>
                            </w:r>
                          </w:p>
                          <w:p w:rsidR="00BE71A3" w:rsidRDefault="00BE71A3" w:rsidP="005718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23791" w:rsidRDefault="00BE71A3" w:rsidP="005718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dfsaf</w:t>
                            </w:r>
                            <w:proofErr w:type="gramEnd"/>
                            <w:r w:rsidR="00BF34D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71A3" w:rsidRDefault="00BE71A3" w:rsidP="005718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71A3" w:rsidRDefault="00BE71A3" w:rsidP="005718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71A3" w:rsidRDefault="00BE71A3" w:rsidP="005718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71A3" w:rsidRPr="005E6B6B" w:rsidRDefault="00BE71A3" w:rsidP="005718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0;margin-top:2.15pt;width:519.25pt;height:35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E71A3" w:rsidRDefault="00383DDD" w:rsidP="00BE71A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Part B</w:t>
                      </w:r>
                      <w:r w:rsidR="00523791" w:rsidRPr="005E6B6B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Property</w:t>
                      </w:r>
                      <w:r w:rsidR="00523791">
                        <w:rPr>
                          <w:b/>
                          <w:sz w:val="20"/>
                          <w:szCs w:val="20"/>
                        </w:rPr>
                        <w:t xml:space="preserve"> Details (where different to the Applicant)</w:t>
                      </w:r>
                    </w:p>
                    <w:p w:rsidR="00BE71A3" w:rsidRDefault="00BE71A3" w:rsidP="00BE71A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Must be signed by the land owner or a person with right to occupy the property</w:t>
                      </w:r>
                    </w:p>
                    <w:p w:rsidR="00BE71A3" w:rsidRDefault="00BE71A3" w:rsidP="0057182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23791" w:rsidRDefault="00BE71A3" w:rsidP="0057182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dfsaf</w:t>
                      </w:r>
                      <w:proofErr w:type="gramEnd"/>
                      <w:r w:rsidR="00BF34D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E71A3" w:rsidRDefault="00BE71A3" w:rsidP="0057182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E71A3" w:rsidRDefault="00BE71A3" w:rsidP="0057182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E71A3" w:rsidRDefault="00BE71A3" w:rsidP="0057182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E71A3" w:rsidRPr="005E6B6B" w:rsidRDefault="00BE71A3" w:rsidP="0057182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dd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7182C" w:rsidRDefault="0057182C" w:rsidP="0057182C">
      <w:pPr>
        <w:spacing w:after="0"/>
      </w:pPr>
    </w:p>
    <w:p w:rsidR="0057182C" w:rsidRDefault="0057182C" w:rsidP="0057182C">
      <w:pPr>
        <w:spacing w:after="0"/>
        <w:rPr>
          <w:sz w:val="4"/>
          <w:szCs w:val="4"/>
        </w:rPr>
      </w:pPr>
    </w:p>
    <w:p w:rsidR="0057182C" w:rsidRDefault="0057182C" w:rsidP="0057182C">
      <w:pPr>
        <w:spacing w:after="0"/>
        <w:rPr>
          <w:sz w:val="4"/>
          <w:szCs w:val="4"/>
        </w:rPr>
      </w:pPr>
    </w:p>
    <w:p w:rsidR="0057182C" w:rsidRDefault="0057182C" w:rsidP="0057182C">
      <w:pPr>
        <w:spacing w:after="0"/>
        <w:rPr>
          <w:sz w:val="4"/>
          <w:szCs w:val="4"/>
        </w:rPr>
      </w:pPr>
    </w:p>
    <w:p w:rsidR="0057182C" w:rsidRPr="0026660F" w:rsidRDefault="0057182C" w:rsidP="0057182C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060"/>
        <w:gridCol w:w="1800"/>
        <w:gridCol w:w="3330"/>
      </w:tblGrid>
      <w:tr w:rsidR="00FE2D5B" w:rsidRPr="0026660F" w:rsidTr="009F0316">
        <w:trPr>
          <w:trHeight w:val="219"/>
        </w:trPr>
        <w:tc>
          <w:tcPr>
            <w:tcW w:w="10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E2D5B" w:rsidRPr="00FE2D5B" w:rsidRDefault="00BE71A3" w:rsidP="003A4B3D">
            <w:pPr>
              <w:rPr>
                <w:rStyle w:val="Field10pt"/>
                <w:b/>
                <w:i/>
                <w:szCs w:val="20"/>
              </w:rPr>
            </w:pPr>
            <w:r>
              <w:rPr>
                <w:rStyle w:val="Field10pt"/>
                <w:b/>
                <w:i/>
                <w:sz w:val="22"/>
                <w:szCs w:val="20"/>
              </w:rPr>
              <w:t>Exemption</w:t>
            </w:r>
            <w:r w:rsidR="00FE2D5B" w:rsidRPr="00383DDD">
              <w:rPr>
                <w:rStyle w:val="Field10pt"/>
                <w:b/>
                <w:i/>
                <w:sz w:val="22"/>
                <w:szCs w:val="20"/>
              </w:rPr>
              <w:t>: This section is not required</w:t>
            </w:r>
            <w:r w:rsidR="003A4B3D">
              <w:rPr>
                <w:rStyle w:val="Field10pt"/>
                <w:b/>
                <w:i/>
                <w:sz w:val="22"/>
                <w:szCs w:val="20"/>
              </w:rPr>
              <w:t xml:space="preserve"> to be completed </w:t>
            </w:r>
            <w:r w:rsidR="00FE2D5B" w:rsidRPr="00383DDD">
              <w:rPr>
                <w:rStyle w:val="Field10pt"/>
                <w:b/>
                <w:i/>
                <w:sz w:val="22"/>
                <w:szCs w:val="20"/>
              </w:rPr>
              <w:t>if you are camping along the Ashburton River on Minderoo Station land.</w:t>
            </w:r>
          </w:p>
        </w:tc>
      </w:tr>
      <w:tr w:rsidR="0057182C" w:rsidRPr="0026660F" w:rsidTr="009F0316">
        <w:trPr>
          <w:trHeight w:val="219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57182C" w:rsidRPr="00523791" w:rsidRDefault="00523791" w:rsidP="0057182C">
            <w:pPr>
              <w:rPr>
                <w:sz w:val="20"/>
                <w:szCs w:val="20"/>
              </w:rPr>
            </w:pPr>
            <w:r w:rsidRPr="00523791">
              <w:rPr>
                <w:sz w:val="20"/>
                <w:szCs w:val="20"/>
              </w:rPr>
              <w:t>Surna</w:t>
            </w:r>
            <w:r w:rsidR="0057182C" w:rsidRPr="00523791">
              <w:rPr>
                <w:sz w:val="20"/>
                <w:szCs w:val="20"/>
              </w:rPr>
              <w:t>me: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182C" w:rsidRPr="00BE1373" w:rsidRDefault="0059566C" w:rsidP="00497D99">
            <w:sdt>
              <w:sdtPr>
                <w:rPr>
                  <w:rStyle w:val="Field10pt"/>
                  <w:sz w:val="22"/>
                </w:rPr>
                <w:id w:val="-1681184746"/>
                <w:placeholder>
                  <w:docPart w:val="E4A42286FCF64635BC4408C4B759E2DD"/>
                </w:placeholder>
                <w:showingPlcHdr/>
                <w:text/>
              </w:sdtPr>
              <w:sdtEndPr>
                <w:rPr>
                  <w:rStyle w:val="Field10pt"/>
                </w:rPr>
              </w:sdtEndPr>
              <w:sdtContent>
                <w:r w:rsidR="00BE1373" w:rsidRPr="00BE1373">
                  <w:rPr>
                    <w:rStyle w:val="Field10pt"/>
                    <w:sz w:val="22"/>
                  </w:rPr>
                  <w:t>.</w:t>
                </w:r>
                <w:r w:rsidR="00D23118" w:rsidRPr="00BE1373">
                  <w:rPr>
                    <w:rStyle w:val="PlaceholderText"/>
                  </w:rPr>
                  <w:t xml:space="preserve">       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182C" w:rsidRPr="00523791" w:rsidRDefault="00523791" w:rsidP="00523791">
            <w:pPr>
              <w:rPr>
                <w:sz w:val="20"/>
                <w:szCs w:val="20"/>
              </w:rPr>
            </w:pPr>
            <w:r w:rsidRPr="00523791">
              <w:rPr>
                <w:sz w:val="20"/>
                <w:szCs w:val="20"/>
              </w:rPr>
              <w:t>Given Name(s)</w:t>
            </w:r>
            <w:r w:rsidR="0057182C" w:rsidRPr="00523791">
              <w:rPr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182C" w:rsidRPr="00BE1373" w:rsidRDefault="0059566C" w:rsidP="00497D99">
            <w:sdt>
              <w:sdtPr>
                <w:rPr>
                  <w:rStyle w:val="Field10pt"/>
                  <w:sz w:val="22"/>
                </w:rPr>
                <w:id w:val="1776053457"/>
                <w:placeholder>
                  <w:docPart w:val="00A870F0AF0F45C2A47FB5B398DF8ED9"/>
                </w:placeholder>
                <w:showingPlcHdr/>
                <w:text/>
              </w:sdtPr>
              <w:sdtEndPr>
                <w:rPr>
                  <w:rStyle w:val="Field10pt"/>
                </w:rPr>
              </w:sdtEndPr>
              <w:sdtContent>
                <w:r w:rsidR="00BE1373" w:rsidRPr="00BE1373">
                  <w:rPr>
                    <w:rStyle w:val="PlaceholderText"/>
                  </w:rPr>
                  <w:t>.</w:t>
                </w:r>
                <w:r w:rsidR="00D23118" w:rsidRPr="00BE1373"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</w:tr>
    </w:tbl>
    <w:p w:rsidR="0057182C" w:rsidRDefault="0057182C" w:rsidP="0057182C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190"/>
      </w:tblGrid>
      <w:tr w:rsidR="0057182C" w:rsidRPr="0026660F" w:rsidTr="009F0316">
        <w:trPr>
          <w:trHeight w:val="219"/>
        </w:trPr>
        <w:tc>
          <w:tcPr>
            <w:tcW w:w="216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57182C" w:rsidRPr="00523791" w:rsidRDefault="0057182C" w:rsidP="009A547F">
            <w:pPr>
              <w:rPr>
                <w:sz w:val="20"/>
                <w:szCs w:val="20"/>
              </w:rPr>
            </w:pPr>
            <w:r w:rsidRPr="00523791">
              <w:rPr>
                <w:sz w:val="20"/>
                <w:szCs w:val="20"/>
              </w:rPr>
              <w:t>Address:</w:t>
            </w:r>
          </w:p>
        </w:tc>
        <w:tc>
          <w:tcPr>
            <w:tcW w:w="8190" w:type="dxa"/>
            <w:shd w:val="clear" w:color="auto" w:fill="FFFFFF" w:themeFill="background1"/>
          </w:tcPr>
          <w:p w:rsidR="0057182C" w:rsidRPr="00BE1373" w:rsidRDefault="0059566C" w:rsidP="00497D99">
            <w:sdt>
              <w:sdtPr>
                <w:rPr>
                  <w:rStyle w:val="Field10pt"/>
                  <w:sz w:val="22"/>
                </w:rPr>
                <w:id w:val="1423680329"/>
                <w:placeholder>
                  <w:docPart w:val="59DB4D23E43442619DA4A9A4117E62D7"/>
                </w:placeholder>
                <w:showingPlcHdr/>
                <w:text/>
              </w:sdtPr>
              <w:sdtEndPr>
                <w:rPr>
                  <w:rStyle w:val="Field10pt"/>
                </w:rPr>
              </w:sdtEndPr>
              <w:sdtContent>
                <w:r w:rsidR="00BE1373" w:rsidRPr="00BE1373">
                  <w:rPr>
                    <w:rStyle w:val="Field10pt"/>
                    <w:sz w:val="22"/>
                  </w:rPr>
                  <w:t>.</w:t>
                </w:r>
                <w:r w:rsidR="00D23118" w:rsidRPr="00BE1373">
                  <w:rPr>
                    <w:rStyle w:val="PlaceholderText"/>
                  </w:rPr>
                  <w:t xml:space="preserve">        </w:t>
                </w:r>
              </w:sdtContent>
            </w:sdt>
          </w:p>
        </w:tc>
      </w:tr>
    </w:tbl>
    <w:p w:rsidR="0057182C" w:rsidRDefault="0057182C" w:rsidP="0057182C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4872"/>
        <w:gridCol w:w="1260"/>
        <w:gridCol w:w="2070"/>
      </w:tblGrid>
      <w:tr w:rsidR="0057182C" w:rsidRPr="0026660F" w:rsidTr="009F0316">
        <w:trPr>
          <w:trHeight w:val="219"/>
        </w:trPr>
        <w:tc>
          <w:tcPr>
            <w:tcW w:w="214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57182C" w:rsidRPr="00523791" w:rsidRDefault="0057182C" w:rsidP="009A547F">
            <w:pPr>
              <w:rPr>
                <w:sz w:val="20"/>
                <w:szCs w:val="20"/>
              </w:rPr>
            </w:pPr>
            <w:r w:rsidRPr="00523791">
              <w:rPr>
                <w:sz w:val="20"/>
                <w:szCs w:val="20"/>
              </w:rPr>
              <w:t>Suburb:</w:t>
            </w:r>
          </w:p>
        </w:tc>
        <w:tc>
          <w:tcPr>
            <w:tcW w:w="4872" w:type="dxa"/>
            <w:shd w:val="clear" w:color="auto" w:fill="FFFFFF" w:themeFill="background1"/>
          </w:tcPr>
          <w:p w:rsidR="0057182C" w:rsidRPr="00BE1373" w:rsidRDefault="0059566C" w:rsidP="00497D99">
            <w:sdt>
              <w:sdtPr>
                <w:rPr>
                  <w:rStyle w:val="Field10pt"/>
                  <w:sz w:val="22"/>
                </w:rPr>
                <w:id w:val="203532081"/>
                <w:placeholder>
                  <w:docPart w:val="AD7A47B3AB104662BACA36F3F22F1508"/>
                </w:placeholder>
                <w:showingPlcHdr/>
                <w:text/>
              </w:sdtPr>
              <w:sdtEndPr>
                <w:rPr>
                  <w:rStyle w:val="Field10pt"/>
                </w:rPr>
              </w:sdtEndPr>
              <w:sdtContent>
                <w:r w:rsidR="00BE1373" w:rsidRPr="00BE1373">
                  <w:rPr>
                    <w:rStyle w:val="Field10pt"/>
                    <w:sz w:val="22"/>
                  </w:rPr>
                  <w:t>.</w:t>
                </w:r>
                <w:r w:rsidR="00D23118" w:rsidRPr="00BE1373">
                  <w:rPr>
                    <w:rStyle w:val="PlaceholderText"/>
                  </w:rPr>
                  <w:t xml:space="preserve">        </w:t>
                </w:r>
              </w:sdtContent>
            </w:sdt>
          </w:p>
        </w:tc>
        <w:tc>
          <w:tcPr>
            <w:tcW w:w="1260" w:type="dxa"/>
            <w:shd w:val="clear" w:color="auto" w:fill="FFFFFF" w:themeFill="background1"/>
          </w:tcPr>
          <w:p w:rsidR="0057182C" w:rsidRPr="00523791" w:rsidRDefault="0057182C" w:rsidP="009A547F">
            <w:pPr>
              <w:rPr>
                <w:sz w:val="20"/>
                <w:szCs w:val="20"/>
              </w:rPr>
            </w:pPr>
            <w:r w:rsidRPr="00523791">
              <w:rPr>
                <w:sz w:val="20"/>
                <w:szCs w:val="20"/>
              </w:rPr>
              <w:t>Postcode:</w:t>
            </w:r>
          </w:p>
        </w:tc>
        <w:tc>
          <w:tcPr>
            <w:tcW w:w="2070" w:type="dxa"/>
            <w:shd w:val="clear" w:color="auto" w:fill="FFFFFF" w:themeFill="background1"/>
          </w:tcPr>
          <w:p w:rsidR="0057182C" w:rsidRPr="00BE1373" w:rsidRDefault="0059566C" w:rsidP="00497D99">
            <w:sdt>
              <w:sdtPr>
                <w:rPr>
                  <w:rStyle w:val="Field10pt"/>
                  <w:sz w:val="22"/>
                </w:rPr>
                <w:id w:val="1038854332"/>
                <w:placeholder>
                  <w:docPart w:val="C7896066AE804DB98A9F55DE748A78F6"/>
                </w:placeholder>
                <w:showingPlcHdr/>
                <w:text/>
              </w:sdtPr>
              <w:sdtEndPr>
                <w:rPr>
                  <w:rStyle w:val="Field10pt"/>
                </w:rPr>
              </w:sdtEndPr>
              <w:sdtContent>
                <w:r w:rsidR="00BE1373" w:rsidRPr="00BE1373">
                  <w:rPr>
                    <w:rStyle w:val="Field10pt"/>
                    <w:sz w:val="22"/>
                  </w:rPr>
                  <w:t>.</w:t>
                </w:r>
                <w:r w:rsidR="00D23118" w:rsidRPr="00BE1373">
                  <w:rPr>
                    <w:rStyle w:val="PlaceholderText"/>
                  </w:rPr>
                  <w:t xml:space="preserve">        </w:t>
                </w:r>
              </w:sdtContent>
            </w:sdt>
          </w:p>
        </w:tc>
      </w:tr>
    </w:tbl>
    <w:p w:rsidR="0057182C" w:rsidRDefault="0057182C" w:rsidP="0057182C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860"/>
        <w:gridCol w:w="1260"/>
        <w:gridCol w:w="2070"/>
      </w:tblGrid>
      <w:tr w:rsidR="00F251F1" w:rsidRPr="0026660F" w:rsidTr="009F0316">
        <w:trPr>
          <w:trHeight w:val="219"/>
        </w:trPr>
        <w:tc>
          <w:tcPr>
            <w:tcW w:w="216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F251F1" w:rsidRPr="0026660F" w:rsidRDefault="00F251F1" w:rsidP="009A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Address:</w:t>
            </w:r>
          </w:p>
        </w:tc>
        <w:tc>
          <w:tcPr>
            <w:tcW w:w="4860" w:type="dxa"/>
            <w:shd w:val="clear" w:color="auto" w:fill="FFFFFF" w:themeFill="background1"/>
          </w:tcPr>
          <w:p w:rsidR="00F251F1" w:rsidRPr="00BE1373" w:rsidRDefault="0059566C" w:rsidP="00497D99">
            <w:sdt>
              <w:sdtPr>
                <w:rPr>
                  <w:rStyle w:val="Field10pt"/>
                  <w:sz w:val="22"/>
                </w:rPr>
                <w:id w:val="-300769519"/>
                <w:placeholder>
                  <w:docPart w:val="643FCF94F9D142C3A34C7F61FB30C8D4"/>
                </w:placeholder>
                <w:showingPlcHdr/>
                <w:text/>
              </w:sdtPr>
              <w:sdtEndPr>
                <w:rPr>
                  <w:rStyle w:val="Field10pt"/>
                </w:rPr>
              </w:sdtEndPr>
              <w:sdtContent>
                <w:r w:rsidR="00BE1373" w:rsidRPr="00BE1373">
                  <w:rPr>
                    <w:rStyle w:val="Field10pt"/>
                    <w:sz w:val="22"/>
                  </w:rPr>
                  <w:t>.</w:t>
                </w:r>
                <w:r w:rsidR="00D23118" w:rsidRPr="00BE1373">
                  <w:rPr>
                    <w:rStyle w:val="PlaceholderText"/>
                  </w:rPr>
                  <w:t xml:space="preserve">        </w:t>
                </w:r>
              </w:sdtContent>
            </w:sdt>
          </w:p>
        </w:tc>
        <w:tc>
          <w:tcPr>
            <w:tcW w:w="1260" w:type="dxa"/>
            <w:shd w:val="clear" w:color="auto" w:fill="FFFFFF" w:themeFill="background1"/>
          </w:tcPr>
          <w:p w:rsidR="00F251F1" w:rsidRPr="00D17393" w:rsidRDefault="00F251F1" w:rsidP="009A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2070" w:type="dxa"/>
            <w:shd w:val="clear" w:color="auto" w:fill="FFFFFF" w:themeFill="background1"/>
          </w:tcPr>
          <w:p w:rsidR="00F251F1" w:rsidRPr="00BE1373" w:rsidRDefault="0059566C" w:rsidP="00497D99">
            <w:sdt>
              <w:sdtPr>
                <w:rPr>
                  <w:rStyle w:val="Field10pt"/>
                  <w:sz w:val="22"/>
                </w:rPr>
                <w:id w:val="-1194003916"/>
                <w:placeholder>
                  <w:docPart w:val="E0BA9C2DBACD42E59DEF570116F8695E"/>
                </w:placeholder>
                <w:showingPlcHdr/>
                <w:text/>
              </w:sdtPr>
              <w:sdtEndPr>
                <w:rPr>
                  <w:rStyle w:val="Field10pt"/>
                </w:rPr>
              </w:sdtEndPr>
              <w:sdtContent>
                <w:r w:rsidR="00BE1373" w:rsidRPr="00BE1373">
                  <w:rPr>
                    <w:rStyle w:val="Field10pt"/>
                    <w:sz w:val="22"/>
                  </w:rPr>
                  <w:t>.</w:t>
                </w:r>
                <w:r w:rsidR="00D23118" w:rsidRPr="00BE1373">
                  <w:rPr>
                    <w:rStyle w:val="PlaceholderText"/>
                  </w:rPr>
                  <w:t xml:space="preserve">        </w:t>
                </w:r>
              </w:sdtContent>
            </w:sdt>
          </w:p>
        </w:tc>
      </w:tr>
    </w:tbl>
    <w:p w:rsidR="00F251F1" w:rsidRDefault="00F251F1" w:rsidP="0057182C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060"/>
        <w:gridCol w:w="1800"/>
        <w:gridCol w:w="3330"/>
      </w:tblGrid>
      <w:tr w:rsidR="004805DA" w:rsidRPr="0026660F" w:rsidTr="009F0316">
        <w:trPr>
          <w:trHeight w:val="219"/>
        </w:trPr>
        <w:tc>
          <w:tcPr>
            <w:tcW w:w="216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805DA" w:rsidRPr="0026660F" w:rsidRDefault="004805DA" w:rsidP="009A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Phone:</w:t>
            </w:r>
          </w:p>
        </w:tc>
        <w:sdt>
          <w:sdtPr>
            <w:id w:val="-1838691875"/>
            <w:placeholder>
              <w:docPart w:val="3B110269D67941ABADC205EF54B1422A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FFFFFF" w:themeFill="background1"/>
              </w:tcPr>
              <w:p w:rsidR="004805DA" w:rsidRPr="00BE1373" w:rsidRDefault="00BE1373" w:rsidP="00497D99">
                <w:r w:rsidRPr="00BE1373">
                  <w:t>.</w:t>
                </w:r>
                <w:r w:rsidR="004805DA" w:rsidRPr="00BE1373">
                  <w:t xml:space="preserve"> </w:t>
                </w:r>
              </w:p>
            </w:tc>
          </w:sdtContent>
        </w:sdt>
        <w:tc>
          <w:tcPr>
            <w:tcW w:w="1800" w:type="dxa"/>
            <w:shd w:val="clear" w:color="auto" w:fill="FFFFFF" w:themeFill="background1"/>
          </w:tcPr>
          <w:p w:rsidR="004805DA" w:rsidRDefault="004805DA" w:rsidP="00672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330" w:type="dxa"/>
            <w:shd w:val="clear" w:color="auto" w:fill="FFFFFF" w:themeFill="background1"/>
          </w:tcPr>
          <w:p w:rsidR="004805DA" w:rsidRPr="00BE1373" w:rsidRDefault="0059566C" w:rsidP="00A96118">
            <w:sdt>
              <w:sdtPr>
                <w:rPr>
                  <w:rStyle w:val="Field10pt"/>
                  <w:sz w:val="22"/>
                </w:rPr>
                <w:id w:val="-531414800"/>
                <w:placeholder>
                  <w:docPart w:val="D2B81C4BF8134A7FA27D6CF2051A7154"/>
                </w:placeholder>
                <w:showingPlcHdr/>
                <w:text/>
              </w:sdtPr>
              <w:sdtEndPr>
                <w:rPr>
                  <w:rStyle w:val="Field10pt"/>
                </w:rPr>
              </w:sdtEndPr>
              <w:sdtContent>
                <w:r w:rsidR="00BE1373" w:rsidRPr="00BE1373">
                  <w:rPr>
                    <w:rStyle w:val="Field10pt"/>
                    <w:sz w:val="22"/>
                  </w:rPr>
                  <w:t>.</w:t>
                </w:r>
                <w:r w:rsidR="004805DA" w:rsidRPr="00BE1373">
                  <w:rPr>
                    <w:rStyle w:val="PlaceholderText"/>
                  </w:rPr>
                  <w:t xml:space="preserve">       </w:t>
                </w:r>
              </w:sdtContent>
            </w:sdt>
          </w:p>
        </w:tc>
      </w:tr>
    </w:tbl>
    <w:p w:rsidR="0057182C" w:rsidRDefault="0057182C" w:rsidP="0057182C">
      <w:pPr>
        <w:tabs>
          <w:tab w:val="left" w:pos="8820"/>
        </w:tabs>
        <w:spacing w:after="0" w:line="240" w:lineRule="auto"/>
        <w:rPr>
          <w:b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20"/>
        <w:gridCol w:w="2430"/>
      </w:tblGrid>
      <w:tr w:rsidR="00B168A5" w:rsidTr="00DE3231">
        <w:trPr>
          <w:trHeight w:val="1304"/>
        </w:trPr>
        <w:tc>
          <w:tcPr>
            <w:tcW w:w="7920" w:type="dxa"/>
          </w:tcPr>
          <w:p w:rsidR="00B168A5" w:rsidRDefault="00B168A5" w:rsidP="006721BC">
            <w:pPr>
              <w:rPr>
                <w:sz w:val="20"/>
              </w:rPr>
            </w:pPr>
          </w:p>
          <w:p w:rsidR="0003580F" w:rsidRDefault="0003580F" w:rsidP="006721BC">
            <w:pPr>
              <w:rPr>
                <w:sz w:val="20"/>
              </w:rPr>
            </w:pPr>
          </w:p>
          <w:p w:rsidR="00547D92" w:rsidRDefault="00547D92" w:rsidP="006721BC">
            <w:pPr>
              <w:rPr>
                <w:sz w:val="20"/>
              </w:rPr>
            </w:pPr>
          </w:p>
          <w:p w:rsidR="00B168A5" w:rsidRPr="000F2EAB" w:rsidRDefault="00B168A5" w:rsidP="006721BC">
            <w:pPr>
              <w:rPr>
                <w:sz w:val="20"/>
              </w:rPr>
            </w:pPr>
            <w:r w:rsidRPr="000F2EAB">
              <w:rPr>
                <w:sz w:val="20"/>
              </w:rPr>
              <w:t>Approved By: _______________________________</w:t>
            </w:r>
            <w:r>
              <w:rPr>
                <w:sz w:val="20"/>
              </w:rPr>
              <w:t>____</w:t>
            </w:r>
          </w:p>
          <w:p w:rsidR="00547D92" w:rsidRPr="000F2EAB" w:rsidRDefault="00B168A5" w:rsidP="000C2FDD">
            <w:pPr>
              <w:rPr>
                <w:sz w:val="20"/>
              </w:rPr>
            </w:pPr>
            <w:r w:rsidRPr="000F2EAB">
              <w:rPr>
                <w:sz w:val="20"/>
              </w:rPr>
              <w:t xml:space="preserve">                       (</w:t>
            </w:r>
            <w:r>
              <w:rPr>
                <w:sz w:val="20"/>
              </w:rPr>
              <w:t>Landowner or person with right to occupy</w:t>
            </w:r>
            <w:r w:rsidRPr="000F2EAB">
              <w:rPr>
                <w:sz w:val="20"/>
              </w:rPr>
              <w:t>)</w:t>
            </w:r>
          </w:p>
        </w:tc>
        <w:tc>
          <w:tcPr>
            <w:tcW w:w="2430" w:type="dxa"/>
          </w:tcPr>
          <w:p w:rsidR="00B168A5" w:rsidRDefault="00B168A5" w:rsidP="006721BC">
            <w:pPr>
              <w:rPr>
                <w:sz w:val="20"/>
              </w:rPr>
            </w:pPr>
          </w:p>
          <w:p w:rsidR="0003580F" w:rsidRDefault="0003580F" w:rsidP="006721BC">
            <w:pPr>
              <w:rPr>
                <w:sz w:val="20"/>
              </w:rPr>
            </w:pPr>
          </w:p>
          <w:p w:rsidR="0003580F" w:rsidRDefault="0003580F" w:rsidP="006721BC">
            <w:pPr>
              <w:rPr>
                <w:sz w:val="20"/>
              </w:rPr>
            </w:pPr>
          </w:p>
          <w:p w:rsidR="00B168A5" w:rsidRPr="000F2EAB" w:rsidRDefault="000C2FDD" w:rsidP="00DE3231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r w:rsidRPr="000C2FDD">
              <w:rPr>
                <w:sz w:val="20"/>
                <w:szCs w:val="20"/>
              </w:rPr>
              <w:t>___/___/___</w:t>
            </w:r>
          </w:p>
        </w:tc>
      </w:tr>
    </w:tbl>
    <w:p w:rsidR="00531A7C" w:rsidRDefault="00531A7C" w:rsidP="00531A7C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A892A6" wp14:editId="69A892A7">
                <wp:simplePos x="0" y="0"/>
                <wp:positionH relativeFrom="column">
                  <wp:posOffset>-14681</wp:posOffset>
                </wp:positionH>
                <wp:positionV relativeFrom="paragraph">
                  <wp:posOffset>17780</wp:posOffset>
                </wp:positionV>
                <wp:extent cx="6594231" cy="266700"/>
                <wp:effectExtent l="76200" t="38100" r="92710" b="1143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231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791" w:rsidRPr="005E6B6B" w:rsidRDefault="00383DDD" w:rsidP="00531A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Part C</w:t>
                            </w:r>
                            <w:r w:rsidR="00523791" w:rsidRPr="005E6B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Proposed Length of Stay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-1.15pt;margin-top:1.4pt;width:519.25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23791" w:rsidRPr="005E6B6B" w:rsidRDefault="00383DDD" w:rsidP="00531A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Part C</w:t>
                      </w:r>
                      <w:r w:rsidR="00523791" w:rsidRPr="005E6B6B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Proposed Length of Stay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1A7C" w:rsidRDefault="00531A7C" w:rsidP="00531A7C">
      <w:pPr>
        <w:spacing w:after="0"/>
        <w:rPr>
          <w:sz w:val="4"/>
          <w:szCs w:val="4"/>
        </w:rPr>
      </w:pPr>
    </w:p>
    <w:p w:rsidR="00531A7C" w:rsidRDefault="00531A7C" w:rsidP="00531A7C">
      <w:pPr>
        <w:spacing w:after="0"/>
        <w:rPr>
          <w:sz w:val="4"/>
          <w:szCs w:val="4"/>
        </w:rPr>
      </w:pPr>
    </w:p>
    <w:p w:rsidR="00531A7C" w:rsidRDefault="00531A7C" w:rsidP="00531A7C">
      <w:pPr>
        <w:spacing w:after="0"/>
        <w:rPr>
          <w:sz w:val="4"/>
          <w:szCs w:val="4"/>
        </w:rPr>
      </w:pPr>
    </w:p>
    <w:p w:rsidR="00531A7C" w:rsidRDefault="00531A7C" w:rsidP="00531A7C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6953"/>
      </w:tblGrid>
      <w:tr w:rsidR="00383DDD" w:rsidRPr="0026660F" w:rsidTr="00BE1373">
        <w:trPr>
          <w:trHeight w:val="219"/>
        </w:trPr>
        <w:tc>
          <w:tcPr>
            <w:tcW w:w="339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83DDD" w:rsidRPr="0026660F" w:rsidRDefault="00383DDD" w:rsidP="00383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Arriving:</w:t>
            </w:r>
          </w:p>
        </w:tc>
        <w:sdt>
          <w:sdtPr>
            <w:rPr>
              <w:sz w:val="20"/>
              <w:szCs w:val="20"/>
            </w:rPr>
            <w:id w:val="762961257"/>
            <w:placeholder>
              <w:docPart w:val="1F5BAE129C974042B028D3548A7782F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953" w:type="dxa"/>
                <w:shd w:val="clear" w:color="auto" w:fill="FFFFFF" w:themeFill="background1"/>
              </w:tcPr>
              <w:p w:rsidR="00383DDD" w:rsidRPr="00531A7C" w:rsidRDefault="00BE1373" w:rsidP="00BE137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531A7C" w:rsidRDefault="00531A7C" w:rsidP="00531A7C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951"/>
      </w:tblGrid>
      <w:tr w:rsidR="00383DDD" w:rsidRPr="0026660F" w:rsidTr="000C2FDD">
        <w:trPr>
          <w:trHeight w:val="219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383DDD" w:rsidRPr="00D17393" w:rsidRDefault="00383DDD" w:rsidP="00531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Departing:</w:t>
            </w:r>
          </w:p>
        </w:tc>
        <w:sdt>
          <w:sdtPr>
            <w:rPr>
              <w:sz w:val="20"/>
              <w:szCs w:val="20"/>
            </w:rPr>
            <w:id w:val="882989308"/>
            <w:placeholder>
              <w:docPart w:val="FA7377DDE7A7402CBAD92F73FBDAF39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951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383DDD" w:rsidRPr="00D17393" w:rsidRDefault="00547D92" w:rsidP="00547D92">
                <w:pPr>
                  <w:rPr>
                    <w:sz w:val="20"/>
                    <w:szCs w:val="20"/>
                  </w:rPr>
                </w:pPr>
                <w:r w:rsidRPr="00D00FC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96118" w:rsidRPr="0026660F" w:rsidTr="00547D92">
        <w:trPr>
          <w:trHeight w:val="21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A96118" w:rsidRDefault="00A96118" w:rsidP="00A9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Days:</w:t>
            </w:r>
          </w:p>
        </w:tc>
        <w:tc>
          <w:tcPr>
            <w:tcW w:w="6951" w:type="dxa"/>
            <w:shd w:val="clear" w:color="auto" w:fill="FFFFFF" w:themeFill="background1"/>
          </w:tcPr>
          <w:p w:rsidR="00A96118" w:rsidRPr="00D17393" w:rsidRDefault="0059566C" w:rsidP="00547D92">
            <w:pPr>
              <w:rPr>
                <w:sz w:val="20"/>
                <w:szCs w:val="20"/>
              </w:rPr>
            </w:pPr>
            <w:sdt>
              <w:sdtPr>
                <w:rPr>
                  <w:rStyle w:val="Field10pt"/>
                </w:rPr>
                <w:id w:val="81035835"/>
                <w:placeholder>
                  <w:docPart w:val="792F8F40B1E84684A0E17450C878200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Field10pt"/>
                </w:rPr>
              </w:sdtEndPr>
              <w:sdtContent>
                <w:r w:rsidR="00547D92" w:rsidRPr="00D00FC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9F0316" w:rsidRPr="009F0316" w:rsidRDefault="009F0316" w:rsidP="009F1463">
      <w:pPr>
        <w:tabs>
          <w:tab w:val="left" w:pos="8820"/>
        </w:tabs>
        <w:spacing w:after="0" w:line="240" w:lineRule="auto"/>
        <w:rPr>
          <w:b/>
          <w:sz w:val="2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CE1EE8" wp14:editId="3B84A7DD">
                <wp:simplePos x="0" y="0"/>
                <wp:positionH relativeFrom="column">
                  <wp:posOffset>-39370</wp:posOffset>
                </wp:positionH>
                <wp:positionV relativeFrom="paragraph">
                  <wp:posOffset>13970</wp:posOffset>
                </wp:positionV>
                <wp:extent cx="6629400" cy="266700"/>
                <wp:effectExtent l="76200" t="38100" r="95250" b="114300"/>
                <wp:wrapThrough wrapText="bothSides">
                  <wp:wrapPolygon edited="0">
                    <wp:start x="-124" y="-3086"/>
                    <wp:lineTo x="-248" y="24686"/>
                    <wp:lineTo x="-62" y="29314"/>
                    <wp:lineTo x="21662" y="29314"/>
                    <wp:lineTo x="21848" y="24686"/>
                    <wp:lineTo x="21724" y="1543"/>
                    <wp:lineTo x="21724" y="-3086"/>
                    <wp:lineTo x="-124" y="-3086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DDD" w:rsidRPr="005E6B6B" w:rsidRDefault="00383DDD" w:rsidP="00383D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Part D</w:t>
                            </w:r>
                            <w:r w:rsidRPr="005E6B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-3.1pt;margin-top:1.1pt;width:522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83DDD" w:rsidRPr="005E6B6B" w:rsidRDefault="00383DDD" w:rsidP="00383D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Part D</w:t>
                      </w:r>
                      <w:r w:rsidRPr="005E6B6B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Declaration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50"/>
      </w:tblGrid>
      <w:tr w:rsidR="000C2FDD" w:rsidTr="005F1758">
        <w:trPr>
          <w:trHeight w:val="1058"/>
        </w:trPr>
        <w:tc>
          <w:tcPr>
            <w:tcW w:w="10350" w:type="dxa"/>
            <w:shd w:val="clear" w:color="auto" w:fill="FFFFFF" w:themeFill="background1"/>
          </w:tcPr>
          <w:p w:rsidR="000C2FDD" w:rsidRDefault="000C2FDD" w:rsidP="009A5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I/We declare that all details in this form are true and correct.</w:t>
            </w:r>
          </w:p>
          <w:p w:rsidR="000C2FDD" w:rsidRDefault="000C2FDD" w:rsidP="009A547F">
            <w:pPr>
              <w:rPr>
                <w:sz w:val="20"/>
                <w:szCs w:val="20"/>
              </w:rPr>
            </w:pPr>
          </w:p>
          <w:p w:rsidR="000C2FDD" w:rsidRDefault="000C2FDD" w:rsidP="009A547F">
            <w:pPr>
              <w:rPr>
                <w:sz w:val="20"/>
                <w:szCs w:val="20"/>
              </w:rPr>
            </w:pPr>
          </w:p>
          <w:p w:rsidR="000C2FDD" w:rsidRPr="00EF7E5B" w:rsidRDefault="000C2FDD" w:rsidP="000C2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 ____________________________    Date: </w:t>
            </w:r>
            <w:r w:rsidR="0003580F">
              <w:rPr>
                <w:sz w:val="20"/>
                <w:szCs w:val="20"/>
              </w:rPr>
              <w:t>___/___/__</w:t>
            </w:r>
          </w:p>
        </w:tc>
      </w:tr>
    </w:tbl>
    <w:p w:rsidR="000F2EAB" w:rsidRDefault="000F2EAB" w:rsidP="000F2EAB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Approval and Conditions</w:t>
      </w:r>
    </w:p>
    <w:p w:rsidR="000F2EAB" w:rsidRDefault="000F2EAB" w:rsidP="000F2EAB">
      <w:pPr>
        <w:spacing w:after="0"/>
      </w:pPr>
      <w:r>
        <w:rPr>
          <w:i/>
          <w:sz w:val="18"/>
          <w:szCs w:val="18"/>
        </w:rPr>
        <w:t xml:space="preserve">Caravan Parks and Camping Grounds Act 1995 </w:t>
      </w:r>
      <w:bookmarkStart w:id="0" w:name="_GoBack"/>
      <w:bookmarkEnd w:id="0"/>
    </w:p>
    <w:p w:rsidR="000F2EAB" w:rsidRDefault="000F2EAB" w:rsidP="007A33DC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F2EAB" w:rsidTr="004805DA">
        <w:trPr>
          <w:trHeight w:val="8072"/>
        </w:trPr>
        <w:tc>
          <w:tcPr>
            <w:tcW w:w="10682" w:type="dxa"/>
          </w:tcPr>
          <w:p w:rsidR="00F26601" w:rsidRDefault="00F26601" w:rsidP="007A33DC">
            <w:pPr>
              <w:rPr>
                <w:b/>
                <w:sz w:val="24"/>
                <w:szCs w:val="24"/>
              </w:rPr>
            </w:pPr>
          </w:p>
          <w:p w:rsidR="000F2EAB" w:rsidRPr="00A41FCA" w:rsidRDefault="000F2EAB" w:rsidP="007A33DC">
            <w:pPr>
              <w:rPr>
                <w:b/>
                <w:sz w:val="24"/>
                <w:szCs w:val="24"/>
              </w:rPr>
            </w:pPr>
            <w:r w:rsidRPr="00A41FCA">
              <w:rPr>
                <w:b/>
                <w:sz w:val="24"/>
                <w:szCs w:val="24"/>
              </w:rPr>
              <w:t>Conditions</w:t>
            </w:r>
            <w:r w:rsidR="00A41FCA" w:rsidRPr="00A41FCA">
              <w:rPr>
                <w:b/>
                <w:sz w:val="24"/>
                <w:szCs w:val="24"/>
              </w:rPr>
              <w:t>:</w:t>
            </w:r>
          </w:p>
          <w:p w:rsidR="00A41FCA" w:rsidRDefault="00A41FCA" w:rsidP="007A33DC"/>
          <w:p w:rsidR="00A96118" w:rsidRDefault="00A41FCA" w:rsidP="001659B3">
            <w:pPr>
              <w:pStyle w:val="ListParagraph"/>
              <w:numPr>
                <w:ilvl w:val="0"/>
                <w:numId w:val="27"/>
              </w:numPr>
            </w:pPr>
            <w:r>
              <w:t xml:space="preserve">The </w:t>
            </w:r>
            <w:r w:rsidR="00A96118">
              <w:t>approved premises</w:t>
            </w:r>
            <w:r>
              <w:t xml:space="preserve"> shall be vacated by __________</w:t>
            </w:r>
          </w:p>
          <w:p w:rsidR="00A41FCA" w:rsidRDefault="00A41FCA" w:rsidP="001659B3">
            <w:pPr>
              <w:pStyle w:val="ListParagraph"/>
              <w:numPr>
                <w:ilvl w:val="0"/>
                <w:numId w:val="27"/>
              </w:numPr>
            </w:pPr>
            <w:r>
              <w:t>Camps located on a riverbank must ensure adequate clearance from the riverbank is maintained</w:t>
            </w:r>
            <w:r w:rsidR="00A96118">
              <w:t>.</w:t>
            </w:r>
          </w:p>
          <w:p w:rsidR="00A41FCA" w:rsidRDefault="00A41FCA" w:rsidP="00A41FCA">
            <w:pPr>
              <w:pStyle w:val="ListParagraph"/>
              <w:numPr>
                <w:ilvl w:val="0"/>
                <w:numId w:val="27"/>
              </w:numPr>
            </w:pPr>
            <w:r>
              <w:t>The camp site is to be maintained in a way that ensu</w:t>
            </w:r>
            <w:r w:rsidR="00A96118">
              <w:t>re minimal environmental damage.</w:t>
            </w:r>
          </w:p>
          <w:p w:rsidR="00A41FCA" w:rsidRDefault="00A41FCA" w:rsidP="00A41FCA">
            <w:pPr>
              <w:pStyle w:val="ListParagraph"/>
              <w:numPr>
                <w:ilvl w:val="0"/>
                <w:numId w:val="27"/>
              </w:numPr>
            </w:pPr>
            <w:r>
              <w:t xml:space="preserve">The camp site shall be maintained in a clean </w:t>
            </w:r>
            <w:r w:rsidR="00A96118">
              <w:t>and tidy condition at all times.</w:t>
            </w:r>
          </w:p>
          <w:p w:rsidR="00A41FCA" w:rsidRDefault="00A41FCA" w:rsidP="00A41FCA">
            <w:pPr>
              <w:pStyle w:val="ListParagraph"/>
              <w:numPr>
                <w:ilvl w:val="0"/>
                <w:numId w:val="27"/>
              </w:numPr>
            </w:pPr>
            <w:r>
              <w:t>The camp site shall be</w:t>
            </w:r>
            <w:r w:rsidR="00A96118">
              <w:t xml:space="preserve"> left in a clean and tidy state.</w:t>
            </w:r>
          </w:p>
          <w:p w:rsidR="00A41FCA" w:rsidRDefault="00A41FCA" w:rsidP="00A41FCA">
            <w:pPr>
              <w:pStyle w:val="ListParagraph"/>
              <w:numPr>
                <w:ilvl w:val="0"/>
                <w:numId w:val="27"/>
              </w:numPr>
            </w:pPr>
            <w:r>
              <w:t>Waste from pets must be picked up and disposed of appropriately</w:t>
            </w:r>
            <w:r w:rsidR="00A96118">
              <w:t>.</w:t>
            </w:r>
          </w:p>
          <w:p w:rsidR="003A4B3D" w:rsidRDefault="003A4B3D" w:rsidP="00A41FCA">
            <w:pPr>
              <w:pStyle w:val="ListParagraph"/>
              <w:numPr>
                <w:ilvl w:val="0"/>
                <w:numId w:val="27"/>
              </w:numPr>
            </w:pPr>
            <w:r>
              <w:t>All liquid waste (</w:t>
            </w:r>
            <w:r w:rsidRPr="003A4B3D">
              <w:rPr>
                <w:i/>
              </w:rPr>
              <w:t>grey and black water</w:t>
            </w:r>
            <w:r>
              <w:t>) shall be disposed of at any of the following approved sites</w:t>
            </w:r>
            <w:r w:rsidR="00A96118">
              <w:t>:</w:t>
            </w:r>
          </w:p>
          <w:p w:rsidR="003A4B3D" w:rsidRDefault="003A4B3D" w:rsidP="003A4B3D">
            <w:pPr>
              <w:pStyle w:val="ListParagraph"/>
              <w:numPr>
                <w:ilvl w:val="0"/>
                <w:numId w:val="28"/>
              </w:numPr>
            </w:pPr>
            <w:r>
              <w:t>Tom Price Caravan Park</w:t>
            </w:r>
          </w:p>
          <w:p w:rsidR="003A4B3D" w:rsidRDefault="003A4B3D" w:rsidP="003A4B3D">
            <w:pPr>
              <w:pStyle w:val="ListParagraph"/>
              <w:numPr>
                <w:ilvl w:val="0"/>
                <w:numId w:val="28"/>
              </w:numPr>
            </w:pPr>
            <w:r>
              <w:t>Barradale Yannarie River, road side rest NW Highway</w:t>
            </w:r>
          </w:p>
          <w:p w:rsidR="003A4B3D" w:rsidRDefault="003A4B3D" w:rsidP="003A4B3D">
            <w:pPr>
              <w:pStyle w:val="ListParagraph"/>
              <w:numPr>
                <w:ilvl w:val="0"/>
                <w:numId w:val="28"/>
              </w:numPr>
            </w:pPr>
            <w:r>
              <w:t>Robe River, road side rest NW Highway</w:t>
            </w:r>
          </w:p>
          <w:p w:rsidR="003A4B3D" w:rsidRDefault="003A4B3D" w:rsidP="003A4B3D">
            <w:pPr>
              <w:pStyle w:val="ListParagraph"/>
              <w:numPr>
                <w:ilvl w:val="0"/>
                <w:numId w:val="28"/>
              </w:numPr>
            </w:pPr>
            <w:r>
              <w:t>Dales Gorge Campgrounds Karijini National Park</w:t>
            </w:r>
          </w:p>
          <w:p w:rsidR="003A4B3D" w:rsidRDefault="003A4B3D" w:rsidP="003A4B3D">
            <w:pPr>
              <w:pStyle w:val="ListParagraph"/>
              <w:numPr>
                <w:ilvl w:val="0"/>
                <w:numId w:val="28"/>
              </w:numPr>
            </w:pPr>
            <w:r>
              <w:t>Onslow, beside Basketball Courts on Cameron Avenue</w:t>
            </w:r>
          </w:p>
          <w:p w:rsidR="003A4B3D" w:rsidRDefault="003A4B3D" w:rsidP="003A4B3D">
            <w:pPr>
              <w:pStyle w:val="ListParagraph"/>
              <w:numPr>
                <w:ilvl w:val="0"/>
                <w:numId w:val="28"/>
              </w:numPr>
            </w:pPr>
            <w:r>
              <w:t>Old Onslow, next to historic jail</w:t>
            </w:r>
          </w:p>
          <w:p w:rsidR="003A4B3D" w:rsidRDefault="003A4B3D" w:rsidP="003A4B3D">
            <w:pPr>
              <w:pStyle w:val="ListParagraph"/>
              <w:numPr>
                <w:ilvl w:val="0"/>
                <w:numId w:val="28"/>
              </w:numPr>
            </w:pPr>
            <w:r>
              <w:t>Paraburdoo Caravan Park</w:t>
            </w:r>
          </w:p>
          <w:p w:rsidR="003A4B3D" w:rsidRDefault="003A4B3D" w:rsidP="00A41FCA">
            <w:pPr>
              <w:pStyle w:val="ListParagraph"/>
              <w:numPr>
                <w:ilvl w:val="0"/>
                <w:numId w:val="27"/>
              </w:numPr>
            </w:pPr>
            <w:r>
              <w:t>No fires to be lit during prohibited times</w:t>
            </w:r>
            <w:r w:rsidR="00A96118">
              <w:t>.</w:t>
            </w:r>
          </w:p>
          <w:p w:rsidR="00BC02FC" w:rsidRDefault="00BC02FC" w:rsidP="00A96118">
            <w:pPr>
              <w:ind w:left="738"/>
            </w:pPr>
            <w:r>
              <w:t>Shire of Ashburton has restricted burning requirements all year. Please check conditions before lighting a fire and a separate permit to burn may be required.</w:t>
            </w:r>
          </w:p>
          <w:p w:rsidR="00BC02FC" w:rsidRDefault="00BC02FC" w:rsidP="00A41FCA">
            <w:pPr>
              <w:pStyle w:val="ListParagraph"/>
              <w:numPr>
                <w:ilvl w:val="0"/>
                <w:numId w:val="27"/>
              </w:numPr>
            </w:pPr>
            <w:r>
              <w:t>The above conditions apply to all approved locations</w:t>
            </w:r>
            <w:r w:rsidR="00A96118">
              <w:t xml:space="preserve"> whether residential or natural.</w:t>
            </w:r>
          </w:p>
          <w:p w:rsidR="003A4B3D" w:rsidRDefault="003A4B3D" w:rsidP="00BC02FC"/>
          <w:p w:rsidR="00F26601" w:rsidRDefault="00F26601" w:rsidP="00BC02FC"/>
          <w:p w:rsidR="00F26601" w:rsidRDefault="00F26601" w:rsidP="00BC02FC"/>
          <w:p w:rsidR="00F26601" w:rsidRDefault="00F26601" w:rsidP="00BC02FC"/>
          <w:p w:rsidR="00F26601" w:rsidRDefault="00F26601" w:rsidP="00BC02FC"/>
          <w:p w:rsidR="00BC02FC" w:rsidRPr="00F26601" w:rsidRDefault="00BC02FC" w:rsidP="00B168A5">
            <w:pPr>
              <w:jc w:val="both"/>
              <w:rPr>
                <w:b/>
                <w:sz w:val="28"/>
                <w:szCs w:val="28"/>
              </w:rPr>
            </w:pPr>
            <w:r w:rsidRPr="00F26601">
              <w:rPr>
                <w:b/>
                <w:sz w:val="28"/>
                <w:szCs w:val="28"/>
              </w:rPr>
              <w:t>Please be aware that your approved camp location may be inspected by the Shire’s Environmental Health Officer or Shire’s Rangers at any time</w:t>
            </w:r>
            <w:r w:rsidR="00F26601" w:rsidRPr="00F26601">
              <w:rPr>
                <w:b/>
                <w:sz w:val="28"/>
                <w:szCs w:val="28"/>
              </w:rPr>
              <w:t xml:space="preserve"> to determine </w:t>
            </w:r>
            <w:r w:rsidRPr="00F26601">
              <w:rPr>
                <w:b/>
                <w:sz w:val="28"/>
                <w:szCs w:val="28"/>
              </w:rPr>
              <w:t xml:space="preserve">compliance </w:t>
            </w:r>
            <w:r w:rsidR="00F26601" w:rsidRPr="00F26601">
              <w:rPr>
                <w:b/>
                <w:sz w:val="28"/>
                <w:szCs w:val="28"/>
              </w:rPr>
              <w:t xml:space="preserve">with </w:t>
            </w:r>
            <w:r w:rsidRPr="00F26601">
              <w:rPr>
                <w:b/>
                <w:sz w:val="28"/>
                <w:szCs w:val="28"/>
              </w:rPr>
              <w:t>the above conditions.</w:t>
            </w:r>
          </w:p>
          <w:p w:rsidR="000F2EAB" w:rsidRPr="000F2EAB" w:rsidRDefault="000F2EAB" w:rsidP="000F2EAB">
            <w:pPr>
              <w:rPr>
                <w:sz w:val="12"/>
                <w:szCs w:val="12"/>
              </w:rPr>
            </w:pPr>
          </w:p>
        </w:tc>
      </w:tr>
    </w:tbl>
    <w:p w:rsidR="000F2EAB" w:rsidRDefault="000F2EAB" w:rsidP="007A33DC">
      <w:pPr>
        <w:spacing w:after="0"/>
        <w:rPr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9111F1" wp14:editId="696A1DB8">
                <wp:simplePos x="0" y="0"/>
                <wp:positionH relativeFrom="column">
                  <wp:posOffset>-76199</wp:posOffset>
                </wp:positionH>
                <wp:positionV relativeFrom="paragraph">
                  <wp:posOffset>55245</wp:posOffset>
                </wp:positionV>
                <wp:extent cx="6800850" cy="266700"/>
                <wp:effectExtent l="76200" t="38100" r="95250" b="1143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EAB" w:rsidRPr="005E6B6B" w:rsidRDefault="000F2EAB" w:rsidP="000F2E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9111F1" id="Rounded Rectangle 10" o:spid="_x0000_s1030" style="position:absolute;margin-left:-6pt;margin-top:4.35pt;width:535.5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F2EAB" w:rsidRPr="005E6B6B" w:rsidRDefault="000F2EAB" w:rsidP="000F2E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Office Use Only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2EAB" w:rsidRDefault="000F2EAB" w:rsidP="007A33DC">
      <w:pPr>
        <w:spacing w:after="0"/>
        <w:rPr>
          <w:sz w:val="12"/>
          <w:szCs w:val="12"/>
        </w:rPr>
      </w:pPr>
    </w:p>
    <w:p w:rsidR="000F2EAB" w:rsidRDefault="000F2EAB" w:rsidP="007A33DC">
      <w:pPr>
        <w:spacing w:after="0"/>
        <w:rPr>
          <w:sz w:val="12"/>
          <w:szCs w:val="12"/>
        </w:rPr>
      </w:pPr>
    </w:p>
    <w:p w:rsidR="000F2EAB" w:rsidRDefault="000F2EAB" w:rsidP="007A33DC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3014"/>
      </w:tblGrid>
      <w:tr w:rsidR="000F2EAB" w:rsidTr="0003580F">
        <w:trPr>
          <w:trHeight w:val="1295"/>
        </w:trPr>
        <w:tc>
          <w:tcPr>
            <w:tcW w:w="7668" w:type="dxa"/>
          </w:tcPr>
          <w:p w:rsidR="00F26601" w:rsidRDefault="00F26601" w:rsidP="007A33DC">
            <w:pPr>
              <w:rPr>
                <w:sz w:val="20"/>
              </w:rPr>
            </w:pPr>
          </w:p>
          <w:p w:rsidR="00F26601" w:rsidRDefault="00F26601" w:rsidP="007A33DC">
            <w:pPr>
              <w:rPr>
                <w:sz w:val="20"/>
              </w:rPr>
            </w:pPr>
          </w:p>
          <w:p w:rsidR="0003580F" w:rsidRDefault="0003580F" w:rsidP="007A33DC">
            <w:pPr>
              <w:rPr>
                <w:sz w:val="20"/>
              </w:rPr>
            </w:pPr>
          </w:p>
          <w:p w:rsidR="000F2EAB" w:rsidRPr="000F2EAB" w:rsidRDefault="000F2EAB" w:rsidP="007A33DC">
            <w:pPr>
              <w:rPr>
                <w:sz w:val="20"/>
              </w:rPr>
            </w:pPr>
            <w:r w:rsidRPr="000F2EAB">
              <w:rPr>
                <w:sz w:val="20"/>
              </w:rPr>
              <w:t>Approved By: _______________________________</w:t>
            </w:r>
          </w:p>
          <w:p w:rsidR="000F2EAB" w:rsidRPr="000F2EAB" w:rsidRDefault="000F2EAB" w:rsidP="007A33DC">
            <w:pPr>
              <w:rPr>
                <w:sz w:val="20"/>
              </w:rPr>
            </w:pPr>
            <w:r w:rsidRPr="000F2EAB">
              <w:rPr>
                <w:sz w:val="20"/>
              </w:rPr>
              <w:t xml:space="preserve">                       (Shire of Ashburton Authorised Officer)</w:t>
            </w:r>
          </w:p>
        </w:tc>
        <w:tc>
          <w:tcPr>
            <w:tcW w:w="3014" w:type="dxa"/>
          </w:tcPr>
          <w:p w:rsidR="00F26601" w:rsidRDefault="00F26601" w:rsidP="007A33DC">
            <w:pPr>
              <w:rPr>
                <w:sz w:val="20"/>
              </w:rPr>
            </w:pPr>
          </w:p>
          <w:p w:rsidR="00F26601" w:rsidRDefault="00F26601" w:rsidP="007A33DC">
            <w:pPr>
              <w:rPr>
                <w:sz w:val="20"/>
              </w:rPr>
            </w:pPr>
          </w:p>
          <w:p w:rsidR="0003580F" w:rsidRDefault="0003580F" w:rsidP="007A33DC">
            <w:pPr>
              <w:rPr>
                <w:sz w:val="20"/>
              </w:rPr>
            </w:pPr>
          </w:p>
          <w:p w:rsidR="000F2EAB" w:rsidRPr="000F2EAB" w:rsidRDefault="000C2FDD" w:rsidP="007A33DC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r w:rsidRPr="000C2FDD">
              <w:rPr>
                <w:sz w:val="20"/>
                <w:szCs w:val="20"/>
              </w:rPr>
              <w:t>___/___/___</w:t>
            </w:r>
          </w:p>
        </w:tc>
      </w:tr>
    </w:tbl>
    <w:p w:rsidR="002A7077" w:rsidRPr="002A7077" w:rsidRDefault="002A7077" w:rsidP="007A33DC">
      <w:pPr>
        <w:spacing w:after="0"/>
        <w:rPr>
          <w:sz w:val="12"/>
          <w:szCs w:val="12"/>
        </w:rPr>
      </w:pPr>
    </w:p>
    <w:sectPr w:rsidR="002A7077" w:rsidRPr="002A7077" w:rsidSect="00F2660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127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B0" w:rsidRDefault="003260B0" w:rsidP="00714FCF">
      <w:pPr>
        <w:spacing w:after="0" w:line="240" w:lineRule="auto"/>
      </w:pPr>
      <w:r>
        <w:separator/>
      </w:r>
    </w:p>
  </w:endnote>
  <w:endnote w:type="continuationSeparator" w:id="0">
    <w:p w:rsidR="003260B0" w:rsidRDefault="003260B0" w:rsidP="0071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A5" w:rsidRDefault="00B168A5">
    <w:pPr>
      <w:pStyle w:val="Footer"/>
    </w:pPr>
    <w:r w:rsidRPr="00B168A5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3AFB75" wp14:editId="3CCDA221">
              <wp:simplePos x="0" y="0"/>
              <wp:positionH relativeFrom="column">
                <wp:posOffset>-76200</wp:posOffset>
              </wp:positionH>
              <wp:positionV relativeFrom="paragraph">
                <wp:posOffset>-337185</wp:posOffset>
              </wp:positionV>
              <wp:extent cx="6858000" cy="847725"/>
              <wp:effectExtent l="57150" t="38100" r="76200" b="104775"/>
              <wp:wrapSquare wrapText="bothSides"/>
              <wp:docPr id="1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847725"/>
                      </a:xfrm>
                      <a:prstGeom prst="roundRect">
                        <a:avLst/>
                      </a:prstGeom>
                      <a:gradFill rotWithShape="1">
                        <a:gsLst>
                          <a:gs pos="0">
                            <a:sysClr val="windowText" lastClr="000000">
                              <a:tint val="50000"/>
                              <a:satMod val="300000"/>
                            </a:sysClr>
                          </a:gs>
                          <a:gs pos="35000">
                            <a:sysClr val="windowText" lastClr="000000">
                              <a:tint val="37000"/>
                              <a:satMod val="300000"/>
                            </a:sysClr>
                          </a:gs>
                          <a:gs pos="100000">
                            <a:sysClr val="windowText" lastClr="000000">
                              <a:tint val="15000"/>
                              <a:satMod val="350000"/>
                            </a:sysClr>
                          </a:gs>
                        </a:gsLst>
                        <a:lin ang="16200000" scaled="1"/>
                      </a:gradFill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B168A5" w:rsidRDefault="00B168A5" w:rsidP="00B168A5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E37DF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Shire of Ashburton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 xml:space="preserve">   Telephone:  (08) 9188 4444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4B3528">
                              <w:rPr>
                                <w:rStyle w:val="Heading1Char"/>
                                <w:rFonts w:ascii="Arial" w:hAnsi="Arial" w:cs="Arial"/>
                                <w:sz w:val="18"/>
                                <w:szCs w:val="18"/>
                              </w:rPr>
                              <w:t>soa@ashburton.wa.gov.au</w:t>
                            </w:r>
                          </w:hyperlink>
                        </w:p>
                        <w:p w:rsidR="00B168A5" w:rsidRDefault="00B168A5" w:rsidP="00B168A5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Lot 246, Poinciana Street, Tom Price, 6751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 xml:space="preserve">   Facsimile:    (08) 9189 2252</w:t>
                          </w:r>
                        </w:p>
                        <w:p w:rsidR="00B168A5" w:rsidRDefault="00B168A5" w:rsidP="00B168A5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PO Box 567, Tom Price, WA, 6751</w:t>
                          </w:r>
                        </w:p>
                        <w:p w:rsidR="00B168A5" w:rsidRPr="00714FCF" w:rsidRDefault="00B168A5" w:rsidP="00B168A5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16186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SOA DRS</w:t>
                          </w:r>
                          <w:r w:rsidR="0059566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069</w:t>
                          </w:r>
                          <w:r w:rsidR="0059566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59566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59566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59566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59566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59566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59566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59566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59566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59566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59566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59566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>29/07/2016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7" o:spid="_x0000_s1031" style="position:absolute;margin-left:-6pt;margin-top:-26.55pt;width:540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" fillcolor="#bcbcbc" strokecolor="#bfbfbf">
              <v:fill color2="#ededed" rotate="t" angle="180" colors="0 #bcbcbc;22938f #d0d0d0;1 #ededed" focus="100%" type="gradient"/>
              <v:shadow on="t" color="black" opacity="24903f" origin=",.5" offset="0,.55556mm"/>
              <v:textbox>
                <w:txbxContent>
                  <w:p w:rsidR="00B168A5" w:rsidRDefault="00B168A5" w:rsidP="00B168A5">
                    <w:pPr>
                      <w:spacing w:after="0" w:line="240" w:lineRule="auto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CE37DF">
                      <w:rPr>
                        <w:b/>
                        <w:color w:val="000000" w:themeColor="text1"/>
                        <w:sz w:val="18"/>
                        <w:szCs w:val="18"/>
                      </w:rPr>
                      <w:t>Shire of Ashburton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  <w:t xml:space="preserve">   Telephone:  (08) 9188 4444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4B3528">
                        <w:rPr>
                          <w:rStyle w:val="Heading1Char"/>
                          <w:rFonts w:ascii="Arial" w:hAnsi="Arial" w:cs="Arial"/>
                          <w:sz w:val="18"/>
                          <w:szCs w:val="18"/>
                        </w:rPr>
                        <w:t>soa@ashburton.wa.gov.au</w:t>
                      </w:r>
                    </w:hyperlink>
                  </w:p>
                  <w:p w:rsidR="00B168A5" w:rsidRDefault="00B168A5" w:rsidP="00B168A5">
                    <w:pPr>
                      <w:spacing w:after="0" w:line="240" w:lineRule="auto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Lot 246, Poinciana Street, Tom Price, 6751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  <w:t xml:space="preserve">   Facsimile:    (08) 9189 2252</w:t>
                    </w:r>
                  </w:p>
                  <w:p w:rsidR="00B168A5" w:rsidRDefault="00B168A5" w:rsidP="00B168A5">
                    <w:pPr>
                      <w:spacing w:after="0" w:line="240" w:lineRule="auto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PO Box 567, Tom Price, WA, 6751</w:t>
                    </w:r>
                  </w:p>
                  <w:p w:rsidR="00B168A5" w:rsidRPr="00714FCF" w:rsidRDefault="00B168A5" w:rsidP="00B168A5">
                    <w:pPr>
                      <w:spacing w:after="0" w:line="240" w:lineRule="auto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E16186">
                      <w:rPr>
                        <w:color w:val="000000" w:themeColor="text1"/>
                        <w:sz w:val="18"/>
                        <w:szCs w:val="18"/>
                      </w:rPr>
                      <w:t>SOA DRS</w:t>
                    </w:r>
                    <w:r w:rsidR="0059566C">
                      <w:rPr>
                        <w:color w:val="000000" w:themeColor="text1"/>
                        <w:sz w:val="18"/>
                        <w:szCs w:val="18"/>
                      </w:rPr>
                      <w:t xml:space="preserve"> 069</w:t>
                    </w:r>
                    <w:r w:rsidR="0059566C"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59566C"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59566C"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59566C"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59566C"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59566C"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59566C"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59566C"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59566C"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59566C"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59566C"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59566C">
                      <w:rPr>
                        <w:color w:val="000000" w:themeColor="text1"/>
                        <w:sz w:val="18"/>
                        <w:szCs w:val="18"/>
                      </w:rPr>
                      <w:tab/>
                      <w:t>29/07/2016</w:t>
                    </w:r>
                  </w:p>
                </w:txbxContent>
              </v:textbox>
              <w10:wrap type="squar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91" w:rsidRDefault="00523791" w:rsidP="009F1463">
    <w:pPr>
      <w:pStyle w:val="Footer"/>
      <w:tabs>
        <w:tab w:val="clear" w:pos="4513"/>
        <w:tab w:val="clear" w:pos="9026"/>
        <w:tab w:val="left" w:pos="241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D9284" wp14:editId="684AD5AD">
              <wp:simplePos x="0" y="0"/>
              <wp:positionH relativeFrom="column">
                <wp:posOffset>0</wp:posOffset>
              </wp:positionH>
              <wp:positionV relativeFrom="paragraph">
                <wp:posOffset>-280670</wp:posOffset>
              </wp:positionV>
              <wp:extent cx="6629400" cy="847725"/>
              <wp:effectExtent l="57150" t="38100" r="76200" b="104775"/>
              <wp:wrapSquare wrapText="bothSides"/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847725"/>
                      </a:xfrm>
                      <a:prstGeom prst="roundRect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3791" w:rsidRDefault="00523791" w:rsidP="009F1463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E37DF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Shire of Ashburton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 xml:space="preserve">   Telephone:  (08) 9188 4444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4B3528">
                              <w:rPr>
                                <w:rStyle w:val="Heading1Char"/>
                                <w:rFonts w:ascii="Arial" w:hAnsi="Arial" w:cs="Arial"/>
                                <w:sz w:val="18"/>
                                <w:szCs w:val="18"/>
                              </w:rPr>
                              <w:t>soa@ashburton.wa.gov.au</w:t>
                            </w:r>
                          </w:hyperlink>
                        </w:p>
                        <w:p w:rsidR="00523791" w:rsidRDefault="00523791" w:rsidP="009F1463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Lot 246, Poinciana Street, Tom Price, 6751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 xml:space="preserve">   Facsimile:    (08) 9189 2252</w:t>
                          </w:r>
                        </w:p>
                        <w:p w:rsidR="00523791" w:rsidRDefault="00523791" w:rsidP="009F1463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PO Box 567, Tom Price, WA, 6751</w:t>
                          </w:r>
                        </w:p>
                        <w:p w:rsidR="0059566C" w:rsidRPr="00714FCF" w:rsidRDefault="0059566C" w:rsidP="0059566C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16186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SOA DRS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069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>29/07/2016</w:t>
                          </w:r>
                        </w:p>
                        <w:p w:rsidR="00E16186" w:rsidRPr="00714FCF" w:rsidRDefault="00E16186" w:rsidP="0059566C">
                          <w:pPr>
                            <w:spacing w:after="0" w:line="240" w:lineRule="auto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6" o:spid="_x0000_s1032" style="position:absolute;margin-left:0;margin-top:-22.1pt;width:522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" fillcolor="gray [1616]" strokecolor="#bfbfbf [2412]">
              <v:fill color2="#d9d9d9 [496]" rotate="t" angle="180" colors="0 #bcbcbc;22938f #d0d0d0;1 #ededed" focus="100%" type="gradient"/>
              <v:shadow on="t" color="black" opacity="24903f" origin=",.5" offset="0,.55556mm"/>
              <v:textbox>
                <w:txbxContent>
                  <w:p w:rsidR="00523791" w:rsidRDefault="00523791" w:rsidP="009F1463">
                    <w:pPr>
                      <w:spacing w:after="0" w:line="240" w:lineRule="auto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CE37DF">
                      <w:rPr>
                        <w:b/>
                        <w:color w:val="000000" w:themeColor="text1"/>
                        <w:sz w:val="18"/>
                        <w:szCs w:val="18"/>
                      </w:rPr>
                      <w:t>Shire of Ashburton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  <w:t xml:space="preserve">   Telephone:  (08) 9188 4444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4B3528">
                        <w:rPr>
                          <w:rStyle w:val="Heading1Char"/>
                          <w:rFonts w:ascii="Arial" w:hAnsi="Arial" w:cs="Arial"/>
                          <w:sz w:val="18"/>
                          <w:szCs w:val="18"/>
                        </w:rPr>
                        <w:t>soa@ashburton.wa.gov.au</w:t>
                      </w:r>
                    </w:hyperlink>
                  </w:p>
                  <w:p w:rsidR="00523791" w:rsidRDefault="00523791" w:rsidP="009F1463">
                    <w:pPr>
                      <w:spacing w:after="0" w:line="240" w:lineRule="auto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Lot 246, Poinciana Street, Tom Price, 6751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  <w:t xml:space="preserve">   Facsimile:    (08) 9189 2252</w:t>
                    </w:r>
                  </w:p>
                  <w:p w:rsidR="00523791" w:rsidRDefault="00523791" w:rsidP="009F1463">
                    <w:pPr>
                      <w:spacing w:after="0" w:line="240" w:lineRule="auto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PO Box 567, Tom Price, WA, 6751</w:t>
                    </w:r>
                  </w:p>
                  <w:p w:rsidR="0059566C" w:rsidRPr="00714FCF" w:rsidRDefault="0059566C" w:rsidP="0059566C">
                    <w:pPr>
                      <w:spacing w:after="0" w:line="240" w:lineRule="auto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E16186">
                      <w:rPr>
                        <w:color w:val="000000" w:themeColor="text1"/>
                        <w:sz w:val="18"/>
                        <w:szCs w:val="18"/>
                      </w:rPr>
                      <w:t>SOA DRS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 069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ab/>
                      <w:t>29/07/2016</w:t>
                    </w:r>
                  </w:p>
                  <w:p w:rsidR="00E16186" w:rsidRPr="00714FCF" w:rsidRDefault="00E16186" w:rsidP="0059566C">
                    <w:pPr>
                      <w:spacing w:after="0" w:line="240" w:lineRule="auto"/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round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B0" w:rsidRDefault="003260B0" w:rsidP="00714FCF">
      <w:pPr>
        <w:spacing w:after="0" w:line="240" w:lineRule="auto"/>
      </w:pPr>
      <w:r>
        <w:separator/>
      </w:r>
    </w:p>
  </w:footnote>
  <w:footnote w:type="continuationSeparator" w:id="0">
    <w:p w:rsidR="003260B0" w:rsidRDefault="003260B0" w:rsidP="0071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18" w:rsidRPr="00D17393" w:rsidRDefault="00A96118" w:rsidP="00A96118">
    <w:pPr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D78F1EA" wp14:editId="03E581E4">
          <wp:simplePos x="0" y="0"/>
          <wp:positionH relativeFrom="column">
            <wp:posOffset>5636526</wp:posOffset>
          </wp:positionH>
          <wp:positionV relativeFrom="paragraph">
            <wp:posOffset>-328238</wp:posOffset>
          </wp:positionV>
          <wp:extent cx="1371600" cy="792480"/>
          <wp:effectExtent l="0" t="0" r="0" b="7620"/>
          <wp:wrapThrough wrapText="bothSides">
            <wp:wrapPolygon edited="0">
              <wp:start x="0" y="0"/>
              <wp:lineTo x="0" y="21288"/>
              <wp:lineTo x="21300" y="21288"/>
              <wp:lineTo x="2130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6118" w:rsidRDefault="00A96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6C" w:rsidRPr="00F20F43" w:rsidRDefault="0059566C" w:rsidP="0059566C">
    <w:pPr>
      <w:tabs>
        <w:tab w:val="left" w:pos="4253"/>
      </w:tabs>
      <w:jc w:val="both"/>
      <w:rPr>
        <w:rStyle w:val="LetterheadTitleBold"/>
        <w:rFonts w:eastAsia="MS Mincho"/>
      </w:rPr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21DB8FBA" wp14:editId="7F25981A">
          <wp:simplePos x="0" y="0"/>
          <wp:positionH relativeFrom="column">
            <wp:posOffset>5354154</wp:posOffset>
          </wp:positionH>
          <wp:positionV relativeFrom="paragraph">
            <wp:posOffset>-281913</wp:posOffset>
          </wp:positionV>
          <wp:extent cx="1375410" cy="787400"/>
          <wp:effectExtent l="0" t="0" r="0" b="0"/>
          <wp:wrapNone/>
          <wp:docPr id="8" name="Picture 8" descr="cid:image001.png@01D1E811.7D379D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id:image001.png@01D1E811.7D379D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0F43">
      <w:rPr>
        <w:rStyle w:val="LetterheadTitle"/>
        <w:rFonts w:eastAsia="MS Mincho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0490CDD" wp14:editId="6D7F5805">
              <wp:simplePos x="0" y="0"/>
              <wp:positionH relativeFrom="column">
                <wp:posOffset>-27829</wp:posOffset>
              </wp:positionH>
              <wp:positionV relativeFrom="paragraph">
                <wp:posOffset>393590</wp:posOffset>
              </wp:positionV>
              <wp:extent cx="5263764" cy="15902"/>
              <wp:effectExtent l="0" t="19050" r="51435" b="4127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3764" cy="15902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1pt" to="412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" o:allowincell="f" strokecolor="red" strokeweight="4.5pt"/>
          </w:pict>
        </mc:Fallback>
      </mc:AlternateContent>
    </w:r>
    <w:r w:rsidRPr="00F20F43">
      <w:rPr>
        <w:rStyle w:val="LetterheadTitleBold"/>
        <w:rFonts w:eastAsia="MS Mincho"/>
      </w:rPr>
      <w:t>SHIRE OF ASHBURTON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EFF"/>
    <w:multiLevelType w:val="hybridMultilevel"/>
    <w:tmpl w:val="DD70974C"/>
    <w:lvl w:ilvl="0" w:tplc="405A1BC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EC73E0"/>
    <w:multiLevelType w:val="hybridMultilevel"/>
    <w:tmpl w:val="4868177A"/>
    <w:lvl w:ilvl="0" w:tplc="0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A3EF9"/>
    <w:multiLevelType w:val="hybridMultilevel"/>
    <w:tmpl w:val="815066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4CDAAC4E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11DE"/>
    <w:multiLevelType w:val="hybridMultilevel"/>
    <w:tmpl w:val="94285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45451"/>
    <w:multiLevelType w:val="hybridMultilevel"/>
    <w:tmpl w:val="38EC47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6E81"/>
    <w:multiLevelType w:val="hybridMultilevel"/>
    <w:tmpl w:val="B8ECDE76"/>
    <w:lvl w:ilvl="0" w:tplc="7E2A9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303"/>
    <w:multiLevelType w:val="hybridMultilevel"/>
    <w:tmpl w:val="8BE2D8B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405A1B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875B5"/>
    <w:multiLevelType w:val="hybridMultilevel"/>
    <w:tmpl w:val="03B6BD04"/>
    <w:lvl w:ilvl="0" w:tplc="CC62443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9917C3"/>
    <w:multiLevelType w:val="hybridMultilevel"/>
    <w:tmpl w:val="C266717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84E70"/>
    <w:multiLevelType w:val="hybridMultilevel"/>
    <w:tmpl w:val="3C18F7CC"/>
    <w:lvl w:ilvl="0" w:tplc="1C4AAD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14E5B"/>
    <w:multiLevelType w:val="hybridMultilevel"/>
    <w:tmpl w:val="8E76CBEE"/>
    <w:lvl w:ilvl="0" w:tplc="1D1AB1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B7F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982DC9"/>
    <w:multiLevelType w:val="hybridMultilevel"/>
    <w:tmpl w:val="94285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07CD9"/>
    <w:multiLevelType w:val="hybridMultilevel"/>
    <w:tmpl w:val="A8C66798"/>
    <w:lvl w:ilvl="0" w:tplc="1AD0F0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E721B"/>
    <w:multiLevelType w:val="hybridMultilevel"/>
    <w:tmpl w:val="FC5853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62E24"/>
    <w:multiLevelType w:val="hybridMultilevel"/>
    <w:tmpl w:val="966A01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4C1F37"/>
    <w:multiLevelType w:val="hybridMultilevel"/>
    <w:tmpl w:val="DB863CE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2A5A40"/>
    <w:multiLevelType w:val="hybridMultilevel"/>
    <w:tmpl w:val="251A99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A2BD9"/>
    <w:multiLevelType w:val="hybridMultilevel"/>
    <w:tmpl w:val="C380B03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E74AA5"/>
    <w:multiLevelType w:val="hybridMultilevel"/>
    <w:tmpl w:val="FE72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621D1"/>
    <w:multiLevelType w:val="hybridMultilevel"/>
    <w:tmpl w:val="F50A4590"/>
    <w:lvl w:ilvl="0" w:tplc="405A1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40DC3"/>
    <w:multiLevelType w:val="hybridMultilevel"/>
    <w:tmpl w:val="28E2D36A"/>
    <w:lvl w:ilvl="0" w:tplc="93FE13C0">
      <w:numFmt w:val="bullet"/>
      <w:lvlText w:val="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>
    <w:nsid w:val="763943B2"/>
    <w:multiLevelType w:val="hybridMultilevel"/>
    <w:tmpl w:val="7BF27E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9332D"/>
    <w:multiLevelType w:val="singleLevel"/>
    <w:tmpl w:val="26505398"/>
    <w:lvl w:ilvl="0">
      <w:start w:val="48"/>
      <w:numFmt w:val="decimal"/>
      <w:lvlText w:val="D%1"/>
      <w:lvlJc w:val="left"/>
      <w:pPr>
        <w:tabs>
          <w:tab w:val="num" w:pos="360"/>
        </w:tabs>
        <w:ind w:left="360" w:hanging="360"/>
      </w:pPr>
    </w:lvl>
  </w:abstractNum>
  <w:abstractNum w:abstractNumId="24">
    <w:nsid w:val="794108C3"/>
    <w:multiLevelType w:val="hybridMultilevel"/>
    <w:tmpl w:val="BDDC3CE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41D10"/>
    <w:multiLevelType w:val="hybridMultilevel"/>
    <w:tmpl w:val="38EC47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C5064"/>
    <w:multiLevelType w:val="hybridMultilevel"/>
    <w:tmpl w:val="DD70974C"/>
    <w:lvl w:ilvl="0" w:tplc="405A1B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5062A7"/>
    <w:multiLevelType w:val="hybridMultilevel"/>
    <w:tmpl w:val="DFC2D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2"/>
  </w:num>
  <w:num w:numId="5">
    <w:abstractNumId w:val="8"/>
  </w:num>
  <w:num w:numId="6">
    <w:abstractNumId w:val="21"/>
  </w:num>
  <w:num w:numId="7">
    <w:abstractNumId w:val="2"/>
  </w:num>
  <w:num w:numId="8">
    <w:abstractNumId w:val="16"/>
  </w:num>
  <w:num w:numId="9">
    <w:abstractNumId w:val="27"/>
  </w:num>
  <w:num w:numId="10">
    <w:abstractNumId w:val="22"/>
  </w:num>
  <w:num w:numId="11">
    <w:abstractNumId w:val="25"/>
  </w:num>
  <w:num w:numId="12">
    <w:abstractNumId w:val="4"/>
  </w:num>
  <w:num w:numId="13">
    <w:abstractNumId w:val="11"/>
  </w:num>
  <w:num w:numId="14">
    <w:abstractNumId w:val="23"/>
    <w:lvlOverride w:ilvl="0">
      <w:startOverride w:val="48"/>
    </w:lvlOverride>
  </w:num>
  <w:num w:numId="15">
    <w:abstractNumId w:val="6"/>
  </w:num>
  <w:num w:numId="16">
    <w:abstractNumId w:val="5"/>
  </w:num>
  <w:num w:numId="17">
    <w:abstractNumId w:val="17"/>
  </w:num>
  <w:num w:numId="18">
    <w:abstractNumId w:val="0"/>
  </w:num>
  <w:num w:numId="19">
    <w:abstractNumId w:val="20"/>
  </w:num>
  <w:num w:numId="20">
    <w:abstractNumId w:val="9"/>
  </w:num>
  <w:num w:numId="21">
    <w:abstractNumId w:val="13"/>
  </w:num>
  <w:num w:numId="22">
    <w:abstractNumId w:val="26"/>
  </w:num>
  <w:num w:numId="23">
    <w:abstractNumId w:val="1"/>
  </w:num>
  <w:num w:numId="24">
    <w:abstractNumId w:val="24"/>
  </w:num>
  <w:num w:numId="25">
    <w:abstractNumId w:val="18"/>
  </w:num>
  <w:num w:numId="26">
    <w:abstractNumId w:val="10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DA"/>
    <w:rsid w:val="00006084"/>
    <w:rsid w:val="00020E33"/>
    <w:rsid w:val="0003580F"/>
    <w:rsid w:val="000633F1"/>
    <w:rsid w:val="00084A0A"/>
    <w:rsid w:val="000870E0"/>
    <w:rsid w:val="000B06AE"/>
    <w:rsid w:val="000B16CE"/>
    <w:rsid w:val="000C2FDD"/>
    <w:rsid w:val="000C4239"/>
    <w:rsid w:val="000C709B"/>
    <w:rsid w:val="000D02E6"/>
    <w:rsid w:val="000E2022"/>
    <w:rsid w:val="000F2EAB"/>
    <w:rsid w:val="00106AE3"/>
    <w:rsid w:val="0011790E"/>
    <w:rsid w:val="00133D58"/>
    <w:rsid w:val="0013694D"/>
    <w:rsid w:val="00177474"/>
    <w:rsid w:val="00177987"/>
    <w:rsid w:val="001A66BF"/>
    <w:rsid w:val="001B74CE"/>
    <w:rsid w:val="001C4A1A"/>
    <w:rsid w:val="001D1873"/>
    <w:rsid w:val="001D2901"/>
    <w:rsid w:val="001D42F8"/>
    <w:rsid w:val="001E79C8"/>
    <w:rsid w:val="00207B3F"/>
    <w:rsid w:val="00222557"/>
    <w:rsid w:val="002310EB"/>
    <w:rsid w:val="00231DD3"/>
    <w:rsid w:val="00237663"/>
    <w:rsid w:val="002438A9"/>
    <w:rsid w:val="00244EB6"/>
    <w:rsid w:val="00252426"/>
    <w:rsid w:val="00281B59"/>
    <w:rsid w:val="00294117"/>
    <w:rsid w:val="002A5916"/>
    <w:rsid w:val="002A7077"/>
    <w:rsid w:val="002B26DA"/>
    <w:rsid w:val="002E0A72"/>
    <w:rsid w:val="003053DD"/>
    <w:rsid w:val="00316963"/>
    <w:rsid w:val="00320B73"/>
    <w:rsid w:val="003260B0"/>
    <w:rsid w:val="00346901"/>
    <w:rsid w:val="00350AF5"/>
    <w:rsid w:val="00383DDD"/>
    <w:rsid w:val="003A4B3D"/>
    <w:rsid w:val="00437D39"/>
    <w:rsid w:val="00444697"/>
    <w:rsid w:val="0045732C"/>
    <w:rsid w:val="004805DA"/>
    <w:rsid w:val="004846E3"/>
    <w:rsid w:val="00492AFF"/>
    <w:rsid w:val="00497D99"/>
    <w:rsid w:val="004A68BA"/>
    <w:rsid w:val="004A7886"/>
    <w:rsid w:val="004B3528"/>
    <w:rsid w:val="004B3FC3"/>
    <w:rsid w:val="004B479D"/>
    <w:rsid w:val="004B4A94"/>
    <w:rsid w:val="004C03DD"/>
    <w:rsid w:val="004D3377"/>
    <w:rsid w:val="004D3717"/>
    <w:rsid w:val="004E1787"/>
    <w:rsid w:val="004F45A5"/>
    <w:rsid w:val="004F628E"/>
    <w:rsid w:val="00514FAC"/>
    <w:rsid w:val="005170DF"/>
    <w:rsid w:val="00523791"/>
    <w:rsid w:val="00531A7C"/>
    <w:rsid w:val="00541E3F"/>
    <w:rsid w:val="00546500"/>
    <w:rsid w:val="00547D92"/>
    <w:rsid w:val="00552493"/>
    <w:rsid w:val="00556BBC"/>
    <w:rsid w:val="0057182C"/>
    <w:rsid w:val="00594317"/>
    <w:rsid w:val="0059566C"/>
    <w:rsid w:val="005A63BE"/>
    <w:rsid w:val="005F1758"/>
    <w:rsid w:val="00631CE2"/>
    <w:rsid w:val="006B2A18"/>
    <w:rsid w:val="006F1105"/>
    <w:rsid w:val="006F6337"/>
    <w:rsid w:val="00714FCF"/>
    <w:rsid w:val="00726528"/>
    <w:rsid w:val="0078408C"/>
    <w:rsid w:val="00787528"/>
    <w:rsid w:val="00795A38"/>
    <w:rsid w:val="007A33DC"/>
    <w:rsid w:val="007A6624"/>
    <w:rsid w:val="007C4983"/>
    <w:rsid w:val="007D13EF"/>
    <w:rsid w:val="008053DE"/>
    <w:rsid w:val="008235B2"/>
    <w:rsid w:val="008547C2"/>
    <w:rsid w:val="00860186"/>
    <w:rsid w:val="00874F0B"/>
    <w:rsid w:val="00876BF7"/>
    <w:rsid w:val="008804A6"/>
    <w:rsid w:val="008974AA"/>
    <w:rsid w:val="008A401C"/>
    <w:rsid w:val="008D1B25"/>
    <w:rsid w:val="008E6C9E"/>
    <w:rsid w:val="0092272B"/>
    <w:rsid w:val="009369E7"/>
    <w:rsid w:val="00954259"/>
    <w:rsid w:val="00957694"/>
    <w:rsid w:val="0097389D"/>
    <w:rsid w:val="009769A9"/>
    <w:rsid w:val="00987693"/>
    <w:rsid w:val="0099204C"/>
    <w:rsid w:val="009A3F85"/>
    <w:rsid w:val="009A547F"/>
    <w:rsid w:val="009C2F28"/>
    <w:rsid w:val="009E5FFD"/>
    <w:rsid w:val="009F0316"/>
    <w:rsid w:val="009F1463"/>
    <w:rsid w:val="00A00301"/>
    <w:rsid w:val="00A1713C"/>
    <w:rsid w:val="00A41FCA"/>
    <w:rsid w:val="00A42B31"/>
    <w:rsid w:val="00A50F7F"/>
    <w:rsid w:val="00A777C0"/>
    <w:rsid w:val="00A90A4F"/>
    <w:rsid w:val="00A96118"/>
    <w:rsid w:val="00AC2388"/>
    <w:rsid w:val="00B168A5"/>
    <w:rsid w:val="00B81D01"/>
    <w:rsid w:val="00BC02FC"/>
    <w:rsid w:val="00BC6EC9"/>
    <w:rsid w:val="00BD0C39"/>
    <w:rsid w:val="00BE1373"/>
    <w:rsid w:val="00BE427E"/>
    <w:rsid w:val="00BE71A3"/>
    <w:rsid w:val="00BF02FB"/>
    <w:rsid w:val="00BF34DA"/>
    <w:rsid w:val="00C0595B"/>
    <w:rsid w:val="00C06AEC"/>
    <w:rsid w:val="00C10749"/>
    <w:rsid w:val="00C23302"/>
    <w:rsid w:val="00C86DE7"/>
    <w:rsid w:val="00C96300"/>
    <w:rsid w:val="00C97339"/>
    <w:rsid w:val="00CC5DE6"/>
    <w:rsid w:val="00CE002A"/>
    <w:rsid w:val="00CE37DF"/>
    <w:rsid w:val="00D1395C"/>
    <w:rsid w:val="00D14219"/>
    <w:rsid w:val="00D23118"/>
    <w:rsid w:val="00D2628A"/>
    <w:rsid w:val="00D30FF1"/>
    <w:rsid w:val="00DB173B"/>
    <w:rsid w:val="00DD1482"/>
    <w:rsid w:val="00DE1F77"/>
    <w:rsid w:val="00DE3231"/>
    <w:rsid w:val="00DE66A8"/>
    <w:rsid w:val="00E16186"/>
    <w:rsid w:val="00E21F54"/>
    <w:rsid w:val="00E74C9E"/>
    <w:rsid w:val="00E758E9"/>
    <w:rsid w:val="00E93CD2"/>
    <w:rsid w:val="00EA6FD4"/>
    <w:rsid w:val="00ED12A4"/>
    <w:rsid w:val="00EE47D8"/>
    <w:rsid w:val="00EF006A"/>
    <w:rsid w:val="00EF0288"/>
    <w:rsid w:val="00F251F1"/>
    <w:rsid w:val="00F25E43"/>
    <w:rsid w:val="00F26601"/>
    <w:rsid w:val="00F41477"/>
    <w:rsid w:val="00F453DB"/>
    <w:rsid w:val="00F60364"/>
    <w:rsid w:val="00F62B47"/>
    <w:rsid w:val="00F7761A"/>
    <w:rsid w:val="00F95D41"/>
    <w:rsid w:val="00FA4190"/>
    <w:rsid w:val="00FA5F72"/>
    <w:rsid w:val="00FC3DA7"/>
    <w:rsid w:val="00FE2D5B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59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2557"/>
    <w:pP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22557"/>
    <w:rPr>
      <w:rFonts w:ascii="Arial" w:eastAsiaTheme="majorEastAsia" w:hAnsi="Arial" w:cs="Arial"/>
      <w:color w:val="17365D" w:themeColor="text2" w:themeShade="BF"/>
      <w:spacing w:val="5"/>
      <w:kern w:val="28"/>
      <w:sz w:val="36"/>
      <w:szCs w:val="36"/>
    </w:rPr>
  </w:style>
  <w:style w:type="character" w:customStyle="1" w:styleId="LetterheadTitleBold">
    <w:name w:val="Letterhead Title Bold"/>
    <w:basedOn w:val="DefaultParagraphFont"/>
    <w:rsid w:val="001D1873"/>
    <w:rPr>
      <w:rFonts w:ascii="Century Gothic" w:hAnsi="Century Gothic"/>
      <w:b/>
      <w:bCs/>
      <w:sz w:val="52"/>
    </w:rPr>
  </w:style>
  <w:style w:type="paragraph" w:styleId="ListParagraph">
    <w:name w:val="List Paragraph"/>
    <w:basedOn w:val="Normal"/>
    <w:uiPriority w:val="34"/>
    <w:qFormat/>
    <w:rsid w:val="001D1873"/>
    <w:pPr>
      <w:ind w:left="720"/>
      <w:contextualSpacing/>
    </w:pPr>
  </w:style>
  <w:style w:type="table" w:styleId="TableGrid">
    <w:name w:val="Table Grid"/>
    <w:basedOn w:val="TableNormal"/>
    <w:uiPriority w:val="59"/>
    <w:rsid w:val="001D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528"/>
    <w:rPr>
      <w:color w:val="0000FF" w:themeColor="hyperlink"/>
      <w:u w:val="single"/>
    </w:rPr>
  </w:style>
  <w:style w:type="character" w:customStyle="1" w:styleId="LetterheadTitle">
    <w:name w:val="Letterhead Title"/>
    <w:basedOn w:val="DefaultParagraphFont"/>
    <w:rsid w:val="00F62B47"/>
    <w:rPr>
      <w:rFonts w:ascii="Century Gothic" w:hAnsi="Century Gothic"/>
      <w:sz w:val="52"/>
    </w:rPr>
  </w:style>
  <w:style w:type="paragraph" w:styleId="Header">
    <w:name w:val="header"/>
    <w:basedOn w:val="Normal"/>
    <w:link w:val="HeaderChar"/>
    <w:uiPriority w:val="99"/>
    <w:unhideWhenUsed/>
    <w:rsid w:val="0071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C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CF"/>
    <w:rPr>
      <w:rFonts w:ascii="Arial" w:hAnsi="Arial" w:cs="Arial"/>
    </w:rPr>
  </w:style>
  <w:style w:type="paragraph" w:customStyle="1" w:styleId="Default">
    <w:name w:val="Default"/>
    <w:rsid w:val="00805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8408C"/>
    <w:rPr>
      <w:color w:val="808080"/>
    </w:rPr>
  </w:style>
  <w:style w:type="character" w:customStyle="1" w:styleId="Field10pt">
    <w:name w:val="Field 10pt"/>
    <w:basedOn w:val="DefaultParagraphFont"/>
    <w:uiPriority w:val="1"/>
    <w:rsid w:val="0078408C"/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B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59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2557"/>
    <w:pP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22557"/>
    <w:rPr>
      <w:rFonts w:ascii="Arial" w:eastAsiaTheme="majorEastAsia" w:hAnsi="Arial" w:cs="Arial"/>
      <w:color w:val="17365D" w:themeColor="text2" w:themeShade="BF"/>
      <w:spacing w:val="5"/>
      <w:kern w:val="28"/>
      <w:sz w:val="36"/>
      <w:szCs w:val="36"/>
    </w:rPr>
  </w:style>
  <w:style w:type="character" w:customStyle="1" w:styleId="LetterheadTitleBold">
    <w:name w:val="Letterhead Title Bold"/>
    <w:basedOn w:val="DefaultParagraphFont"/>
    <w:rsid w:val="001D1873"/>
    <w:rPr>
      <w:rFonts w:ascii="Century Gothic" w:hAnsi="Century Gothic"/>
      <w:b/>
      <w:bCs/>
      <w:sz w:val="52"/>
    </w:rPr>
  </w:style>
  <w:style w:type="paragraph" w:styleId="ListParagraph">
    <w:name w:val="List Paragraph"/>
    <w:basedOn w:val="Normal"/>
    <w:uiPriority w:val="34"/>
    <w:qFormat/>
    <w:rsid w:val="001D1873"/>
    <w:pPr>
      <w:ind w:left="720"/>
      <w:contextualSpacing/>
    </w:pPr>
  </w:style>
  <w:style w:type="table" w:styleId="TableGrid">
    <w:name w:val="Table Grid"/>
    <w:basedOn w:val="TableNormal"/>
    <w:uiPriority w:val="59"/>
    <w:rsid w:val="001D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528"/>
    <w:rPr>
      <w:color w:val="0000FF" w:themeColor="hyperlink"/>
      <w:u w:val="single"/>
    </w:rPr>
  </w:style>
  <w:style w:type="character" w:customStyle="1" w:styleId="LetterheadTitle">
    <w:name w:val="Letterhead Title"/>
    <w:basedOn w:val="DefaultParagraphFont"/>
    <w:rsid w:val="00F62B47"/>
    <w:rPr>
      <w:rFonts w:ascii="Century Gothic" w:hAnsi="Century Gothic"/>
      <w:sz w:val="52"/>
    </w:rPr>
  </w:style>
  <w:style w:type="paragraph" w:styleId="Header">
    <w:name w:val="header"/>
    <w:basedOn w:val="Normal"/>
    <w:link w:val="HeaderChar"/>
    <w:uiPriority w:val="99"/>
    <w:unhideWhenUsed/>
    <w:rsid w:val="0071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C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CF"/>
    <w:rPr>
      <w:rFonts w:ascii="Arial" w:hAnsi="Arial" w:cs="Arial"/>
    </w:rPr>
  </w:style>
  <w:style w:type="paragraph" w:customStyle="1" w:styleId="Default">
    <w:name w:val="Default"/>
    <w:rsid w:val="00805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8408C"/>
    <w:rPr>
      <w:color w:val="808080"/>
    </w:rPr>
  </w:style>
  <w:style w:type="character" w:customStyle="1" w:styleId="Field10pt">
    <w:name w:val="Field 10pt"/>
    <w:basedOn w:val="DefaultParagraphFont"/>
    <w:uiPriority w:val="1"/>
    <w:rsid w:val="0078408C"/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B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a@ashburton.wa.gov.au" TargetMode="External"/><Relationship Id="rId1" Type="http://schemas.openxmlformats.org/officeDocument/2006/relationships/hyperlink" Target="mailto:soa@ashburton.wa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a@ashburton.wa.gov.au" TargetMode="External"/><Relationship Id="rId1" Type="http://schemas.openxmlformats.org/officeDocument/2006/relationships/hyperlink" Target="mailto:soa@ashburton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811.7D379DE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ce\Desktop\SOA%20DRS%20008%20-%20Caravan%20Parks%20and%20Camp%20Grounds%20-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C2AAD6F41C417981BF656023478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9AB0-1842-4539-9A24-9A3DF7BF4D7B}"/>
      </w:docPartPr>
      <w:docPartBody>
        <w:p w:rsidR="00DA60B9" w:rsidRDefault="00C11563" w:rsidP="00C11563">
          <w:pPr>
            <w:pStyle w:val="D0C2AAD6F41C417981BF65602347833215"/>
          </w:pPr>
          <w:r w:rsidRPr="00BE1373">
            <w:rPr>
              <w:rStyle w:val="PlaceholderText"/>
            </w:rPr>
            <w:t>.</w:t>
          </w:r>
          <w:r w:rsidRPr="00BE1373">
            <w:rPr>
              <w:rStyle w:val="Field10pt"/>
            </w:rPr>
            <w:t xml:space="preserve"> </w:t>
          </w:r>
        </w:p>
      </w:docPartBody>
    </w:docPart>
    <w:docPart>
      <w:docPartPr>
        <w:name w:val="5FB1BF5CACC9408C9728605C95F9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A028-9B0E-4E16-9EAE-9203AC7E4152}"/>
      </w:docPartPr>
      <w:docPartBody>
        <w:p w:rsidR="00DA60B9" w:rsidRDefault="00C11563" w:rsidP="00C11563">
          <w:pPr>
            <w:pStyle w:val="5FB1BF5CACC9408C9728605C95F998E615"/>
          </w:pPr>
          <w:r>
            <w:rPr>
              <w:rStyle w:val="Field10pt"/>
              <w:szCs w:val="20"/>
            </w:rPr>
            <w:t xml:space="preserve"> </w:t>
          </w:r>
          <w:r w:rsidRPr="00D00FCE">
            <w:rPr>
              <w:rStyle w:val="PlaceholderText"/>
            </w:rPr>
            <w:t>.</w:t>
          </w:r>
        </w:p>
      </w:docPartBody>
    </w:docPart>
    <w:docPart>
      <w:docPartPr>
        <w:name w:val="54E0A6D0A86F4611A2D14A61FE3D7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BC26-8630-4989-9BAB-74DA2AF8F565}"/>
      </w:docPartPr>
      <w:docPartBody>
        <w:p w:rsidR="00DA60B9" w:rsidRDefault="00C11563" w:rsidP="00C11563">
          <w:pPr>
            <w:pStyle w:val="54E0A6D0A86F4611A2D14A61FE3D718515"/>
          </w:pPr>
          <w:r w:rsidRPr="00D00FCE">
            <w:rPr>
              <w:rStyle w:val="PlaceholderText"/>
            </w:rPr>
            <w:t>.</w:t>
          </w:r>
        </w:p>
      </w:docPartBody>
    </w:docPart>
    <w:docPart>
      <w:docPartPr>
        <w:name w:val="AE7B308F545C477BAE5C5D01752F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AFC3-F424-4332-948E-D20AEBE38CF8}"/>
      </w:docPartPr>
      <w:docPartBody>
        <w:p w:rsidR="00DA60B9" w:rsidRDefault="00C11563" w:rsidP="00C11563">
          <w:pPr>
            <w:pStyle w:val="AE7B308F545C477BAE5C5D01752FE70115"/>
          </w:pPr>
          <w:r w:rsidRPr="00BE1373">
            <w:rPr>
              <w:rStyle w:val="PlaceholderText"/>
            </w:rPr>
            <w:t>.</w:t>
          </w:r>
          <w:r w:rsidRPr="00BE1373">
            <w:rPr>
              <w:rStyle w:val="Field10pt"/>
            </w:rPr>
            <w:t xml:space="preserve"> </w:t>
          </w:r>
        </w:p>
      </w:docPartBody>
    </w:docPart>
    <w:docPart>
      <w:docPartPr>
        <w:name w:val="64BE947E034A4F48BDF793ED1544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1AAD-DB8D-42CE-9D5B-0C124DAE2D5D}"/>
      </w:docPartPr>
      <w:docPartBody>
        <w:p w:rsidR="00DA60B9" w:rsidRDefault="00C11563" w:rsidP="00C11563">
          <w:pPr>
            <w:pStyle w:val="64BE947E034A4F48BDF793ED1544BBD415"/>
          </w:pPr>
          <w:r w:rsidRPr="00D00FCE">
            <w:rPr>
              <w:rStyle w:val="PlaceholderText"/>
            </w:rPr>
            <w:t>.</w:t>
          </w:r>
        </w:p>
      </w:docPartBody>
    </w:docPart>
    <w:docPart>
      <w:docPartPr>
        <w:name w:val="42B18E2D650341CFA82F845BD10B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6B9A-030D-4253-A0B7-A16782BF10F7}"/>
      </w:docPartPr>
      <w:docPartBody>
        <w:p w:rsidR="00DA60B9" w:rsidRDefault="00C11563" w:rsidP="00C11563">
          <w:pPr>
            <w:pStyle w:val="42B18E2D650341CFA82F845BD10B025215"/>
          </w:pPr>
          <w:r w:rsidRPr="00D00FCE">
            <w:rPr>
              <w:rStyle w:val="PlaceholderText"/>
            </w:rPr>
            <w:t>.</w:t>
          </w:r>
          <w:r>
            <w:rPr>
              <w:rStyle w:val="Field10pt"/>
              <w:szCs w:val="20"/>
            </w:rPr>
            <w:t xml:space="preserve"> </w:t>
          </w:r>
        </w:p>
      </w:docPartBody>
    </w:docPart>
    <w:docPart>
      <w:docPartPr>
        <w:name w:val="6414E59FA10547F1865AB49B1EB1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91AC-2D84-4E1C-A7B2-D17F21BDF2FD}"/>
      </w:docPartPr>
      <w:docPartBody>
        <w:p w:rsidR="00DA60B9" w:rsidRDefault="00C11563" w:rsidP="00C11563">
          <w:pPr>
            <w:pStyle w:val="6414E59FA10547F1865AB49B1EB145D415"/>
          </w:pPr>
          <w:r w:rsidRPr="00BE1373">
            <w:rPr>
              <w:rStyle w:val="PlaceholderText"/>
            </w:rPr>
            <w:t>.</w:t>
          </w:r>
          <w:r w:rsidRPr="00BE1373">
            <w:rPr>
              <w:rStyle w:val="Field10pt"/>
            </w:rPr>
            <w:t xml:space="preserve"> </w:t>
          </w:r>
        </w:p>
      </w:docPartBody>
    </w:docPart>
    <w:docPart>
      <w:docPartPr>
        <w:name w:val="E4A42286FCF64635BC4408C4B759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DD5B-237C-403C-8045-3805FCC5E93D}"/>
      </w:docPartPr>
      <w:docPartBody>
        <w:p w:rsidR="00DA60B9" w:rsidRDefault="00C11563" w:rsidP="00C11563">
          <w:pPr>
            <w:pStyle w:val="E4A42286FCF64635BC4408C4B759E2DD15"/>
          </w:pPr>
          <w:r w:rsidRPr="00BE1373">
            <w:rPr>
              <w:rStyle w:val="Field10pt"/>
            </w:rPr>
            <w:t>.</w:t>
          </w:r>
          <w:r w:rsidRPr="00BE1373">
            <w:rPr>
              <w:rStyle w:val="PlaceholderText"/>
            </w:rPr>
            <w:t xml:space="preserve">       </w:t>
          </w:r>
        </w:p>
      </w:docPartBody>
    </w:docPart>
    <w:docPart>
      <w:docPartPr>
        <w:name w:val="00A870F0AF0F45C2A47FB5B398DF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D844-8E0A-4BB2-AE2D-090A17BFE5C8}"/>
      </w:docPartPr>
      <w:docPartBody>
        <w:p w:rsidR="00DA60B9" w:rsidRDefault="00C11563" w:rsidP="00C11563">
          <w:pPr>
            <w:pStyle w:val="00A870F0AF0F45C2A47FB5B398DF8ED915"/>
          </w:pPr>
          <w:r w:rsidRPr="00BE1373">
            <w:rPr>
              <w:rStyle w:val="PlaceholderText"/>
            </w:rPr>
            <w:t xml:space="preserve">.      </w:t>
          </w:r>
        </w:p>
      </w:docPartBody>
    </w:docPart>
    <w:docPart>
      <w:docPartPr>
        <w:name w:val="59DB4D23E43442619DA4A9A4117E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B6DA-467D-4F08-A924-1C34D85D21BC}"/>
      </w:docPartPr>
      <w:docPartBody>
        <w:p w:rsidR="00DA60B9" w:rsidRDefault="00C11563" w:rsidP="00C11563">
          <w:pPr>
            <w:pStyle w:val="59DB4D23E43442619DA4A9A4117E62D715"/>
          </w:pPr>
          <w:r w:rsidRPr="00BE1373">
            <w:rPr>
              <w:rStyle w:val="Field10pt"/>
            </w:rPr>
            <w:t>.</w:t>
          </w:r>
          <w:r w:rsidRPr="00BE1373">
            <w:rPr>
              <w:rStyle w:val="PlaceholderText"/>
            </w:rPr>
            <w:t xml:space="preserve">        </w:t>
          </w:r>
        </w:p>
      </w:docPartBody>
    </w:docPart>
    <w:docPart>
      <w:docPartPr>
        <w:name w:val="AD7A47B3AB104662BACA36F3F22F1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54CD3-56CB-4359-9B31-9AD9F98346DB}"/>
      </w:docPartPr>
      <w:docPartBody>
        <w:p w:rsidR="00DA60B9" w:rsidRDefault="00C11563" w:rsidP="00C11563">
          <w:pPr>
            <w:pStyle w:val="AD7A47B3AB104662BACA36F3F22F150815"/>
          </w:pPr>
          <w:r w:rsidRPr="00BE1373">
            <w:rPr>
              <w:rStyle w:val="Field10pt"/>
            </w:rPr>
            <w:t>.</w:t>
          </w:r>
          <w:r w:rsidRPr="00BE1373">
            <w:rPr>
              <w:rStyle w:val="PlaceholderText"/>
            </w:rPr>
            <w:t xml:space="preserve">        </w:t>
          </w:r>
        </w:p>
      </w:docPartBody>
    </w:docPart>
    <w:docPart>
      <w:docPartPr>
        <w:name w:val="C7896066AE804DB98A9F55DE748A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0292B-3FE7-4356-B034-C396CB9C16FA}"/>
      </w:docPartPr>
      <w:docPartBody>
        <w:p w:rsidR="00DA60B9" w:rsidRDefault="00C11563" w:rsidP="00C11563">
          <w:pPr>
            <w:pStyle w:val="C7896066AE804DB98A9F55DE748A78F615"/>
          </w:pPr>
          <w:r w:rsidRPr="00BE1373">
            <w:rPr>
              <w:rStyle w:val="Field10pt"/>
            </w:rPr>
            <w:t>.</w:t>
          </w:r>
          <w:r w:rsidRPr="00BE1373">
            <w:rPr>
              <w:rStyle w:val="PlaceholderText"/>
            </w:rPr>
            <w:t xml:space="preserve">        </w:t>
          </w:r>
        </w:p>
      </w:docPartBody>
    </w:docPart>
    <w:docPart>
      <w:docPartPr>
        <w:name w:val="643FCF94F9D142C3A34C7F61FB30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88CA-0E7A-4BB3-AA94-AF65C824C195}"/>
      </w:docPartPr>
      <w:docPartBody>
        <w:p w:rsidR="00DA60B9" w:rsidRDefault="00C11563" w:rsidP="00C11563">
          <w:pPr>
            <w:pStyle w:val="643FCF94F9D142C3A34C7F61FB30C8D415"/>
          </w:pPr>
          <w:r w:rsidRPr="00BE1373">
            <w:rPr>
              <w:rStyle w:val="Field10pt"/>
            </w:rPr>
            <w:t>.</w:t>
          </w:r>
          <w:r w:rsidRPr="00BE1373">
            <w:rPr>
              <w:rStyle w:val="PlaceholderText"/>
            </w:rPr>
            <w:t xml:space="preserve">        </w:t>
          </w:r>
        </w:p>
      </w:docPartBody>
    </w:docPart>
    <w:docPart>
      <w:docPartPr>
        <w:name w:val="E0BA9C2DBACD42E59DEF570116F8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041B-7539-449E-A99B-8695F049A7CC}"/>
      </w:docPartPr>
      <w:docPartBody>
        <w:p w:rsidR="00DA60B9" w:rsidRDefault="00C11563" w:rsidP="00C11563">
          <w:pPr>
            <w:pStyle w:val="E0BA9C2DBACD42E59DEF570116F8695E15"/>
          </w:pPr>
          <w:r w:rsidRPr="00BE1373">
            <w:rPr>
              <w:rStyle w:val="Field10pt"/>
            </w:rPr>
            <w:t>.</w:t>
          </w:r>
          <w:r w:rsidRPr="00BE1373">
            <w:rPr>
              <w:rStyle w:val="PlaceholderText"/>
            </w:rPr>
            <w:t xml:space="preserve">        </w:t>
          </w:r>
        </w:p>
      </w:docPartBody>
    </w:docPart>
    <w:docPart>
      <w:docPartPr>
        <w:name w:val="30B58853B6624416AD56A48B34476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E841-2C21-40E5-A491-7387E30A789C}"/>
      </w:docPartPr>
      <w:docPartBody>
        <w:p w:rsidR="00DA60B9" w:rsidRDefault="007A7AEE" w:rsidP="007A7AEE">
          <w:pPr>
            <w:pStyle w:val="30B58853B6624416AD56A48B344765632"/>
          </w:pPr>
          <w:r>
            <w:rPr>
              <w:rStyle w:val="Field10pt"/>
              <w:szCs w:val="20"/>
            </w:rPr>
            <w:t xml:space="preserve">                                                                                                                      </w:t>
          </w:r>
          <w:r w:rsidRPr="006D53BA">
            <w:rPr>
              <w:rStyle w:val="PlaceholderText"/>
            </w:rPr>
            <w:t>.</w:t>
          </w:r>
        </w:p>
      </w:docPartBody>
    </w:docPart>
    <w:docPart>
      <w:docPartPr>
        <w:name w:val="AE31212F2FCF4962BF7EFAE5F35C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168C-4331-4B6B-A218-8105652617A1}"/>
      </w:docPartPr>
      <w:docPartBody>
        <w:p w:rsidR="00DA60B9" w:rsidRDefault="007A7AEE" w:rsidP="007A7AEE">
          <w:pPr>
            <w:pStyle w:val="AE31212F2FCF4962BF7EFAE5F35C833B2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946FE89BB294E89A742CA7F8209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AF60F-CAAA-46FF-81E3-8E6566698878}"/>
      </w:docPartPr>
      <w:docPartBody>
        <w:p w:rsidR="00DA60B9" w:rsidRDefault="00C11563" w:rsidP="00C11563">
          <w:pPr>
            <w:pStyle w:val="5946FE89BB294E89A742CA7F820997D814"/>
          </w:pPr>
          <w:r w:rsidRPr="00D00FCE">
            <w:rPr>
              <w:rStyle w:val="PlaceholderText"/>
            </w:rPr>
            <w:t>.</w:t>
          </w:r>
          <w:r>
            <w:rPr>
              <w:rStyle w:val="Field10pt"/>
              <w:szCs w:val="20"/>
            </w:rPr>
            <w:t xml:space="preserve"> </w:t>
          </w:r>
        </w:p>
      </w:docPartBody>
    </w:docPart>
    <w:docPart>
      <w:docPartPr>
        <w:name w:val="B6D40BA2F6654EF4BD5BD04673D0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6CF2-EE6C-4B76-8758-08C31DB4EAA2}"/>
      </w:docPartPr>
      <w:docPartBody>
        <w:p w:rsidR="00DA60B9" w:rsidRDefault="00C11563" w:rsidP="00C11563">
          <w:pPr>
            <w:pStyle w:val="B6D40BA2F6654EF4BD5BD04673D0DCF911"/>
          </w:pPr>
          <w:r w:rsidRPr="00D00FCE">
            <w:rPr>
              <w:rStyle w:val="PlaceholderText"/>
            </w:rPr>
            <w:t>.</w:t>
          </w:r>
          <w:r>
            <w:rPr>
              <w:rStyle w:val="PlaceholderText"/>
              <w:sz w:val="20"/>
              <w:szCs w:val="20"/>
            </w:rPr>
            <w:t xml:space="preserve">        </w:t>
          </w:r>
        </w:p>
      </w:docPartBody>
    </w:docPart>
    <w:docPart>
      <w:docPartPr>
        <w:name w:val="061C43D2F98E48BEABE297790F29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7ECF-4341-423F-962F-502FA49D2C8C}"/>
      </w:docPartPr>
      <w:docPartBody>
        <w:p w:rsidR="00DA60B9" w:rsidRDefault="00C11563" w:rsidP="00C11563">
          <w:pPr>
            <w:pStyle w:val="061C43D2F98E48BEABE297790F29CBF311"/>
          </w:pPr>
          <w:r w:rsidRPr="00D00FCE">
            <w:rPr>
              <w:rStyle w:val="PlaceholderText"/>
            </w:rPr>
            <w:t>.</w:t>
          </w:r>
          <w:r>
            <w:rPr>
              <w:rStyle w:val="PlaceholderText"/>
              <w:sz w:val="20"/>
              <w:szCs w:val="20"/>
            </w:rPr>
            <w:t xml:space="preserve">       </w:t>
          </w:r>
        </w:p>
      </w:docPartBody>
    </w:docPart>
    <w:docPart>
      <w:docPartPr>
        <w:name w:val="3B110269D67941ABADC205EF54B1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9B8C8-437B-47F9-85F4-F8F426E64F08}"/>
      </w:docPartPr>
      <w:docPartBody>
        <w:p w:rsidR="00DA60B9" w:rsidRDefault="00C11563" w:rsidP="00DA60B9">
          <w:pPr>
            <w:pStyle w:val="3B110269D67941ABADC205EF54B1422A5"/>
          </w:pPr>
          <w:r w:rsidRPr="00BE1373">
            <w:t xml:space="preserve">. </w:t>
          </w:r>
        </w:p>
      </w:docPartBody>
    </w:docPart>
    <w:docPart>
      <w:docPartPr>
        <w:name w:val="D2B81C4BF8134A7FA27D6CF2051A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77C5-5516-4D73-BB31-230F94E1E73A}"/>
      </w:docPartPr>
      <w:docPartBody>
        <w:p w:rsidR="00DA60B9" w:rsidRDefault="00C11563" w:rsidP="00C11563">
          <w:pPr>
            <w:pStyle w:val="D2B81C4BF8134A7FA27D6CF2051A71547"/>
          </w:pPr>
          <w:r w:rsidRPr="00BE1373">
            <w:rPr>
              <w:rStyle w:val="Field10pt"/>
            </w:rPr>
            <w:t>.</w:t>
          </w:r>
          <w:r w:rsidRPr="00BE1373">
            <w:rPr>
              <w:rStyle w:val="PlaceholderText"/>
            </w:rPr>
            <w:t xml:space="preserve">       </w:t>
          </w:r>
        </w:p>
      </w:docPartBody>
    </w:docPart>
    <w:docPart>
      <w:docPartPr>
        <w:name w:val="1F5BAE129C974042B028D3548A77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F6EB-6990-4C02-8D22-8C173E7F2DD3}"/>
      </w:docPartPr>
      <w:docPartBody>
        <w:p w:rsidR="00F6797C" w:rsidRDefault="00C11563" w:rsidP="00C11563">
          <w:pPr>
            <w:pStyle w:val="1F5BAE129C974042B028D3548A7782F31"/>
          </w:pPr>
          <w:r>
            <w:rPr>
              <w:sz w:val="20"/>
              <w:szCs w:val="20"/>
            </w:rPr>
            <w:t>.</w:t>
          </w:r>
        </w:p>
      </w:docPartBody>
    </w:docPart>
    <w:docPart>
      <w:docPartPr>
        <w:name w:val="FA7377DDE7A7402CBAD92F73FBDA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7F315-1572-43C7-BBD9-8BC6FED9A9AE}"/>
      </w:docPartPr>
      <w:docPartBody>
        <w:p w:rsidR="00F6797C" w:rsidRDefault="00C11563" w:rsidP="00C11563">
          <w:pPr>
            <w:pStyle w:val="FA7377DDE7A7402CBAD92F73FBDAF39C1"/>
          </w:pPr>
          <w:r w:rsidRPr="00D00FCE">
            <w:rPr>
              <w:rStyle w:val="PlaceholderText"/>
            </w:rPr>
            <w:t>.</w:t>
          </w:r>
        </w:p>
      </w:docPartBody>
    </w:docPart>
    <w:docPart>
      <w:docPartPr>
        <w:name w:val="792F8F40B1E84684A0E17450C878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811B-5D75-4F7B-BF74-0D625AE7F880}"/>
      </w:docPartPr>
      <w:docPartBody>
        <w:p w:rsidR="00F6797C" w:rsidRDefault="00C11563" w:rsidP="00C11563">
          <w:pPr>
            <w:pStyle w:val="792F8F40B1E84684A0E17450C878200C1"/>
          </w:pPr>
          <w:r w:rsidRPr="00D00FC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EE"/>
    <w:rsid w:val="001320F8"/>
    <w:rsid w:val="001C30DF"/>
    <w:rsid w:val="002769F1"/>
    <w:rsid w:val="00697A91"/>
    <w:rsid w:val="00710172"/>
    <w:rsid w:val="007A7AEE"/>
    <w:rsid w:val="00861367"/>
    <w:rsid w:val="00C11563"/>
    <w:rsid w:val="00DA60B9"/>
    <w:rsid w:val="00F6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563"/>
    <w:rPr>
      <w:color w:val="808080"/>
    </w:rPr>
  </w:style>
  <w:style w:type="paragraph" w:customStyle="1" w:styleId="B805C95C648143E1A791C60A07F3DACF">
    <w:name w:val="B805C95C648143E1A791C60A07F3DACF"/>
  </w:style>
  <w:style w:type="paragraph" w:customStyle="1" w:styleId="F2A169BD179E4770AA766EAEDEF81C8B">
    <w:name w:val="F2A169BD179E4770AA766EAEDEF81C8B"/>
  </w:style>
  <w:style w:type="paragraph" w:customStyle="1" w:styleId="0AD3F63BD3614F0D8C95D2DCFAB030EA">
    <w:name w:val="0AD3F63BD3614F0D8C95D2DCFAB030EA"/>
  </w:style>
  <w:style w:type="paragraph" w:customStyle="1" w:styleId="806B71F20F384F82A29AF62809A352DF">
    <w:name w:val="806B71F20F384F82A29AF62809A352DF"/>
  </w:style>
  <w:style w:type="paragraph" w:customStyle="1" w:styleId="EB2D5C3E3E374C31BF639C1FF0EC92A0">
    <w:name w:val="EB2D5C3E3E374C31BF639C1FF0EC92A0"/>
  </w:style>
  <w:style w:type="paragraph" w:customStyle="1" w:styleId="D0C2AAD6F41C417981BF656023478332">
    <w:name w:val="D0C2AAD6F41C417981BF656023478332"/>
  </w:style>
  <w:style w:type="paragraph" w:customStyle="1" w:styleId="5FB1BF5CACC9408C9728605C95F998E6">
    <w:name w:val="5FB1BF5CACC9408C9728605C95F998E6"/>
  </w:style>
  <w:style w:type="paragraph" w:customStyle="1" w:styleId="54E0A6D0A86F4611A2D14A61FE3D7185">
    <w:name w:val="54E0A6D0A86F4611A2D14A61FE3D7185"/>
  </w:style>
  <w:style w:type="paragraph" w:customStyle="1" w:styleId="AE7B308F545C477BAE5C5D01752FE701">
    <w:name w:val="AE7B308F545C477BAE5C5D01752FE701"/>
  </w:style>
  <w:style w:type="paragraph" w:customStyle="1" w:styleId="64BE947E034A4F48BDF793ED1544BBD4">
    <w:name w:val="64BE947E034A4F48BDF793ED1544BBD4"/>
  </w:style>
  <w:style w:type="paragraph" w:customStyle="1" w:styleId="42B18E2D650341CFA82F845BD10B0252">
    <w:name w:val="42B18E2D650341CFA82F845BD10B0252"/>
  </w:style>
  <w:style w:type="paragraph" w:customStyle="1" w:styleId="6414E59FA10547F1865AB49B1EB145D4">
    <w:name w:val="6414E59FA10547F1865AB49B1EB145D4"/>
  </w:style>
  <w:style w:type="paragraph" w:customStyle="1" w:styleId="35A3AA7B33564B17828CDB911260C7EE">
    <w:name w:val="35A3AA7B33564B17828CDB911260C7EE"/>
  </w:style>
  <w:style w:type="paragraph" w:customStyle="1" w:styleId="84290B572E74408CBE797D3EE1341F88">
    <w:name w:val="84290B572E74408CBE797D3EE1341F88"/>
  </w:style>
  <w:style w:type="paragraph" w:customStyle="1" w:styleId="08838E06D1B8420186A152A2BD4AA91D">
    <w:name w:val="08838E06D1B8420186A152A2BD4AA91D"/>
  </w:style>
  <w:style w:type="paragraph" w:customStyle="1" w:styleId="5F6063A1230C45F7BB3B1F9602B1A019">
    <w:name w:val="5F6063A1230C45F7BB3B1F9602B1A019"/>
  </w:style>
  <w:style w:type="paragraph" w:customStyle="1" w:styleId="75F103D8DC9643D986B5A9A4FC3E38C1">
    <w:name w:val="75F103D8DC9643D986B5A9A4FC3E38C1"/>
  </w:style>
  <w:style w:type="paragraph" w:customStyle="1" w:styleId="E4A42286FCF64635BC4408C4B759E2DD">
    <w:name w:val="E4A42286FCF64635BC4408C4B759E2DD"/>
  </w:style>
  <w:style w:type="paragraph" w:customStyle="1" w:styleId="00A870F0AF0F45C2A47FB5B398DF8ED9">
    <w:name w:val="00A870F0AF0F45C2A47FB5B398DF8ED9"/>
  </w:style>
  <w:style w:type="paragraph" w:customStyle="1" w:styleId="59DB4D23E43442619DA4A9A4117E62D7">
    <w:name w:val="59DB4D23E43442619DA4A9A4117E62D7"/>
  </w:style>
  <w:style w:type="paragraph" w:customStyle="1" w:styleId="AD7A47B3AB104662BACA36F3F22F1508">
    <w:name w:val="AD7A47B3AB104662BACA36F3F22F1508"/>
  </w:style>
  <w:style w:type="paragraph" w:customStyle="1" w:styleId="C7896066AE804DB98A9F55DE748A78F6">
    <w:name w:val="C7896066AE804DB98A9F55DE748A78F6"/>
  </w:style>
  <w:style w:type="paragraph" w:customStyle="1" w:styleId="643FCF94F9D142C3A34C7F61FB30C8D4">
    <w:name w:val="643FCF94F9D142C3A34C7F61FB30C8D4"/>
  </w:style>
  <w:style w:type="paragraph" w:customStyle="1" w:styleId="E0BA9C2DBACD42E59DEF570116F8695E">
    <w:name w:val="E0BA9C2DBACD42E59DEF570116F8695E"/>
  </w:style>
  <w:style w:type="paragraph" w:customStyle="1" w:styleId="2215120125E94E52A5F9DD26C9A00F83">
    <w:name w:val="2215120125E94E52A5F9DD26C9A00F83"/>
  </w:style>
  <w:style w:type="paragraph" w:customStyle="1" w:styleId="67790B5E967844EDAC4BC55E897D2F89">
    <w:name w:val="67790B5E967844EDAC4BC55E897D2F89"/>
  </w:style>
  <w:style w:type="paragraph" w:customStyle="1" w:styleId="6FE29DAF38BB4025B5B75054236A6B62">
    <w:name w:val="6FE29DAF38BB4025B5B75054236A6B62"/>
  </w:style>
  <w:style w:type="paragraph" w:customStyle="1" w:styleId="DEDDE536FFA94661A486AA9BBA400186">
    <w:name w:val="DEDDE536FFA94661A486AA9BBA400186"/>
  </w:style>
  <w:style w:type="paragraph" w:customStyle="1" w:styleId="E6B46CCCFBA44833B07FB3EE239BFFFB">
    <w:name w:val="E6B46CCCFBA44833B07FB3EE239BFFFB"/>
  </w:style>
  <w:style w:type="paragraph" w:customStyle="1" w:styleId="23603E2914A94C359219E7928478E5DF">
    <w:name w:val="23603E2914A94C359219E7928478E5DF"/>
  </w:style>
  <w:style w:type="paragraph" w:customStyle="1" w:styleId="F93602C6DEF141A4B5C771BC6D13AE3F">
    <w:name w:val="F93602C6DEF141A4B5C771BC6D13AE3F"/>
  </w:style>
  <w:style w:type="paragraph" w:customStyle="1" w:styleId="18D5B87253074566B4FECCD870FA2B49">
    <w:name w:val="18D5B87253074566B4FECCD870FA2B49"/>
  </w:style>
  <w:style w:type="paragraph" w:customStyle="1" w:styleId="95A7697B44474BE39D862B54781EA097">
    <w:name w:val="95A7697B44474BE39D862B54781EA097"/>
  </w:style>
  <w:style w:type="paragraph" w:customStyle="1" w:styleId="124338D91F61445A9B29F0446D168C63">
    <w:name w:val="124338D91F61445A9B29F0446D168C63"/>
  </w:style>
  <w:style w:type="paragraph" w:customStyle="1" w:styleId="2E0917445B4D4B318183FAB769D1A530">
    <w:name w:val="2E0917445B4D4B318183FAB769D1A530"/>
  </w:style>
  <w:style w:type="paragraph" w:customStyle="1" w:styleId="84793049491F4BA8A5A0ED60A4A4C5C7">
    <w:name w:val="84793049491F4BA8A5A0ED60A4A4C5C7"/>
    <w:rsid w:val="007A7AEE"/>
  </w:style>
  <w:style w:type="paragraph" w:customStyle="1" w:styleId="ABE0830F2D9C425ABD157B8384BCAE55">
    <w:name w:val="ABE0830F2D9C425ABD157B8384BCAE55"/>
    <w:rsid w:val="007A7AEE"/>
  </w:style>
  <w:style w:type="paragraph" w:customStyle="1" w:styleId="D0C2AAD6F41C417981BF6560234783321">
    <w:name w:val="D0C2AAD6F41C417981BF6560234783321"/>
    <w:rsid w:val="007A7AEE"/>
    <w:rPr>
      <w:rFonts w:ascii="Arial" w:eastAsiaTheme="minorHAnsi" w:hAnsi="Arial" w:cs="Arial"/>
      <w:lang w:val="en-AU"/>
    </w:rPr>
  </w:style>
  <w:style w:type="paragraph" w:customStyle="1" w:styleId="5FB1BF5CACC9408C9728605C95F998E61">
    <w:name w:val="5FB1BF5CACC9408C9728605C95F998E61"/>
    <w:rsid w:val="007A7AEE"/>
    <w:rPr>
      <w:rFonts w:ascii="Arial" w:eastAsiaTheme="minorHAnsi" w:hAnsi="Arial" w:cs="Arial"/>
      <w:lang w:val="en-AU"/>
    </w:rPr>
  </w:style>
  <w:style w:type="paragraph" w:customStyle="1" w:styleId="54E0A6D0A86F4611A2D14A61FE3D71851">
    <w:name w:val="54E0A6D0A86F4611A2D14A61FE3D71851"/>
    <w:rsid w:val="007A7AEE"/>
    <w:rPr>
      <w:rFonts w:ascii="Arial" w:eastAsiaTheme="minorHAnsi" w:hAnsi="Arial" w:cs="Arial"/>
      <w:lang w:val="en-AU"/>
    </w:rPr>
  </w:style>
  <w:style w:type="paragraph" w:customStyle="1" w:styleId="AE7B308F545C477BAE5C5D01752FE7011">
    <w:name w:val="AE7B308F545C477BAE5C5D01752FE7011"/>
    <w:rsid w:val="007A7AEE"/>
    <w:rPr>
      <w:rFonts w:ascii="Arial" w:eastAsiaTheme="minorHAnsi" w:hAnsi="Arial" w:cs="Arial"/>
      <w:lang w:val="en-AU"/>
    </w:rPr>
  </w:style>
  <w:style w:type="paragraph" w:customStyle="1" w:styleId="64BE947E034A4F48BDF793ED1544BBD41">
    <w:name w:val="64BE947E034A4F48BDF793ED1544BBD41"/>
    <w:rsid w:val="007A7AEE"/>
    <w:rPr>
      <w:rFonts w:ascii="Arial" w:eastAsiaTheme="minorHAnsi" w:hAnsi="Arial" w:cs="Arial"/>
      <w:lang w:val="en-AU"/>
    </w:rPr>
  </w:style>
  <w:style w:type="paragraph" w:customStyle="1" w:styleId="42B18E2D650341CFA82F845BD10B02521">
    <w:name w:val="42B18E2D650341CFA82F845BD10B02521"/>
    <w:rsid w:val="007A7AEE"/>
    <w:rPr>
      <w:rFonts w:ascii="Arial" w:eastAsiaTheme="minorHAnsi" w:hAnsi="Arial" w:cs="Arial"/>
      <w:lang w:val="en-AU"/>
    </w:rPr>
  </w:style>
  <w:style w:type="paragraph" w:customStyle="1" w:styleId="6414E59FA10547F1865AB49B1EB145D41">
    <w:name w:val="6414E59FA10547F1865AB49B1EB145D41"/>
    <w:rsid w:val="007A7AEE"/>
    <w:rPr>
      <w:rFonts w:ascii="Arial" w:eastAsiaTheme="minorHAnsi" w:hAnsi="Arial" w:cs="Arial"/>
      <w:lang w:val="en-AU"/>
    </w:rPr>
  </w:style>
  <w:style w:type="paragraph" w:customStyle="1" w:styleId="35A3AA7B33564B17828CDB911260C7EE1">
    <w:name w:val="35A3AA7B33564B17828CDB911260C7EE1"/>
    <w:rsid w:val="007A7AEE"/>
    <w:rPr>
      <w:rFonts w:ascii="Arial" w:eastAsiaTheme="minorHAnsi" w:hAnsi="Arial" w:cs="Arial"/>
      <w:lang w:val="en-AU"/>
    </w:rPr>
  </w:style>
  <w:style w:type="paragraph" w:customStyle="1" w:styleId="84290B572E74408CBE797D3EE1341F881">
    <w:name w:val="84290B572E74408CBE797D3EE1341F881"/>
    <w:rsid w:val="007A7AEE"/>
    <w:rPr>
      <w:rFonts w:ascii="Arial" w:eastAsiaTheme="minorHAnsi" w:hAnsi="Arial" w:cs="Arial"/>
      <w:lang w:val="en-AU"/>
    </w:rPr>
  </w:style>
  <w:style w:type="paragraph" w:customStyle="1" w:styleId="08838E06D1B8420186A152A2BD4AA91D1">
    <w:name w:val="08838E06D1B8420186A152A2BD4AA91D1"/>
    <w:rsid w:val="007A7AEE"/>
    <w:rPr>
      <w:rFonts w:ascii="Arial" w:eastAsiaTheme="minorHAnsi" w:hAnsi="Arial" w:cs="Arial"/>
      <w:lang w:val="en-AU"/>
    </w:rPr>
  </w:style>
  <w:style w:type="paragraph" w:customStyle="1" w:styleId="ABE0830F2D9C425ABD157B8384BCAE551">
    <w:name w:val="ABE0830F2D9C425ABD157B8384BCAE551"/>
    <w:rsid w:val="007A7AEE"/>
    <w:rPr>
      <w:rFonts w:ascii="Arial" w:eastAsiaTheme="minorHAnsi" w:hAnsi="Arial" w:cs="Arial"/>
      <w:lang w:val="en-AU"/>
    </w:rPr>
  </w:style>
  <w:style w:type="character" w:customStyle="1" w:styleId="Field10pt">
    <w:name w:val="Field 10pt"/>
    <w:basedOn w:val="DefaultParagraphFont"/>
    <w:uiPriority w:val="1"/>
    <w:rsid w:val="00C11563"/>
    <w:rPr>
      <w:rFonts w:ascii="Arial" w:hAnsi="Arial"/>
      <w:sz w:val="20"/>
    </w:rPr>
  </w:style>
  <w:style w:type="paragraph" w:customStyle="1" w:styleId="AA400AD752194DD49AC06286A435C39C">
    <w:name w:val="AA400AD752194DD49AC06286A435C39C"/>
    <w:rsid w:val="007A7AEE"/>
    <w:rPr>
      <w:rFonts w:ascii="Arial" w:eastAsiaTheme="minorHAnsi" w:hAnsi="Arial" w:cs="Arial"/>
      <w:lang w:val="en-AU"/>
    </w:rPr>
  </w:style>
  <w:style w:type="paragraph" w:customStyle="1" w:styleId="30B58853B6624416AD56A48B34476563">
    <w:name w:val="30B58853B6624416AD56A48B34476563"/>
    <w:rsid w:val="007A7AEE"/>
    <w:rPr>
      <w:rFonts w:ascii="Arial" w:eastAsiaTheme="minorHAnsi" w:hAnsi="Arial" w:cs="Arial"/>
      <w:lang w:val="en-AU"/>
    </w:rPr>
  </w:style>
  <w:style w:type="paragraph" w:customStyle="1" w:styleId="AE31212F2FCF4962BF7EFAE5F35C833B">
    <w:name w:val="AE31212F2FCF4962BF7EFAE5F35C833B"/>
    <w:rsid w:val="007A7AEE"/>
    <w:rPr>
      <w:rFonts w:ascii="Arial" w:eastAsiaTheme="minorHAnsi" w:hAnsi="Arial" w:cs="Arial"/>
      <w:lang w:val="en-AU"/>
    </w:rPr>
  </w:style>
  <w:style w:type="paragraph" w:customStyle="1" w:styleId="E4A42286FCF64635BC4408C4B759E2DD1">
    <w:name w:val="E4A42286FCF64635BC4408C4B759E2DD1"/>
    <w:rsid w:val="007A7AEE"/>
    <w:rPr>
      <w:rFonts w:ascii="Arial" w:eastAsiaTheme="minorHAnsi" w:hAnsi="Arial" w:cs="Arial"/>
      <w:lang w:val="en-AU"/>
    </w:rPr>
  </w:style>
  <w:style w:type="paragraph" w:customStyle="1" w:styleId="00A870F0AF0F45C2A47FB5B398DF8ED91">
    <w:name w:val="00A870F0AF0F45C2A47FB5B398DF8ED91"/>
    <w:rsid w:val="007A7AEE"/>
    <w:rPr>
      <w:rFonts w:ascii="Arial" w:eastAsiaTheme="minorHAnsi" w:hAnsi="Arial" w:cs="Arial"/>
      <w:lang w:val="en-AU"/>
    </w:rPr>
  </w:style>
  <w:style w:type="paragraph" w:customStyle="1" w:styleId="59DB4D23E43442619DA4A9A4117E62D71">
    <w:name w:val="59DB4D23E43442619DA4A9A4117E62D71"/>
    <w:rsid w:val="007A7AEE"/>
    <w:rPr>
      <w:rFonts w:ascii="Arial" w:eastAsiaTheme="minorHAnsi" w:hAnsi="Arial" w:cs="Arial"/>
      <w:lang w:val="en-AU"/>
    </w:rPr>
  </w:style>
  <w:style w:type="paragraph" w:customStyle="1" w:styleId="AD7A47B3AB104662BACA36F3F22F15081">
    <w:name w:val="AD7A47B3AB104662BACA36F3F22F15081"/>
    <w:rsid w:val="007A7AEE"/>
    <w:rPr>
      <w:rFonts w:ascii="Arial" w:eastAsiaTheme="minorHAnsi" w:hAnsi="Arial" w:cs="Arial"/>
      <w:lang w:val="en-AU"/>
    </w:rPr>
  </w:style>
  <w:style w:type="paragraph" w:customStyle="1" w:styleId="C7896066AE804DB98A9F55DE748A78F61">
    <w:name w:val="C7896066AE804DB98A9F55DE748A78F61"/>
    <w:rsid w:val="007A7AEE"/>
    <w:rPr>
      <w:rFonts w:ascii="Arial" w:eastAsiaTheme="minorHAnsi" w:hAnsi="Arial" w:cs="Arial"/>
      <w:lang w:val="en-AU"/>
    </w:rPr>
  </w:style>
  <w:style w:type="paragraph" w:customStyle="1" w:styleId="643FCF94F9D142C3A34C7F61FB30C8D41">
    <w:name w:val="643FCF94F9D142C3A34C7F61FB30C8D41"/>
    <w:rsid w:val="007A7AEE"/>
    <w:rPr>
      <w:rFonts w:ascii="Arial" w:eastAsiaTheme="minorHAnsi" w:hAnsi="Arial" w:cs="Arial"/>
      <w:lang w:val="en-AU"/>
    </w:rPr>
  </w:style>
  <w:style w:type="paragraph" w:customStyle="1" w:styleId="E0BA9C2DBACD42E59DEF570116F8695E1">
    <w:name w:val="E0BA9C2DBACD42E59DEF570116F8695E1"/>
    <w:rsid w:val="007A7AEE"/>
    <w:rPr>
      <w:rFonts w:ascii="Arial" w:eastAsiaTheme="minorHAnsi" w:hAnsi="Arial" w:cs="Arial"/>
      <w:lang w:val="en-AU"/>
    </w:rPr>
  </w:style>
  <w:style w:type="paragraph" w:customStyle="1" w:styleId="2215120125E94E52A5F9DD26C9A00F831">
    <w:name w:val="2215120125E94E52A5F9DD26C9A00F831"/>
    <w:rsid w:val="007A7AEE"/>
    <w:rPr>
      <w:rFonts w:ascii="Arial" w:eastAsiaTheme="minorHAnsi" w:hAnsi="Arial" w:cs="Arial"/>
      <w:lang w:val="en-AU"/>
    </w:rPr>
  </w:style>
  <w:style w:type="paragraph" w:customStyle="1" w:styleId="67790B5E967844EDAC4BC55E897D2F891">
    <w:name w:val="67790B5E967844EDAC4BC55E897D2F891"/>
    <w:rsid w:val="007A7AEE"/>
    <w:rPr>
      <w:rFonts w:ascii="Arial" w:eastAsiaTheme="minorHAnsi" w:hAnsi="Arial" w:cs="Arial"/>
      <w:lang w:val="en-AU"/>
    </w:rPr>
  </w:style>
  <w:style w:type="paragraph" w:customStyle="1" w:styleId="6FE29DAF38BB4025B5B75054236A6B621">
    <w:name w:val="6FE29DAF38BB4025B5B75054236A6B621"/>
    <w:rsid w:val="007A7AEE"/>
    <w:rPr>
      <w:rFonts w:ascii="Arial" w:eastAsiaTheme="minorHAnsi" w:hAnsi="Arial" w:cs="Arial"/>
      <w:lang w:val="en-AU"/>
    </w:rPr>
  </w:style>
  <w:style w:type="paragraph" w:customStyle="1" w:styleId="DEDDE536FFA94661A486AA9BBA4001861">
    <w:name w:val="DEDDE536FFA94661A486AA9BBA4001861"/>
    <w:rsid w:val="007A7AEE"/>
    <w:rPr>
      <w:rFonts w:ascii="Arial" w:eastAsiaTheme="minorHAnsi" w:hAnsi="Arial" w:cs="Arial"/>
      <w:lang w:val="en-AU"/>
    </w:rPr>
  </w:style>
  <w:style w:type="paragraph" w:customStyle="1" w:styleId="E6B46CCCFBA44833B07FB3EE239BFFFB1">
    <w:name w:val="E6B46CCCFBA44833B07FB3EE239BFFFB1"/>
    <w:rsid w:val="007A7AEE"/>
    <w:rPr>
      <w:rFonts w:ascii="Arial" w:eastAsiaTheme="minorHAnsi" w:hAnsi="Arial" w:cs="Arial"/>
      <w:lang w:val="en-AU"/>
    </w:rPr>
  </w:style>
  <w:style w:type="paragraph" w:customStyle="1" w:styleId="23603E2914A94C359219E7928478E5DF1">
    <w:name w:val="23603E2914A94C359219E7928478E5DF1"/>
    <w:rsid w:val="007A7AEE"/>
    <w:rPr>
      <w:rFonts w:ascii="Arial" w:eastAsiaTheme="minorHAnsi" w:hAnsi="Arial" w:cs="Arial"/>
      <w:lang w:val="en-AU"/>
    </w:rPr>
  </w:style>
  <w:style w:type="paragraph" w:customStyle="1" w:styleId="F93602C6DEF141A4B5C771BC6D13AE3F1">
    <w:name w:val="F93602C6DEF141A4B5C771BC6D13AE3F1"/>
    <w:rsid w:val="007A7AEE"/>
    <w:rPr>
      <w:rFonts w:ascii="Arial" w:eastAsiaTheme="minorHAnsi" w:hAnsi="Arial" w:cs="Arial"/>
      <w:lang w:val="en-AU"/>
    </w:rPr>
  </w:style>
  <w:style w:type="paragraph" w:customStyle="1" w:styleId="18D5B87253074566B4FECCD870FA2B491">
    <w:name w:val="18D5B87253074566B4FECCD870FA2B491"/>
    <w:rsid w:val="007A7AEE"/>
    <w:rPr>
      <w:rFonts w:ascii="Arial" w:eastAsiaTheme="minorHAnsi" w:hAnsi="Arial" w:cs="Arial"/>
      <w:lang w:val="en-AU"/>
    </w:rPr>
  </w:style>
  <w:style w:type="paragraph" w:customStyle="1" w:styleId="95A7697B44474BE39D862B54781EA0971">
    <w:name w:val="95A7697B44474BE39D862B54781EA0971"/>
    <w:rsid w:val="007A7AEE"/>
    <w:rPr>
      <w:rFonts w:ascii="Arial" w:eastAsiaTheme="minorHAnsi" w:hAnsi="Arial" w:cs="Arial"/>
      <w:lang w:val="en-AU"/>
    </w:rPr>
  </w:style>
  <w:style w:type="paragraph" w:customStyle="1" w:styleId="124338D91F61445A9B29F0446D168C631">
    <w:name w:val="124338D91F61445A9B29F0446D168C631"/>
    <w:rsid w:val="007A7AEE"/>
    <w:rPr>
      <w:rFonts w:ascii="Arial" w:eastAsiaTheme="minorHAnsi" w:hAnsi="Arial" w:cs="Arial"/>
      <w:lang w:val="en-AU"/>
    </w:rPr>
  </w:style>
  <w:style w:type="paragraph" w:customStyle="1" w:styleId="2E0917445B4D4B318183FAB769D1A5301">
    <w:name w:val="2E0917445B4D4B318183FAB769D1A5301"/>
    <w:rsid w:val="007A7AEE"/>
    <w:rPr>
      <w:rFonts w:ascii="Arial" w:eastAsiaTheme="minorHAnsi" w:hAnsi="Arial" w:cs="Arial"/>
      <w:lang w:val="en-AU"/>
    </w:rPr>
  </w:style>
  <w:style w:type="paragraph" w:customStyle="1" w:styleId="5946FE89BB294E89A742CA7F820997D8">
    <w:name w:val="5946FE89BB294E89A742CA7F820997D8"/>
    <w:rsid w:val="007A7AEE"/>
  </w:style>
  <w:style w:type="paragraph" w:customStyle="1" w:styleId="D0C2AAD6F41C417981BF6560234783322">
    <w:name w:val="D0C2AAD6F41C417981BF6560234783322"/>
    <w:rsid w:val="007A7AEE"/>
    <w:rPr>
      <w:rFonts w:ascii="Arial" w:eastAsiaTheme="minorHAnsi" w:hAnsi="Arial" w:cs="Arial"/>
      <w:lang w:val="en-AU"/>
    </w:rPr>
  </w:style>
  <w:style w:type="paragraph" w:customStyle="1" w:styleId="5FB1BF5CACC9408C9728605C95F998E62">
    <w:name w:val="5FB1BF5CACC9408C9728605C95F998E62"/>
    <w:rsid w:val="007A7AEE"/>
    <w:rPr>
      <w:rFonts w:ascii="Arial" w:eastAsiaTheme="minorHAnsi" w:hAnsi="Arial" w:cs="Arial"/>
      <w:lang w:val="en-AU"/>
    </w:rPr>
  </w:style>
  <w:style w:type="paragraph" w:customStyle="1" w:styleId="54E0A6D0A86F4611A2D14A61FE3D71852">
    <w:name w:val="54E0A6D0A86F4611A2D14A61FE3D71852"/>
    <w:rsid w:val="007A7AEE"/>
    <w:rPr>
      <w:rFonts w:ascii="Arial" w:eastAsiaTheme="minorHAnsi" w:hAnsi="Arial" w:cs="Arial"/>
      <w:lang w:val="en-AU"/>
    </w:rPr>
  </w:style>
  <w:style w:type="paragraph" w:customStyle="1" w:styleId="AE7B308F545C477BAE5C5D01752FE7012">
    <w:name w:val="AE7B308F545C477BAE5C5D01752FE7012"/>
    <w:rsid w:val="007A7AEE"/>
    <w:rPr>
      <w:rFonts w:ascii="Arial" w:eastAsiaTheme="minorHAnsi" w:hAnsi="Arial" w:cs="Arial"/>
      <w:lang w:val="en-AU"/>
    </w:rPr>
  </w:style>
  <w:style w:type="paragraph" w:customStyle="1" w:styleId="64BE947E034A4F48BDF793ED1544BBD42">
    <w:name w:val="64BE947E034A4F48BDF793ED1544BBD42"/>
    <w:rsid w:val="007A7AEE"/>
    <w:rPr>
      <w:rFonts w:ascii="Arial" w:eastAsiaTheme="minorHAnsi" w:hAnsi="Arial" w:cs="Arial"/>
      <w:lang w:val="en-AU"/>
    </w:rPr>
  </w:style>
  <w:style w:type="paragraph" w:customStyle="1" w:styleId="42B18E2D650341CFA82F845BD10B02522">
    <w:name w:val="42B18E2D650341CFA82F845BD10B02522"/>
    <w:rsid w:val="007A7AEE"/>
    <w:rPr>
      <w:rFonts w:ascii="Arial" w:eastAsiaTheme="minorHAnsi" w:hAnsi="Arial" w:cs="Arial"/>
      <w:lang w:val="en-AU"/>
    </w:rPr>
  </w:style>
  <w:style w:type="paragraph" w:customStyle="1" w:styleId="6414E59FA10547F1865AB49B1EB145D42">
    <w:name w:val="6414E59FA10547F1865AB49B1EB145D42"/>
    <w:rsid w:val="007A7AEE"/>
    <w:rPr>
      <w:rFonts w:ascii="Arial" w:eastAsiaTheme="minorHAnsi" w:hAnsi="Arial" w:cs="Arial"/>
      <w:lang w:val="en-AU"/>
    </w:rPr>
  </w:style>
  <w:style w:type="paragraph" w:customStyle="1" w:styleId="35A3AA7B33564B17828CDB911260C7EE2">
    <w:name w:val="35A3AA7B33564B17828CDB911260C7EE2"/>
    <w:rsid w:val="007A7AEE"/>
    <w:rPr>
      <w:rFonts w:ascii="Arial" w:eastAsiaTheme="minorHAnsi" w:hAnsi="Arial" w:cs="Arial"/>
      <w:lang w:val="en-AU"/>
    </w:rPr>
  </w:style>
  <w:style w:type="paragraph" w:customStyle="1" w:styleId="84290B572E74408CBE797D3EE1341F882">
    <w:name w:val="84290B572E74408CBE797D3EE1341F882"/>
    <w:rsid w:val="007A7AEE"/>
    <w:rPr>
      <w:rFonts w:ascii="Arial" w:eastAsiaTheme="minorHAnsi" w:hAnsi="Arial" w:cs="Arial"/>
      <w:lang w:val="en-AU"/>
    </w:rPr>
  </w:style>
  <w:style w:type="paragraph" w:customStyle="1" w:styleId="08838E06D1B8420186A152A2BD4AA91D2">
    <w:name w:val="08838E06D1B8420186A152A2BD4AA91D2"/>
    <w:rsid w:val="007A7AEE"/>
    <w:rPr>
      <w:rFonts w:ascii="Arial" w:eastAsiaTheme="minorHAnsi" w:hAnsi="Arial" w:cs="Arial"/>
      <w:lang w:val="en-AU"/>
    </w:rPr>
  </w:style>
  <w:style w:type="paragraph" w:customStyle="1" w:styleId="ABE0830F2D9C425ABD157B8384BCAE552">
    <w:name w:val="ABE0830F2D9C425ABD157B8384BCAE552"/>
    <w:rsid w:val="007A7AEE"/>
    <w:rPr>
      <w:rFonts w:ascii="Arial" w:eastAsiaTheme="minorHAnsi" w:hAnsi="Arial" w:cs="Arial"/>
      <w:lang w:val="en-AU"/>
    </w:rPr>
  </w:style>
  <w:style w:type="paragraph" w:customStyle="1" w:styleId="5946FE89BB294E89A742CA7F820997D81">
    <w:name w:val="5946FE89BB294E89A742CA7F820997D81"/>
    <w:rsid w:val="007A7AEE"/>
    <w:rPr>
      <w:rFonts w:ascii="Arial" w:eastAsiaTheme="minorHAnsi" w:hAnsi="Arial" w:cs="Arial"/>
      <w:lang w:val="en-AU"/>
    </w:rPr>
  </w:style>
  <w:style w:type="paragraph" w:customStyle="1" w:styleId="30B58853B6624416AD56A48B344765631">
    <w:name w:val="30B58853B6624416AD56A48B344765631"/>
    <w:rsid w:val="007A7AEE"/>
    <w:rPr>
      <w:rFonts w:ascii="Arial" w:eastAsiaTheme="minorHAnsi" w:hAnsi="Arial" w:cs="Arial"/>
      <w:lang w:val="en-AU"/>
    </w:rPr>
  </w:style>
  <w:style w:type="paragraph" w:customStyle="1" w:styleId="AE31212F2FCF4962BF7EFAE5F35C833B1">
    <w:name w:val="AE31212F2FCF4962BF7EFAE5F35C833B1"/>
    <w:rsid w:val="007A7AEE"/>
    <w:rPr>
      <w:rFonts w:ascii="Arial" w:eastAsiaTheme="minorHAnsi" w:hAnsi="Arial" w:cs="Arial"/>
      <w:lang w:val="en-AU"/>
    </w:rPr>
  </w:style>
  <w:style w:type="paragraph" w:customStyle="1" w:styleId="E4A42286FCF64635BC4408C4B759E2DD2">
    <w:name w:val="E4A42286FCF64635BC4408C4B759E2DD2"/>
    <w:rsid w:val="007A7AEE"/>
    <w:rPr>
      <w:rFonts w:ascii="Arial" w:eastAsiaTheme="minorHAnsi" w:hAnsi="Arial" w:cs="Arial"/>
      <w:lang w:val="en-AU"/>
    </w:rPr>
  </w:style>
  <w:style w:type="paragraph" w:customStyle="1" w:styleId="00A870F0AF0F45C2A47FB5B398DF8ED92">
    <w:name w:val="00A870F0AF0F45C2A47FB5B398DF8ED92"/>
    <w:rsid w:val="007A7AEE"/>
    <w:rPr>
      <w:rFonts w:ascii="Arial" w:eastAsiaTheme="minorHAnsi" w:hAnsi="Arial" w:cs="Arial"/>
      <w:lang w:val="en-AU"/>
    </w:rPr>
  </w:style>
  <w:style w:type="paragraph" w:customStyle="1" w:styleId="59DB4D23E43442619DA4A9A4117E62D72">
    <w:name w:val="59DB4D23E43442619DA4A9A4117E62D72"/>
    <w:rsid w:val="007A7AEE"/>
    <w:rPr>
      <w:rFonts w:ascii="Arial" w:eastAsiaTheme="minorHAnsi" w:hAnsi="Arial" w:cs="Arial"/>
      <w:lang w:val="en-AU"/>
    </w:rPr>
  </w:style>
  <w:style w:type="paragraph" w:customStyle="1" w:styleId="AD7A47B3AB104662BACA36F3F22F15082">
    <w:name w:val="AD7A47B3AB104662BACA36F3F22F15082"/>
    <w:rsid w:val="007A7AEE"/>
    <w:rPr>
      <w:rFonts w:ascii="Arial" w:eastAsiaTheme="minorHAnsi" w:hAnsi="Arial" w:cs="Arial"/>
      <w:lang w:val="en-AU"/>
    </w:rPr>
  </w:style>
  <w:style w:type="paragraph" w:customStyle="1" w:styleId="C7896066AE804DB98A9F55DE748A78F62">
    <w:name w:val="C7896066AE804DB98A9F55DE748A78F62"/>
    <w:rsid w:val="007A7AEE"/>
    <w:rPr>
      <w:rFonts w:ascii="Arial" w:eastAsiaTheme="minorHAnsi" w:hAnsi="Arial" w:cs="Arial"/>
      <w:lang w:val="en-AU"/>
    </w:rPr>
  </w:style>
  <w:style w:type="paragraph" w:customStyle="1" w:styleId="643FCF94F9D142C3A34C7F61FB30C8D42">
    <w:name w:val="643FCF94F9D142C3A34C7F61FB30C8D42"/>
    <w:rsid w:val="007A7AEE"/>
    <w:rPr>
      <w:rFonts w:ascii="Arial" w:eastAsiaTheme="minorHAnsi" w:hAnsi="Arial" w:cs="Arial"/>
      <w:lang w:val="en-AU"/>
    </w:rPr>
  </w:style>
  <w:style w:type="paragraph" w:customStyle="1" w:styleId="E0BA9C2DBACD42E59DEF570116F8695E2">
    <w:name w:val="E0BA9C2DBACD42E59DEF570116F8695E2"/>
    <w:rsid w:val="007A7AEE"/>
    <w:rPr>
      <w:rFonts w:ascii="Arial" w:eastAsiaTheme="minorHAnsi" w:hAnsi="Arial" w:cs="Arial"/>
      <w:lang w:val="en-AU"/>
    </w:rPr>
  </w:style>
  <w:style w:type="paragraph" w:customStyle="1" w:styleId="2215120125E94E52A5F9DD26C9A00F832">
    <w:name w:val="2215120125E94E52A5F9DD26C9A00F832"/>
    <w:rsid w:val="007A7AEE"/>
    <w:rPr>
      <w:rFonts w:ascii="Arial" w:eastAsiaTheme="minorHAnsi" w:hAnsi="Arial" w:cs="Arial"/>
      <w:lang w:val="en-AU"/>
    </w:rPr>
  </w:style>
  <w:style w:type="paragraph" w:customStyle="1" w:styleId="67790B5E967844EDAC4BC55E897D2F892">
    <w:name w:val="67790B5E967844EDAC4BC55E897D2F892"/>
    <w:rsid w:val="007A7AEE"/>
    <w:rPr>
      <w:rFonts w:ascii="Arial" w:eastAsiaTheme="minorHAnsi" w:hAnsi="Arial" w:cs="Arial"/>
      <w:lang w:val="en-AU"/>
    </w:rPr>
  </w:style>
  <w:style w:type="paragraph" w:customStyle="1" w:styleId="6FE29DAF38BB4025B5B75054236A6B622">
    <w:name w:val="6FE29DAF38BB4025B5B75054236A6B622"/>
    <w:rsid w:val="007A7AEE"/>
    <w:rPr>
      <w:rFonts w:ascii="Arial" w:eastAsiaTheme="minorHAnsi" w:hAnsi="Arial" w:cs="Arial"/>
      <w:lang w:val="en-AU"/>
    </w:rPr>
  </w:style>
  <w:style w:type="paragraph" w:customStyle="1" w:styleId="DEDDE536FFA94661A486AA9BBA4001862">
    <w:name w:val="DEDDE536FFA94661A486AA9BBA4001862"/>
    <w:rsid w:val="007A7AEE"/>
    <w:rPr>
      <w:rFonts w:ascii="Arial" w:eastAsiaTheme="minorHAnsi" w:hAnsi="Arial" w:cs="Arial"/>
      <w:lang w:val="en-AU"/>
    </w:rPr>
  </w:style>
  <w:style w:type="paragraph" w:customStyle="1" w:styleId="E6B46CCCFBA44833B07FB3EE239BFFFB2">
    <w:name w:val="E6B46CCCFBA44833B07FB3EE239BFFFB2"/>
    <w:rsid w:val="007A7AEE"/>
    <w:rPr>
      <w:rFonts w:ascii="Arial" w:eastAsiaTheme="minorHAnsi" w:hAnsi="Arial" w:cs="Arial"/>
      <w:lang w:val="en-AU"/>
    </w:rPr>
  </w:style>
  <w:style w:type="paragraph" w:customStyle="1" w:styleId="23603E2914A94C359219E7928478E5DF2">
    <w:name w:val="23603E2914A94C359219E7928478E5DF2"/>
    <w:rsid w:val="007A7AEE"/>
    <w:rPr>
      <w:rFonts w:ascii="Arial" w:eastAsiaTheme="minorHAnsi" w:hAnsi="Arial" w:cs="Arial"/>
      <w:lang w:val="en-AU"/>
    </w:rPr>
  </w:style>
  <w:style w:type="paragraph" w:customStyle="1" w:styleId="F93602C6DEF141A4B5C771BC6D13AE3F2">
    <w:name w:val="F93602C6DEF141A4B5C771BC6D13AE3F2"/>
    <w:rsid w:val="007A7AEE"/>
    <w:rPr>
      <w:rFonts w:ascii="Arial" w:eastAsiaTheme="minorHAnsi" w:hAnsi="Arial" w:cs="Arial"/>
      <w:lang w:val="en-AU"/>
    </w:rPr>
  </w:style>
  <w:style w:type="paragraph" w:customStyle="1" w:styleId="18D5B87253074566B4FECCD870FA2B492">
    <w:name w:val="18D5B87253074566B4FECCD870FA2B492"/>
    <w:rsid w:val="007A7AEE"/>
    <w:rPr>
      <w:rFonts w:ascii="Arial" w:eastAsiaTheme="minorHAnsi" w:hAnsi="Arial" w:cs="Arial"/>
      <w:lang w:val="en-AU"/>
    </w:rPr>
  </w:style>
  <w:style w:type="paragraph" w:customStyle="1" w:styleId="95A7697B44474BE39D862B54781EA0972">
    <w:name w:val="95A7697B44474BE39D862B54781EA0972"/>
    <w:rsid w:val="007A7AEE"/>
    <w:rPr>
      <w:rFonts w:ascii="Arial" w:eastAsiaTheme="minorHAnsi" w:hAnsi="Arial" w:cs="Arial"/>
      <w:lang w:val="en-AU"/>
    </w:rPr>
  </w:style>
  <w:style w:type="paragraph" w:customStyle="1" w:styleId="124338D91F61445A9B29F0446D168C632">
    <w:name w:val="124338D91F61445A9B29F0446D168C632"/>
    <w:rsid w:val="007A7AEE"/>
    <w:rPr>
      <w:rFonts w:ascii="Arial" w:eastAsiaTheme="minorHAnsi" w:hAnsi="Arial" w:cs="Arial"/>
      <w:lang w:val="en-AU"/>
    </w:rPr>
  </w:style>
  <w:style w:type="paragraph" w:customStyle="1" w:styleId="2E0917445B4D4B318183FAB769D1A5302">
    <w:name w:val="2E0917445B4D4B318183FAB769D1A5302"/>
    <w:rsid w:val="007A7AEE"/>
    <w:rPr>
      <w:rFonts w:ascii="Arial" w:eastAsiaTheme="minorHAnsi" w:hAnsi="Arial" w:cs="Arial"/>
      <w:lang w:val="en-AU"/>
    </w:rPr>
  </w:style>
  <w:style w:type="paragraph" w:customStyle="1" w:styleId="D0C2AAD6F41C417981BF6560234783323">
    <w:name w:val="D0C2AAD6F41C417981BF6560234783323"/>
    <w:rsid w:val="007A7AEE"/>
    <w:rPr>
      <w:rFonts w:ascii="Arial" w:eastAsiaTheme="minorHAnsi" w:hAnsi="Arial" w:cs="Arial"/>
      <w:lang w:val="en-AU"/>
    </w:rPr>
  </w:style>
  <w:style w:type="paragraph" w:customStyle="1" w:styleId="5FB1BF5CACC9408C9728605C95F998E63">
    <w:name w:val="5FB1BF5CACC9408C9728605C95F998E63"/>
    <w:rsid w:val="007A7AEE"/>
    <w:rPr>
      <w:rFonts w:ascii="Arial" w:eastAsiaTheme="minorHAnsi" w:hAnsi="Arial" w:cs="Arial"/>
      <w:lang w:val="en-AU"/>
    </w:rPr>
  </w:style>
  <w:style w:type="paragraph" w:customStyle="1" w:styleId="54E0A6D0A86F4611A2D14A61FE3D71853">
    <w:name w:val="54E0A6D0A86F4611A2D14A61FE3D71853"/>
    <w:rsid w:val="007A7AEE"/>
    <w:rPr>
      <w:rFonts w:ascii="Arial" w:eastAsiaTheme="minorHAnsi" w:hAnsi="Arial" w:cs="Arial"/>
      <w:lang w:val="en-AU"/>
    </w:rPr>
  </w:style>
  <w:style w:type="paragraph" w:customStyle="1" w:styleId="AE7B308F545C477BAE5C5D01752FE7013">
    <w:name w:val="AE7B308F545C477BAE5C5D01752FE7013"/>
    <w:rsid w:val="007A7AEE"/>
    <w:rPr>
      <w:rFonts w:ascii="Arial" w:eastAsiaTheme="minorHAnsi" w:hAnsi="Arial" w:cs="Arial"/>
      <w:lang w:val="en-AU"/>
    </w:rPr>
  </w:style>
  <w:style w:type="paragraph" w:customStyle="1" w:styleId="64BE947E034A4F48BDF793ED1544BBD43">
    <w:name w:val="64BE947E034A4F48BDF793ED1544BBD43"/>
    <w:rsid w:val="007A7AEE"/>
    <w:rPr>
      <w:rFonts w:ascii="Arial" w:eastAsiaTheme="minorHAnsi" w:hAnsi="Arial" w:cs="Arial"/>
      <w:lang w:val="en-AU"/>
    </w:rPr>
  </w:style>
  <w:style w:type="paragraph" w:customStyle="1" w:styleId="42B18E2D650341CFA82F845BD10B02523">
    <w:name w:val="42B18E2D650341CFA82F845BD10B02523"/>
    <w:rsid w:val="007A7AEE"/>
    <w:rPr>
      <w:rFonts w:ascii="Arial" w:eastAsiaTheme="minorHAnsi" w:hAnsi="Arial" w:cs="Arial"/>
      <w:lang w:val="en-AU"/>
    </w:rPr>
  </w:style>
  <w:style w:type="paragraph" w:customStyle="1" w:styleId="6414E59FA10547F1865AB49B1EB145D43">
    <w:name w:val="6414E59FA10547F1865AB49B1EB145D43"/>
    <w:rsid w:val="007A7AEE"/>
    <w:rPr>
      <w:rFonts w:ascii="Arial" w:eastAsiaTheme="minorHAnsi" w:hAnsi="Arial" w:cs="Arial"/>
      <w:lang w:val="en-AU"/>
    </w:rPr>
  </w:style>
  <w:style w:type="paragraph" w:customStyle="1" w:styleId="35A3AA7B33564B17828CDB911260C7EE3">
    <w:name w:val="35A3AA7B33564B17828CDB911260C7EE3"/>
    <w:rsid w:val="007A7AEE"/>
    <w:rPr>
      <w:rFonts w:ascii="Arial" w:eastAsiaTheme="minorHAnsi" w:hAnsi="Arial" w:cs="Arial"/>
      <w:lang w:val="en-AU"/>
    </w:rPr>
  </w:style>
  <w:style w:type="paragraph" w:customStyle="1" w:styleId="84290B572E74408CBE797D3EE1341F883">
    <w:name w:val="84290B572E74408CBE797D3EE1341F883"/>
    <w:rsid w:val="007A7AEE"/>
    <w:rPr>
      <w:rFonts w:ascii="Arial" w:eastAsiaTheme="minorHAnsi" w:hAnsi="Arial" w:cs="Arial"/>
      <w:lang w:val="en-AU"/>
    </w:rPr>
  </w:style>
  <w:style w:type="paragraph" w:customStyle="1" w:styleId="08838E06D1B8420186A152A2BD4AA91D3">
    <w:name w:val="08838E06D1B8420186A152A2BD4AA91D3"/>
    <w:rsid w:val="007A7AEE"/>
    <w:rPr>
      <w:rFonts w:ascii="Arial" w:eastAsiaTheme="minorHAnsi" w:hAnsi="Arial" w:cs="Arial"/>
      <w:lang w:val="en-AU"/>
    </w:rPr>
  </w:style>
  <w:style w:type="paragraph" w:customStyle="1" w:styleId="ABE0830F2D9C425ABD157B8384BCAE553">
    <w:name w:val="ABE0830F2D9C425ABD157B8384BCAE553"/>
    <w:rsid w:val="007A7AEE"/>
    <w:rPr>
      <w:rFonts w:ascii="Arial" w:eastAsiaTheme="minorHAnsi" w:hAnsi="Arial" w:cs="Arial"/>
      <w:lang w:val="en-AU"/>
    </w:rPr>
  </w:style>
  <w:style w:type="paragraph" w:customStyle="1" w:styleId="5946FE89BB294E89A742CA7F820997D82">
    <w:name w:val="5946FE89BB294E89A742CA7F820997D82"/>
    <w:rsid w:val="007A7AEE"/>
    <w:rPr>
      <w:rFonts w:ascii="Arial" w:eastAsiaTheme="minorHAnsi" w:hAnsi="Arial" w:cs="Arial"/>
      <w:lang w:val="en-AU"/>
    </w:rPr>
  </w:style>
  <w:style w:type="paragraph" w:customStyle="1" w:styleId="30B58853B6624416AD56A48B344765632">
    <w:name w:val="30B58853B6624416AD56A48B344765632"/>
    <w:rsid w:val="007A7AEE"/>
    <w:rPr>
      <w:rFonts w:ascii="Arial" w:eastAsiaTheme="minorHAnsi" w:hAnsi="Arial" w:cs="Arial"/>
      <w:lang w:val="en-AU"/>
    </w:rPr>
  </w:style>
  <w:style w:type="paragraph" w:customStyle="1" w:styleId="AE31212F2FCF4962BF7EFAE5F35C833B2">
    <w:name w:val="AE31212F2FCF4962BF7EFAE5F35C833B2"/>
    <w:rsid w:val="007A7AEE"/>
    <w:rPr>
      <w:rFonts w:ascii="Arial" w:eastAsiaTheme="minorHAnsi" w:hAnsi="Arial" w:cs="Arial"/>
      <w:lang w:val="en-AU"/>
    </w:rPr>
  </w:style>
  <w:style w:type="paragraph" w:customStyle="1" w:styleId="E4A42286FCF64635BC4408C4B759E2DD3">
    <w:name w:val="E4A42286FCF64635BC4408C4B759E2DD3"/>
    <w:rsid w:val="007A7AEE"/>
    <w:rPr>
      <w:rFonts w:ascii="Arial" w:eastAsiaTheme="minorHAnsi" w:hAnsi="Arial" w:cs="Arial"/>
      <w:lang w:val="en-AU"/>
    </w:rPr>
  </w:style>
  <w:style w:type="paragraph" w:customStyle="1" w:styleId="00A870F0AF0F45C2A47FB5B398DF8ED93">
    <w:name w:val="00A870F0AF0F45C2A47FB5B398DF8ED93"/>
    <w:rsid w:val="007A7AEE"/>
    <w:rPr>
      <w:rFonts w:ascii="Arial" w:eastAsiaTheme="minorHAnsi" w:hAnsi="Arial" w:cs="Arial"/>
      <w:lang w:val="en-AU"/>
    </w:rPr>
  </w:style>
  <w:style w:type="paragraph" w:customStyle="1" w:styleId="59DB4D23E43442619DA4A9A4117E62D73">
    <w:name w:val="59DB4D23E43442619DA4A9A4117E62D73"/>
    <w:rsid w:val="007A7AEE"/>
    <w:rPr>
      <w:rFonts w:ascii="Arial" w:eastAsiaTheme="minorHAnsi" w:hAnsi="Arial" w:cs="Arial"/>
      <w:lang w:val="en-AU"/>
    </w:rPr>
  </w:style>
  <w:style w:type="paragraph" w:customStyle="1" w:styleId="AD7A47B3AB104662BACA36F3F22F15083">
    <w:name w:val="AD7A47B3AB104662BACA36F3F22F15083"/>
    <w:rsid w:val="007A7AEE"/>
    <w:rPr>
      <w:rFonts w:ascii="Arial" w:eastAsiaTheme="minorHAnsi" w:hAnsi="Arial" w:cs="Arial"/>
      <w:lang w:val="en-AU"/>
    </w:rPr>
  </w:style>
  <w:style w:type="paragraph" w:customStyle="1" w:styleId="C7896066AE804DB98A9F55DE748A78F63">
    <w:name w:val="C7896066AE804DB98A9F55DE748A78F63"/>
    <w:rsid w:val="007A7AEE"/>
    <w:rPr>
      <w:rFonts w:ascii="Arial" w:eastAsiaTheme="minorHAnsi" w:hAnsi="Arial" w:cs="Arial"/>
      <w:lang w:val="en-AU"/>
    </w:rPr>
  </w:style>
  <w:style w:type="paragraph" w:customStyle="1" w:styleId="643FCF94F9D142C3A34C7F61FB30C8D43">
    <w:name w:val="643FCF94F9D142C3A34C7F61FB30C8D43"/>
    <w:rsid w:val="007A7AEE"/>
    <w:rPr>
      <w:rFonts w:ascii="Arial" w:eastAsiaTheme="minorHAnsi" w:hAnsi="Arial" w:cs="Arial"/>
      <w:lang w:val="en-AU"/>
    </w:rPr>
  </w:style>
  <w:style w:type="paragraph" w:customStyle="1" w:styleId="E0BA9C2DBACD42E59DEF570116F8695E3">
    <w:name w:val="E0BA9C2DBACD42E59DEF570116F8695E3"/>
    <w:rsid w:val="007A7AEE"/>
    <w:rPr>
      <w:rFonts w:ascii="Arial" w:eastAsiaTheme="minorHAnsi" w:hAnsi="Arial" w:cs="Arial"/>
      <w:lang w:val="en-AU"/>
    </w:rPr>
  </w:style>
  <w:style w:type="paragraph" w:customStyle="1" w:styleId="2215120125E94E52A5F9DD26C9A00F833">
    <w:name w:val="2215120125E94E52A5F9DD26C9A00F833"/>
    <w:rsid w:val="007A7AEE"/>
    <w:rPr>
      <w:rFonts w:ascii="Arial" w:eastAsiaTheme="minorHAnsi" w:hAnsi="Arial" w:cs="Arial"/>
      <w:lang w:val="en-AU"/>
    </w:rPr>
  </w:style>
  <w:style w:type="paragraph" w:customStyle="1" w:styleId="67790B5E967844EDAC4BC55E897D2F893">
    <w:name w:val="67790B5E967844EDAC4BC55E897D2F893"/>
    <w:rsid w:val="007A7AEE"/>
    <w:rPr>
      <w:rFonts w:ascii="Arial" w:eastAsiaTheme="minorHAnsi" w:hAnsi="Arial" w:cs="Arial"/>
      <w:lang w:val="en-AU"/>
    </w:rPr>
  </w:style>
  <w:style w:type="paragraph" w:customStyle="1" w:styleId="6FE29DAF38BB4025B5B75054236A6B623">
    <w:name w:val="6FE29DAF38BB4025B5B75054236A6B623"/>
    <w:rsid w:val="007A7AEE"/>
    <w:rPr>
      <w:rFonts w:ascii="Arial" w:eastAsiaTheme="minorHAnsi" w:hAnsi="Arial" w:cs="Arial"/>
      <w:lang w:val="en-AU"/>
    </w:rPr>
  </w:style>
  <w:style w:type="paragraph" w:customStyle="1" w:styleId="DEDDE536FFA94661A486AA9BBA4001863">
    <w:name w:val="DEDDE536FFA94661A486AA9BBA4001863"/>
    <w:rsid w:val="007A7AEE"/>
    <w:rPr>
      <w:rFonts w:ascii="Arial" w:eastAsiaTheme="minorHAnsi" w:hAnsi="Arial" w:cs="Arial"/>
      <w:lang w:val="en-AU"/>
    </w:rPr>
  </w:style>
  <w:style w:type="paragraph" w:customStyle="1" w:styleId="E6B46CCCFBA44833B07FB3EE239BFFFB3">
    <w:name w:val="E6B46CCCFBA44833B07FB3EE239BFFFB3"/>
    <w:rsid w:val="007A7AEE"/>
    <w:rPr>
      <w:rFonts w:ascii="Arial" w:eastAsiaTheme="minorHAnsi" w:hAnsi="Arial" w:cs="Arial"/>
      <w:lang w:val="en-AU"/>
    </w:rPr>
  </w:style>
  <w:style w:type="paragraph" w:customStyle="1" w:styleId="23603E2914A94C359219E7928478E5DF3">
    <w:name w:val="23603E2914A94C359219E7928478E5DF3"/>
    <w:rsid w:val="007A7AEE"/>
    <w:rPr>
      <w:rFonts w:ascii="Arial" w:eastAsiaTheme="minorHAnsi" w:hAnsi="Arial" w:cs="Arial"/>
      <w:lang w:val="en-AU"/>
    </w:rPr>
  </w:style>
  <w:style w:type="paragraph" w:customStyle="1" w:styleId="F93602C6DEF141A4B5C771BC6D13AE3F3">
    <w:name w:val="F93602C6DEF141A4B5C771BC6D13AE3F3"/>
    <w:rsid w:val="007A7AEE"/>
    <w:rPr>
      <w:rFonts w:ascii="Arial" w:eastAsiaTheme="minorHAnsi" w:hAnsi="Arial" w:cs="Arial"/>
      <w:lang w:val="en-AU"/>
    </w:rPr>
  </w:style>
  <w:style w:type="paragraph" w:customStyle="1" w:styleId="18D5B87253074566B4FECCD870FA2B493">
    <w:name w:val="18D5B87253074566B4FECCD870FA2B493"/>
    <w:rsid w:val="007A7AEE"/>
    <w:rPr>
      <w:rFonts w:ascii="Arial" w:eastAsiaTheme="minorHAnsi" w:hAnsi="Arial" w:cs="Arial"/>
      <w:lang w:val="en-AU"/>
    </w:rPr>
  </w:style>
  <w:style w:type="paragraph" w:customStyle="1" w:styleId="95A7697B44474BE39D862B54781EA0973">
    <w:name w:val="95A7697B44474BE39D862B54781EA0973"/>
    <w:rsid w:val="007A7AEE"/>
    <w:rPr>
      <w:rFonts w:ascii="Arial" w:eastAsiaTheme="minorHAnsi" w:hAnsi="Arial" w:cs="Arial"/>
      <w:lang w:val="en-AU"/>
    </w:rPr>
  </w:style>
  <w:style w:type="paragraph" w:customStyle="1" w:styleId="124338D91F61445A9B29F0446D168C633">
    <w:name w:val="124338D91F61445A9B29F0446D168C633"/>
    <w:rsid w:val="007A7AEE"/>
    <w:rPr>
      <w:rFonts w:ascii="Arial" w:eastAsiaTheme="minorHAnsi" w:hAnsi="Arial" w:cs="Arial"/>
      <w:lang w:val="en-AU"/>
    </w:rPr>
  </w:style>
  <w:style w:type="paragraph" w:customStyle="1" w:styleId="2E0917445B4D4B318183FAB769D1A5303">
    <w:name w:val="2E0917445B4D4B318183FAB769D1A5303"/>
    <w:rsid w:val="007A7AEE"/>
    <w:rPr>
      <w:rFonts w:ascii="Arial" w:eastAsiaTheme="minorHAnsi" w:hAnsi="Arial" w:cs="Arial"/>
      <w:lang w:val="en-AU"/>
    </w:rPr>
  </w:style>
  <w:style w:type="paragraph" w:customStyle="1" w:styleId="D0C2AAD6F41C417981BF6560234783324">
    <w:name w:val="D0C2AAD6F41C417981BF6560234783324"/>
    <w:rsid w:val="007A7AEE"/>
    <w:rPr>
      <w:rFonts w:ascii="Arial" w:eastAsiaTheme="minorHAnsi" w:hAnsi="Arial" w:cs="Arial"/>
      <w:lang w:val="en-AU"/>
    </w:rPr>
  </w:style>
  <w:style w:type="paragraph" w:customStyle="1" w:styleId="5FB1BF5CACC9408C9728605C95F998E64">
    <w:name w:val="5FB1BF5CACC9408C9728605C95F998E64"/>
    <w:rsid w:val="007A7AEE"/>
    <w:rPr>
      <w:rFonts w:ascii="Arial" w:eastAsiaTheme="minorHAnsi" w:hAnsi="Arial" w:cs="Arial"/>
      <w:lang w:val="en-AU"/>
    </w:rPr>
  </w:style>
  <w:style w:type="paragraph" w:customStyle="1" w:styleId="54E0A6D0A86F4611A2D14A61FE3D71854">
    <w:name w:val="54E0A6D0A86F4611A2D14A61FE3D71854"/>
    <w:rsid w:val="007A7AEE"/>
    <w:rPr>
      <w:rFonts w:ascii="Arial" w:eastAsiaTheme="minorHAnsi" w:hAnsi="Arial" w:cs="Arial"/>
      <w:lang w:val="en-AU"/>
    </w:rPr>
  </w:style>
  <w:style w:type="paragraph" w:customStyle="1" w:styleId="AE7B308F545C477BAE5C5D01752FE7014">
    <w:name w:val="AE7B308F545C477BAE5C5D01752FE7014"/>
    <w:rsid w:val="007A7AEE"/>
    <w:rPr>
      <w:rFonts w:ascii="Arial" w:eastAsiaTheme="minorHAnsi" w:hAnsi="Arial" w:cs="Arial"/>
      <w:lang w:val="en-AU"/>
    </w:rPr>
  </w:style>
  <w:style w:type="paragraph" w:customStyle="1" w:styleId="64BE947E034A4F48BDF793ED1544BBD44">
    <w:name w:val="64BE947E034A4F48BDF793ED1544BBD44"/>
    <w:rsid w:val="007A7AEE"/>
    <w:rPr>
      <w:rFonts w:ascii="Arial" w:eastAsiaTheme="minorHAnsi" w:hAnsi="Arial" w:cs="Arial"/>
      <w:lang w:val="en-AU"/>
    </w:rPr>
  </w:style>
  <w:style w:type="paragraph" w:customStyle="1" w:styleId="42B18E2D650341CFA82F845BD10B02524">
    <w:name w:val="42B18E2D650341CFA82F845BD10B02524"/>
    <w:rsid w:val="007A7AEE"/>
    <w:rPr>
      <w:rFonts w:ascii="Arial" w:eastAsiaTheme="minorHAnsi" w:hAnsi="Arial" w:cs="Arial"/>
      <w:lang w:val="en-AU"/>
    </w:rPr>
  </w:style>
  <w:style w:type="paragraph" w:customStyle="1" w:styleId="6414E59FA10547F1865AB49B1EB145D44">
    <w:name w:val="6414E59FA10547F1865AB49B1EB145D44"/>
    <w:rsid w:val="007A7AEE"/>
    <w:rPr>
      <w:rFonts w:ascii="Arial" w:eastAsiaTheme="minorHAnsi" w:hAnsi="Arial" w:cs="Arial"/>
      <w:lang w:val="en-AU"/>
    </w:rPr>
  </w:style>
  <w:style w:type="paragraph" w:customStyle="1" w:styleId="35A3AA7B33564B17828CDB911260C7EE4">
    <w:name w:val="35A3AA7B33564B17828CDB911260C7EE4"/>
    <w:rsid w:val="007A7AEE"/>
    <w:rPr>
      <w:rFonts w:ascii="Arial" w:eastAsiaTheme="minorHAnsi" w:hAnsi="Arial" w:cs="Arial"/>
      <w:lang w:val="en-AU"/>
    </w:rPr>
  </w:style>
  <w:style w:type="paragraph" w:customStyle="1" w:styleId="84290B572E74408CBE797D3EE1341F884">
    <w:name w:val="84290B572E74408CBE797D3EE1341F884"/>
    <w:rsid w:val="007A7AEE"/>
    <w:rPr>
      <w:rFonts w:ascii="Arial" w:eastAsiaTheme="minorHAnsi" w:hAnsi="Arial" w:cs="Arial"/>
      <w:lang w:val="en-AU"/>
    </w:rPr>
  </w:style>
  <w:style w:type="paragraph" w:customStyle="1" w:styleId="08838E06D1B8420186A152A2BD4AA91D4">
    <w:name w:val="08838E06D1B8420186A152A2BD4AA91D4"/>
    <w:rsid w:val="007A7AEE"/>
    <w:rPr>
      <w:rFonts w:ascii="Arial" w:eastAsiaTheme="minorHAnsi" w:hAnsi="Arial" w:cs="Arial"/>
      <w:lang w:val="en-AU"/>
    </w:rPr>
  </w:style>
  <w:style w:type="paragraph" w:customStyle="1" w:styleId="ABE0830F2D9C425ABD157B8384BCAE554">
    <w:name w:val="ABE0830F2D9C425ABD157B8384BCAE554"/>
    <w:rsid w:val="007A7AEE"/>
    <w:rPr>
      <w:rFonts w:ascii="Arial" w:eastAsiaTheme="minorHAnsi" w:hAnsi="Arial" w:cs="Arial"/>
      <w:lang w:val="en-AU"/>
    </w:rPr>
  </w:style>
  <w:style w:type="paragraph" w:customStyle="1" w:styleId="5946FE89BB294E89A742CA7F820997D83">
    <w:name w:val="5946FE89BB294E89A742CA7F820997D83"/>
    <w:rsid w:val="007A7AEE"/>
    <w:rPr>
      <w:rFonts w:ascii="Arial" w:eastAsiaTheme="minorHAnsi" w:hAnsi="Arial" w:cs="Arial"/>
      <w:lang w:val="en-AU"/>
    </w:rPr>
  </w:style>
  <w:style w:type="paragraph" w:customStyle="1" w:styleId="E4A42286FCF64635BC4408C4B759E2DD4">
    <w:name w:val="E4A42286FCF64635BC4408C4B759E2DD4"/>
    <w:rsid w:val="007A7AEE"/>
    <w:rPr>
      <w:rFonts w:ascii="Arial" w:eastAsiaTheme="minorHAnsi" w:hAnsi="Arial" w:cs="Arial"/>
      <w:lang w:val="en-AU"/>
    </w:rPr>
  </w:style>
  <w:style w:type="paragraph" w:customStyle="1" w:styleId="00A870F0AF0F45C2A47FB5B398DF8ED94">
    <w:name w:val="00A870F0AF0F45C2A47FB5B398DF8ED94"/>
    <w:rsid w:val="007A7AEE"/>
    <w:rPr>
      <w:rFonts w:ascii="Arial" w:eastAsiaTheme="minorHAnsi" w:hAnsi="Arial" w:cs="Arial"/>
      <w:lang w:val="en-AU"/>
    </w:rPr>
  </w:style>
  <w:style w:type="paragraph" w:customStyle="1" w:styleId="59DB4D23E43442619DA4A9A4117E62D74">
    <w:name w:val="59DB4D23E43442619DA4A9A4117E62D74"/>
    <w:rsid w:val="007A7AEE"/>
    <w:rPr>
      <w:rFonts w:ascii="Arial" w:eastAsiaTheme="minorHAnsi" w:hAnsi="Arial" w:cs="Arial"/>
      <w:lang w:val="en-AU"/>
    </w:rPr>
  </w:style>
  <w:style w:type="paragraph" w:customStyle="1" w:styleId="AD7A47B3AB104662BACA36F3F22F15084">
    <w:name w:val="AD7A47B3AB104662BACA36F3F22F15084"/>
    <w:rsid w:val="007A7AEE"/>
    <w:rPr>
      <w:rFonts w:ascii="Arial" w:eastAsiaTheme="minorHAnsi" w:hAnsi="Arial" w:cs="Arial"/>
      <w:lang w:val="en-AU"/>
    </w:rPr>
  </w:style>
  <w:style w:type="paragraph" w:customStyle="1" w:styleId="C7896066AE804DB98A9F55DE748A78F64">
    <w:name w:val="C7896066AE804DB98A9F55DE748A78F64"/>
    <w:rsid w:val="007A7AEE"/>
    <w:rPr>
      <w:rFonts w:ascii="Arial" w:eastAsiaTheme="minorHAnsi" w:hAnsi="Arial" w:cs="Arial"/>
      <w:lang w:val="en-AU"/>
    </w:rPr>
  </w:style>
  <w:style w:type="paragraph" w:customStyle="1" w:styleId="643FCF94F9D142C3A34C7F61FB30C8D44">
    <w:name w:val="643FCF94F9D142C3A34C7F61FB30C8D44"/>
    <w:rsid w:val="007A7AEE"/>
    <w:rPr>
      <w:rFonts w:ascii="Arial" w:eastAsiaTheme="minorHAnsi" w:hAnsi="Arial" w:cs="Arial"/>
      <w:lang w:val="en-AU"/>
    </w:rPr>
  </w:style>
  <w:style w:type="paragraph" w:customStyle="1" w:styleId="E0BA9C2DBACD42E59DEF570116F8695E4">
    <w:name w:val="E0BA9C2DBACD42E59DEF570116F8695E4"/>
    <w:rsid w:val="007A7AEE"/>
    <w:rPr>
      <w:rFonts w:ascii="Arial" w:eastAsiaTheme="minorHAnsi" w:hAnsi="Arial" w:cs="Arial"/>
      <w:lang w:val="en-AU"/>
    </w:rPr>
  </w:style>
  <w:style w:type="paragraph" w:customStyle="1" w:styleId="2215120125E94E52A5F9DD26C9A00F834">
    <w:name w:val="2215120125E94E52A5F9DD26C9A00F834"/>
    <w:rsid w:val="007A7AEE"/>
    <w:rPr>
      <w:rFonts w:ascii="Arial" w:eastAsiaTheme="minorHAnsi" w:hAnsi="Arial" w:cs="Arial"/>
      <w:lang w:val="en-AU"/>
    </w:rPr>
  </w:style>
  <w:style w:type="paragraph" w:customStyle="1" w:styleId="67790B5E967844EDAC4BC55E897D2F894">
    <w:name w:val="67790B5E967844EDAC4BC55E897D2F894"/>
    <w:rsid w:val="007A7AEE"/>
    <w:rPr>
      <w:rFonts w:ascii="Arial" w:eastAsiaTheme="minorHAnsi" w:hAnsi="Arial" w:cs="Arial"/>
      <w:lang w:val="en-AU"/>
    </w:rPr>
  </w:style>
  <w:style w:type="paragraph" w:customStyle="1" w:styleId="6FE29DAF38BB4025B5B75054236A6B624">
    <w:name w:val="6FE29DAF38BB4025B5B75054236A6B624"/>
    <w:rsid w:val="007A7AEE"/>
    <w:rPr>
      <w:rFonts w:ascii="Arial" w:eastAsiaTheme="minorHAnsi" w:hAnsi="Arial" w:cs="Arial"/>
      <w:lang w:val="en-AU"/>
    </w:rPr>
  </w:style>
  <w:style w:type="paragraph" w:customStyle="1" w:styleId="DEDDE536FFA94661A486AA9BBA4001864">
    <w:name w:val="DEDDE536FFA94661A486AA9BBA4001864"/>
    <w:rsid w:val="007A7AEE"/>
    <w:rPr>
      <w:rFonts w:ascii="Arial" w:eastAsiaTheme="minorHAnsi" w:hAnsi="Arial" w:cs="Arial"/>
      <w:lang w:val="en-AU"/>
    </w:rPr>
  </w:style>
  <w:style w:type="paragraph" w:customStyle="1" w:styleId="E6B46CCCFBA44833B07FB3EE239BFFFB4">
    <w:name w:val="E6B46CCCFBA44833B07FB3EE239BFFFB4"/>
    <w:rsid w:val="007A7AEE"/>
    <w:rPr>
      <w:rFonts w:ascii="Arial" w:eastAsiaTheme="minorHAnsi" w:hAnsi="Arial" w:cs="Arial"/>
      <w:lang w:val="en-AU"/>
    </w:rPr>
  </w:style>
  <w:style w:type="paragraph" w:customStyle="1" w:styleId="23603E2914A94C359219E7928478E5DF4">
    <w:name w:val="23603E2914A94C359219E7928478E5DF4"/>
    <w:rsid w:val="007A7AEE"/>
    <w:rPr>
      <w:rFonts w:ascii="Arial" w:eastAsiaTheme="minorHAnsi" w:hAnsi="Arial" w:cs="Arial"/>
      <w:lang w:val="en-AU"/>
    </w:rPr>
  </w:style>
  <w:style w:type="paragraph" w:customStyle="1" w:styleId="F93602C6DEF141A4B5C771BC6D13AE3F4">
    <w:name w:val="F93602C6DEF141A4B5C771BC6D13AE3F4"/>
    <w:rsid w:val="007A7AEE"/>
    <w:rPr>
      <w:rFonts w:ascii="Arial" w:eastAsiaTheme="minorHAnsi" w:hAnsi="Arial" w:cs="Arial"/>
      <w:lang w:val="en-AU"/>
    </w:rPr>
  </w:style>
  <w:style w:type="paragraph" w:customStyle="1" w:styleId="18D5B87253074566B4FECCD870FA2B494">
    <w:name w:val="18D5B87253074566B4FECCD870FA2B494"/>
    <w:rsid w:val="007A7AEE"/>
    <w:rPr>
      <w:rFonts w:ascii="Arial" w:eastAsiaTheme="minorHAnsi" w:hAnsi="Arial" w:cs="Arial"/>
      <w:lang w:val="en-AU"/>
    </w:rPr>
  </w:style>
  <w:style w:type="paragraph" w:customStyle="1" w:styleId="95A7697B44474BE39D862B54781EA0974">
    <w:name w:val="95A7697B44474BE39D862B54781EA0974"/>
    <w:rsid w:val="007A7AEE"/>
    <w:rPr>
      <w:rFonts w:ascii="Arial" w:eastAsiaTheme="minorHAnsi" w:hAnsi="Arial" w:cs="Arial"/>
      <w:lang w:val="en-AU"/>
    </w:rPr>
  </w:style>
  <w:style w:type="paragraph" w:customStyle="1" w:styleId="124338D91F61445A9B29F0446D168C634">
    <w:name w:val="124338D91F61445A9B29F0446D168C634"/>
    <w:rsid w:val="007A7AEE"/>
    <w:rPr>
      <w:rFonts w:ascii="Arial" w:eastAsiaTheme="minorHAnsi" w:hAnsi="Arial" w:cs="Arial"/>
      <w:lang w:val="en-AU"/>
    </w:rPr>
  </w:style>
  <w:style w:type="paragraph" w:customStyle="1" w:styleId="2E0917445B4D4B318183FAB769D1A5304">
    <w:name w:val="2E0917445B4D4B318183FAB769D1A5304"/>
    <w:rsid w:val="007A7AEE"/>
    <w:rPr>
      <w:rFonts w:ascii="Arial" w:eastAsiaTheme="minorHAnsi" w:hAnsi="Arial" w:cs="Arial"/>
      <w:lang w:val="en-AU"/>
    </w:rPr>
  </w:style>
  <w:style w:type="paragraph" w:customStyle="1" w:styleId="B6D40BA2F6654EF4BD5BD04673D0DCF9">
    <w:name w:val="B6D40BA2F6654EF4BD5BD04673D0DCF9"/>
    <w:rsid w:val="007A7AEE"/>
  </w:style>
  <w:style w:type="paragraph" w:customStyle="1" w:styleId="061C43D2F98E48BEABE297790F29CBF3">
    <w:name w:val="061C43D2F98E48BEABE297790F29CBF3"/>
    <w:rsid w:val="007A7AEE"/>
  </w:style>
  <w:style w:type="paragraph" w:customStyle="1" w:styleId="D0C2AAD6F41C417981BF6560234783325">
    <w:name w:val="D0C2AAD6F41C417981BF6560234783325"/>
    <w:rsid w:val="007A7AEE"/>
    <w:rPr>
      <w:rFonts w:ascii="Arial" w:eastAsiaTheme="minorHAnsi" w:hAnsi="Arial" w:cs="Arial"/>
      <w:lang w:val="en-AU"/>
    </w:rPr>
  </w:style>
  <w:style w:type="paragraph" w:customStyle="1" w:styleId="5FB1BF5CACC9408C9728605C95F998E65">
    <w:name w:val="5FB1BF5CACC9408C9728605C95F998E65"/>
    <w:rsid w:val="007A7AEE"/>
    <w:rPr>
      <w:rFonts w:ascii="Arial" w:eastAsiaTheme="minorHAnsi" w:hAnsi="Arial" w:cs="Arial"/>
      <w:lang w:val="en-AU"/>
    </w:rPr>
  </w:style>
  <w:style w:type="paragraph" w:customStyle="1" w:styleId="54E0A6D0A86F4611A2D14A61FE3D71855">
    <w:name w:val="54E0A6D0A86F4611A2D14A61FE3D71855"/>
    <w:rsid w:val="007A7AEE"/>
    <w:rPr>
      <w:rFonts w:ascii="Arial" w:eastAsiaTheme="minorHAnsi" w:hAnsi="Arial" w:cs="Arial"/>
      <w:lang w:val="en-AU"/>
    </w:rPr>
  </w:style>
  <w:style w:type="paragraph" w:customStyle="1" w:styleId="AE7B308F545C477BAE5C5D01752FE7015">
    <w:name w:val="AE7B308F545C477BAE5C5D01752FE7015"/>
    <w:rsid w:val="007A7AEE"/>
    <w:rPr>
      <w:rFonts w:ascii="Arial" w:eastAsiaTheme="minorHAnsi" w:hAnsi="Arial" w:cs="Arial"/>
      <w:lang w:val="en-AU"/>
    </w:rPr>
  </w:style>
  <w:style w:type="paragraph" w:customStyle="1" w:styleId="64BE947E034A4F48BDF793ED1544BBD45">
    <w:name w:val="64BE947E034A4F48BDF793ED1544BBD45"/>
    <w:rsid w:val="007A7AEE"/>
    <w:rPr>
      <w:rFonts w:ascii="Arial" w:eastAsiaTheme="minorHAnsi" w:hAnsi="Arial" w:cs="Arial"/>
      <w:lang w:val="en-AU"/>
    </w:rPr>
  </w:style>
  <w:style w:type="paragraph" w:customStyle="1" w:styleId="42B18E2D650341CFA82F845BD10B02525">
    <w:name w:val="42B18E2D650341CFA82F845BD10B02525"/>
    <w:rsid w:val="007A7AEE"/>
    <w:rPr>
      <w:rFonts w:ascii="Arial" w:eastAsiaTheme="minorHAnsi" w:hAnsi="Arial" w:cs="Arial"/>
      <w:lang w:val="en-AU"/>
    </w:rPr>
  </w:style>
  <w:style w:type="paragraph" w:customStyle="1" w:styleId="6414E59FA10547F1865AB49B1EB145D45">
    <w:name w:val="6414E59FA10547F1865AB49B1EB145D45"/>
    <w:rsid w:val="007A7AEE"/>
    <w:rPr>
      <w:rFonts w:ascii="Arial" w:eastAsiaTheme="minorHAnsi" w:hAnsi="Arial" w:cs="Arial"/>
      <w:lang w:val="en-AU"/>
    </w:rPr>
  </w:style>
  <w:style w:type="paragraph" w:customStyle="1" w:styleId="B6D40BA2F6654EF4BD5BD04673D0DCF91">
    <w:name w:val="B6D40BA2F6654EF4BD5BD04673D0DCF91"/>
    <w:rsid w:val="007A7AEE"/>
    <w:rPr>
      <w:rFonts w:ascii="Arial" w:eastAsiaTheme="minorHAnsi" w:hAnsi="Arial" w:cs="Arial"/>
      <w:lang w:val="en-AU"/>
    </w:rPr>
  </w:style>
  <w:style w:type="paragraph" w:customStyle="1" w:styleId="061C43D2F98E48BEABE297790F29CBF31">
    <w:name w:val="061C43D2F98E48BEABE297790F29CBF31"/>
    <w:rsid w:val="007A7AEE"/>
    <w:rPr>
      <w:rFonts w:ascii="Arial" w:eastAsiaTheme="minorHAnsi" w:hAnsi="Arial" w:cs="Arial"/>
      <w:lang w:val="en-AU"/>
    </w:rPr>
  </w:style>
  <w:style w:type="paragraph" w:customStyle="1" w:styleId="5946FE89BB294E89A742CA7F820997D84">
    <w:name w:val="5946FE89BB294E89A742CA7F820997D84"/>
    <w:rsid w:val="007A7AEE"/>
    <w:rPr>
      <w:rFonts w:ascii="Arial" w:eastAsiaTheme="minorHAnsi" w:hAnsi="Arial" w:cs="Arial"/>
      <w:lang w:val="en-AU"/>
    </w:rPr>
  </w:style>
  <w:style w:type="paragraph" w:customStyle="1" w:styleId="E4A42286FCF64635BC4408C4B759E2DD5">
    <w:name w:val="E4A42286FCF64635BC4408C4B759E2DD5"/>
    <w:rsid w:val="007A7AEE"/>
    <w:rPr>
      <w:rFonts w:ascii="Arial" w:eastAsiaTheme="minorHAnsi" w:hAnsi="Arial" w:cs="Arial"/>
      <w:lang w:val="en-AU"/>
    </w:rPr>
  </w:style>
  <w:style w:type="paragraph" w:customStyle="1" w:styleId="00A870F0AF0F45C2A47FB5B398DF8ED95">
    <w:name w:val="00A870F0AF0F45C2A47FB5B398DF8ED95"/>
    <w:rsid w:val="007A7AEE"/>
    <w:rPr>
      <w:rFonts w:ascii="Arial" w:eastAsiaTheme="minorHAnsi" w:hAnsi="Arial" w:cs="Arial"/>
      <w:lang w:val="en-AU"/>
    </w:rPr>
  </w:style>
  <w:style w:type="paragraph" w:customStyle="1" w:styleId="59DB4D23E43442619DA4A9A4117E62D75">
    <w:name w:val="59DB4D23E43442619DA4A9A4117E62D75"/>
    <w:rsid w:val="007A7AEE"/>
    <w:rPr>
      <w:rFonts w:ascii="Arial" w:eastAsiaTheme="minorHAnsi" w:hAnsi="Arial" w:cs="Arial"/>
      <w:lang w:val="en-AU"/>
    </w:rPr>
  </w:style>
  <w:style w:type="paragraph" w:customStyle="1" w:styleId="AD7A47B3AB104662BACA36F3F22F15085">
    <w:name w:val="AD7A47B3AB104662BACA36F3F22F15085"/>
    <w:rsid w:val="007A7AEE"/>
    <w:rPr>
      <w:rFonts w:ascii="Arial" w:eastAsiaTheme="minorHAnsi" w:hAnsi="Arial" w:cs="Arial"/>
      <w:lang w:val="en-AU"/>
    </w:rPr>
  </w:style>
  <w:style w:type="paragraph" w:customStyle="1" w:styleId="C7896066AE804DB98A9F55DE748A78F65">
    <w:name w:val="C7896066AE804DB98A9F55DE748A78F65"/>
    <w:rsid w:val="007A7AEE"/>
    <w:rPr>
      <w:rFonts w:ascii="Arial" w:eastAsiaTheme="minorHAnsi" w:hAnsi="Arial" w:cs="Arial"/>
      <w:lang w:val="en-AU"/>
    </w:rPr>
  </w:style>
  <w:style w:type="paragraph" w:customStyle="1" w:styleId="643FCF94F9D142C3A34C7F61FB30C8D45">
    <w:name w:val="643FCF94F9D142C3A34C7F61FB30C8D45"/>
    <w:rsid w:val="007A7AEE"/>
    <w:rPr>
      <w:rFonts w:ascii="Arial" w:eastAsiaTheme="minorHAnsi" w:hAnsi="Arial" w:cs="Arial"/>
      <w:lang w:val="en-AU"/>
    </w:rPr>
  </w:style>
  <w:style w:type="paragraph" w:customStyle="1" w:styleId="E0BA9C2DBACD42E59DEF570116F8695E5">
    <w:name w:val="E0BA9C2DBACD42E59DEF570116F8695E5"/>
    <w:rsid w:val="007A7AEE"/>
    <w:rPr>
      <w:rFonts w:ascii="Arial" w:eastAsiaTheme="minorHAnsi" w:hAnsi="Arial" w:cs="Arial"/>
      <w:lang w:val="en-AU"/>
    </w:rPr>
  </w:style>
  <w:style w:type="paragraph" w:customStyle="1" w:styleId="2215120125E94E52A5F9DD26C9A00F835">
    <w:name w:val="2215120125E94E52A5F9DD26C9A00F835"/>
    <w:rsid w:val="007A7AEE"/>
    <w:rPr>
      <w:rFonts w:ascii="Arial" w:eastAsiaTheme="minorHAnsi" w:hAnsi="Arial" w:cs="Arial"/>
      <w:lang w:val="en-AU"/>
    </w:rPr>
  </w:style>
  <w:style w:type="paragraph" w:customStyle="1" w:styleId="67790B5E967844EDAC4BC55E897D2F895">
    <w:name w:val="67790B5E967844EDAC4BC55E897D2F895"/>
    <w:rsid w:val="007A7AEE"/>
    <w:rPr>
      <w:rFonts w:ascii="Arial" w:eastAsiaTheme="minorHAnsi" w:hAnsi="Arial" w:cs="Arial"/>
      <w:lang w:val="en-AU"/>
    </w:rPr>
  </w:style>
  <w:style w:type="paragraph" w:customStyle="1" w:styleId="6FE29DAF38BB4025B5B75054236A6B625">
    <w:name w:val="6FE29DAF38BB4025B5B75054236A6B625"/>
    <w:rsid w:val="007A7AEE"/>
    <w:rPr>
      <w:rFonts w:ascii="Arial" w:eastAsiaTheme="minorHAnsi" w:hAnsi="Arial" w:cs="Arial"/>
      <w:lang w:val="en-AU"/>
    </w:rPr>
  </w:style>
  <w:style w:type="paragraph" w:customStyle="1" w:styleId="DEDDE536FFA94661A486AA9BBA4001865">
    <w:name w:val="DEDDE536FFA94661A486AA9BBA4001865"/>
    <w:rsid w:val="007A7AEE"/>
    <w:rPr>
      <w:rFonts w:ascii="Arial" w:eastAsiaTheme="minorHAnsi" w:hAnsi="Arial" w:cs="Arial"/>
      <w:lang w:val="en-AU"/>
    </w:rPr>
  </w:style>
  <w:style w:type="paragraph" w:customStyle="1" w:styleId="E6B46CCCFBA44833B07FB3EE239BFFFB5">
    <w:name w:val="E6B46CCCFBA44833B07FB3EE239BFFFB5"/>
    <w:rsid w:val="007A7AEE"/>
    <w:rPr>
      <w:rFonts w:ascii="Arial" w:eastAsiaTheme="minorHAnsi" w:hAnsi="Arial" w:cs="Arial"/>
      <w:lang w:val="en-AU"/>
    </w:rPr>
  </w:style>
  <w:style w:type="paragraph" w:customStyle="1" w:styleId="23603E2914A94C359219E7928478E5DF5">
    <w:name w:val="23603E2914A94C359219E7928478E5DF5"/>
    <w:rsid w:val="007A7AEE"/>
    <w:rPr>
      <w:rFonts w:ascii="Arial" w:eastAsiaTheme="minorHAnsi" w:hAnsi="Arial" w:cs="Arial"/>
      <w:lang w:val="en-AU"/>
    </w:rPr>
  </w:style>
  <w:style w:type="paragraph" w:customStyle="1" w:styleId="F93602C6DEF141A4B5C771BC6D13AE3F5">
    <w:name w:val="F93602C6DEF141A4B5C771BC6D13AE3F5"/>
    <w:rsid w:val="007A7AEE"/>
    <w:rPr>
      <w:rFonts w:ascii="Arial" w:eastAsiaTheme="minorHAnsi" w:hAnsi="Arial" w:cs="Arial"/>
      <w:lang w:val="en-AU"/>
    </w:rPr>
  </w:style>
  <w:style w:type="paragraph" w:customStyle="1" w:styleId="18D5B87253074566B4FECCD870FA2B495">
    <w:name w:val="18D5B87253074566B4FECCD870FA2B495"/>
    <w:rsid w:val="007A7AEE"/>
    <w:rPr>
      <w:rFonts w:ascii="Arial" w:eastAsiaTheme="minorHAnsi" w:hAnsi="Arial" w:cs="Arial"/>
      <w:lang w:val="en-AU"/>
    </w:rPr>
  </w:style>
  <w:style w:type="paragraph" w:customStyle="1" w:styleId="95A7697B44474BE39D862B54781EA0975">
    <w:name w:val="95A7697B44474BE39D862B54781EA0975"/>
    <w:rsid w:val="007A7AEE"/>
    <w:rPr>
      <w:rFonts w:ascii="Arial" w:eastAsiaTheme="minorHAnsi" w:hAnsi="Arial" w:cs="Arial"/>
      <w:lang w:val="en-AU"/>
    </w:rPr>
  </w:style>
  <w:style w:type="paragraph" w:customStyle="1" w:styleId="124338D91F61445A9B29F0446D168C635">
    <w:name w:val="124338D91F61445A9B29F0446D168C635"/>
    <w:rsid w:val="007A7AEE"/>
    <w:rPr>
      <w:rFonts w:ascii="Arial" w:eastAsiaTheme="minorHAnsi" w:hAnsi="Arial" w:cs="Arial"/>
      <w:lang w:val="en-AU"/>
    </w:rPr>
  </w:style>
  <w:style w:type="paragraph" w:customStyle="1" w:styleId="2E0917445B4D4B318183FAB769D1A5305">
    <w:name w:val="2E0917445B4D4B318183FAB769D1A5305"/>
    <w:rsid w:val="007A7AEE"/>
    <w:rPr>
      <w:rFonts w:ascii="Arial" w:eastAsiaTheme="minorHAnsi" w:hAnsi="Arial" w:cs="Arial"/>
      <w:lang w:val="en-AU"/>
    </w:rPr>
  </w:style>
  <w:style w:type="paragraph" w:customStyle="1" w:styleId="DE3496544C01411FAAFEBFFDDD77BA7C">
    <w:name w:val="DE3496544C01411FAAFEBFFDDD77BA7C"/>
    <w:rsid w:val="007A7AEE"/>
  </w:style>
  <w:style w:type="paragraph" w:customStyle="1" w:styleId="D0C2AAD6F41C417981BF6560234783326">
    <w:name w:val="D0C2AAD6F41C417981BF6560234783326"/>
    <w:rsid w:val="007A7AEE"/>
    <w:rPr>
      <w:rFonts w:ascii="Arial" w:eastAsiaTheme="minorHAnsi" w:hAnsi="Arial" w:cs="Arial"/>
      <w:lang w:val="en-AU"/>
    </w:rPr>
  </w:style>
  <w:style w:type="paragraph" w:customStyle="1" w:styleId="5FB1BF5CACC9408C9728605C95F998E66">
    <w:name w:val="5FB1BF5CACC9408C9728605C95F998E66"/>
    <w:rsid w:val="007A7AEE"/>
    <w:rPr>
      <w:rFonts w:ascii="Arial" w:eastAsiaTheme="minorHAnsi" w:hAnsi="Arial" w:cs="Arial"/>
      <w:lang w:val="en-AU"/>
    </w:rPr>
  </w:style>
  <w:style w:type="paragraph" w:customStyle="1" w:styleId="54E0A6D0A86F4611A2D14A61FE3D71856">
    <w:name w:val="54E0A6D0A86F4611A2D14A61FE3D71856"/>
    <w:rsid w:val="007A7AEE"/>
    <w:rPr>
      <w:rFonts w:ascii="Arial" w:eastAsiaTheme="minorHAnsi" w:hAnsi="Arial" w:cs="Arial"/>
      <w:lang w:val="en-AU"/>
    </w:rPr>
  </w:style>
  <w:style w:type="paragraph" w:customStyle="1" w:styleId="AE7B308F545C477BAE5C5D01752FE7016">
    <w:name w:val="AE7B308F545C477BAE5C5D01752FE7016"/>
    <w:rsid w:val="007A7AEE"/>
    <w:rPr>
      <w:rFonts w:ascii="Arial" w:eastAsiaTheme="minorHAnsi" w:hAnsi="Arial" w:cs="Arial"/>
      <w:lang w:val="en-AU"/>
    </w:rPr>
  </w:style>
  <w:style w:type="paragraph" w:customStyle="1" w:styleId="64BE947E034A4F48BDF793ED1544BBD46">
    <w:name w:val="64BE947E034A4F48BDF793ED1544BBD46"/>
    <w:rsid w:val="007A7AEE"/>
    <w:rPr>
      <w:rFonts w:ascii="Arial" w:eastAsiaTheme="minorHAnsi" w:hAnsi="Arial" w:cs="Arial"/>
      <w:lang w:val="en-AU"/>
    </w:rPr>
  </w:style>
  <w:style w:type="paragraph" w:customStyle="1" w:styleId="42B18E2D650341CFA82F845BD10B02526">
    <w:name w:val="42B18E2D650341CFA82F845BD10B02526"/>
    <w:rsid w:val="007A7AEE"/>
    <w:rPr>
      <w:rFonts w:ascii="Arial" w:eastAsiaTheme="minorHAnsi" w:hAnsi="Arial" w:cs="Arial"/>
      <w:lang w:val="en-AU"/>
    </w:rPr>
  </w:style>
  <w:style w:type="paragraph" w:customStyle="1" w:styleId="6414E59FA10547F1865AB49B1EB145D46">
    <w:name w:val="6414E59FA10547F1865AB49B1EB145D46"/>
    <w:rsid w:val="007A7AEE"/>
    <w:rPr>
      <w:rFonts w:ascii="Arial" w:eastAsiaTheme="minorHAnsi" w:hAnsi="Arial" w:cs="Arial"/>
      <w:lang w:val="en-AU"/>
    </w:rPr>
  </w:style>
  <w:style w:type="paragraph" w:customStyle="1" w:styleId="B6D40BA2F6654EF4BD5BD04673D0DCF92">
    <w:name w:val="B6D40BA2F6654EF4BD5BD04673D0DCF92"/>
    <w:rsid w:val="007A7AEE"/>
    <w:rPr>
      <w:rFonts w:ascii="Arial" w:eastAsiaTheme="minorHAnsi" w:hAnsi="Arial" w:cs="Arial"/>
      <w:lang w:val="en-AU"/>
    </w:rPr>
  </w:style>
  <w:style w:type="paragraph" w:customStyle="1" w:styleId="061C43D2F98E48BEABE297790F29CBF32">
    <w:name w:val="061C43D2F98E48BEABE297790F29CBF32"/>
    <w:rsid w:val="007A7AEE"/>
    <w:rPr>
      <w:rFonts w:ascii="Arial" w:eastAsiaTheme="minorHAnsi" w:hAnsi="Arial" w:cs="Arial"/>
      <w:lang w:val="en-AU"/>
    </w:rPr>
  </w:style>
  <w:style w:type="paragraph" w:customStyle="1" w:styleId="5946FE89BB294E89A742CA7F820997D85">
    <w:name w:val="5946FE89BB294E89A742CA7F820997D85"/>
    <w:rsid w:val="007A7AEE"/>
    <w:rPr>
      <w:rFonts w:ascii="Arial" w:eastAsiaTheme="minorHAnsi" w:hAnsi="Arial" w:cs="Arial"/>
      <w:lang w:val="en-AU"/>
    </w:rPr>
  </w:style>
  <w:style w:type="paragraph" w:customStyle="1" w:styleId="E4A42286FCF64635BC4408C4B759E2DD6">
    <w:name w:val="E4A42286FCF64635BC4408C4B759E2DD6"/>
    <w:rsid w:val="007A7AEE"/>
    <w:rPr>
      <w:rFonts w:ascii="Arial" w:eastAsiaTheme="minorHAnsi" w:hAnsi="Arial" w:cs="Arial"/>
      <w:lang w:val="en-AU"/>
    </w:rPr>
  </w:style>
  <w:style w:type="paragraph" w:customStyle="1" w:styleId="00A870F0AF0F45C2A47FB5B398DF8ED96">
    <w:name w:val="00A870F0AF0F45C2A47FB5B398DF8ED96"/>
    <w:rsid w:val="007A7AEE"/>
    <w:rPr>
      <w:rFonts w:ascii="Arial" w:eastAsiaTheme="minorHAnsi" w:hAnsi="Arial" w:cs="Arial"/>
      <w:lang w:val="en-AU"/>
    </w:rPr>
  </w:style>
  <w:style w:type="paragraph" w:customStyle="1" w:styleId="59DB4D23E43442619DA4A9A4117E62D76">
    <w:name w:val="59DB4D23E43442619DA4A9A4117E62D76"/>
    <w:rsid w:val="007A7AEE"/>
    <w:rPr>
      <w:rFonts w:ascii="Arial" w:eastAsiaTheme="minorHAnsi" w:hAnsi="Arial" w:cs="Arial"/>
      <w:lang w:val="en-AU"/>
    </w:rPr>
  </w:style>
  <w:style w:type="paragraph" w:customStyle="1" w:styleId="AD7A47B3AB104662BACA36F3F22F15086">
    <w:name w:val="AD7A47B3AB104662BACA36F3F22F15086"/>
    <w:rsid w:val="007A7AEE"/>
    <w:rPr>
      <w:rFonts w:ascii="Arial" w:eastAsiaTheme="minorHAnsi" w:hAnsi="Arial" w:cs="Arial"/>
      <w:lang w:val="en-AU"/>
    </w:rPr>
  </w:style>
  <w:style w:type="paragraph" w:customStyle="1" w:styleId="C7896066AE804DB98A9F55DE748A78F66">
    <w:name w:val="C7896066AE804DB98A9F55DE748A78F66"/>
    <w:rsid w:val="007A7AEE"/>
    <w:rPr>
      <w:rFonts w:ascii="Arial" w:eastAsiaTheme="minorHAnsi" w:hAnsi="Arial" w:cs="Arial"/>
      <w:lang w:val="en-AU"/>
    </w:rPr>
  </w:style>
  <w:style w:type="paragraph" w:customStyle="1" w:styleId="643FCF94F9D142C3A34C7F61FB30C8D46">
    <w:name w:val="643FCF94F9D142C3A34C7F61FB30C8D46"/>
    <w:rsid w:val="007A7AEE"/>
    <w:rPr>
      <w:rFonts w:ascii="Arial" w:eastAsiaTheme="minorHAnsi" w:hAnsi="Arial" w:cs="Arial"/>
      <w:lang w:val="en-AU"/>
    </w:rPr>
  </w:style>
  <w:style w:type="paragraph" w:customStyle="1" w:styleId="E0BA9C2DBACD42E59DEF570116F8695E6">
    <w:name w:val="E0BA9C2DBACD42E59DEF570116F8695E6"/>
    <w:rsid w:val="007A7AEE"/>
    <w:rPr>
      <w:rFonts w:ascii="Arial" w:eastAsiaTheme="minorHAnsi" w:hAnsi="Arial" w:cs="Arial"/>
      <w:lang w:val="en-AU"/>
    </w:rPr>
  </w:style>
  <w:style w:type="paragraph" w:customStyle="1" w:styleId="AFA90D91DD144EE0845C0D9F1B41B251">
    <w:name w:val="AFA90D91DD144EE0845C0D9F1B41B251"/>
    <w:rsid w:val="007A7AEE"/>
    <w:rPr>
      <w:rFonts w:ascii="Arial" w:eastAsiaTheme="minorHAnsi" w:hAnsi="Arial" w:cs="Arial"/>
      <w:lang w:val="en-AU"/>
    </w:rPr>
  </w:style>
  <w:style w:type="paragraph" w:customStyle="1" w:styleId="DE3496544C01411FAAFEBFFDDD77BA7C1">
    <w:name w:val="DE3496544C01411FAAFEBFFDDD77BA7C1"/>
    <w:rsid w:val="007A7AEE"/>
    <w:rPr>
      <w:rFonts w:ascii="Arial" w:eastAsiaTheme="minorHAnsi" w:hAnsi="Arial" w:cs="Arial"/>
      <w:lang w:val="en-AU"/>
    </w:rPr>
  </w:style>
  <w:style w:type="paragraph" w:customStyle="1" w:styleId="23603E2914A94C359219E7928478E5DF6">
    <w:name w:val="23603E2914A94C359219E7928478E5DF6"/>
    <w:rsid w:val="007A7AEE"/>
    <w:rPr>
      <w:rFonts w:ascii="Arial" w:eastAsiaTheme="minorHAnsi" w:hAnsi="Arial" w:cs="Arial"/>
      <w:lang w:val="en-AU"/>
    </w:rPr>
  </w:style>
  <w:style w:type="paragraph" w:customStyle="1" w:styleId="F93602C6DEF141A4B5C771BC6D13AE3F6">
    <w:name w:val="F93602C6DEF141A4B5C771BC6D13AE3F6"/>
    <w:rsid w:val="007A7AEE"/>
    <w:rPr>
      <w:rFonts w:ascii="Arial" w:eastAsiaTheme="minorHAnsi" w:hAnsi="Arial" w:cs="Arial"/>
      <w:lang w:val="en-AU"/>
    </w:rPr>
  </w:style>
  <w:style w:type="paragraph" w:customStyle="1" w:styleId="18D5B87253074566B4FECCD870FA2B496">
    <w:name w:val="18D5B87253074566B4FECCD870FA2B496"/>
    <w:rsid w:val="007A7AEE"/>
    <w:rPr>
      <w:rFonts w:ascii="Arial" w:eastAsiaTheme="minorHAnsi" w:hAnsi="Arial" w:cs="Arial"/>
      <w:lang w:val="en-AU"/>
    </w:rPr>
  </w:style>
  <w:style w:type="paragraph" w:customStyle="1" w:styleId="95A7697B44474BE39D862B54781EA0976">
    <w:name w:val="95A7697B44474BE39D862B54781EA0976"/>
    <w:rsid w:val="007A7AEE"/>
    <w:rPr>
      <w:rFonts w:ascii="Arial" w:eastAsiaTheme="minorHAnsi" w:hAnsi="Arial" w:cs="Arial"/>
      <w:lang w:val="en-AU"/>
    </w:rPr>
  </w:style>
  <w:style w:type="paragraph" w:customStyle="1" w:styleId="124338D91F61445A9B29F0446D168C636">
    <w:name w:val="124338D91F61445A9B29F0446D168C636"/>
    <w:rsid w:val="007A7AEE"/>
    <w:rPr>
      <w:rFonts w:ascii="Arial" w:eastAsiaTheme="minorHAnsi" w:hAnsi="Arial" w:cs="Arial"/>
      <w:lang w:val="en-AU"/>
    </w:rPr>
  </w:style>
  <w:style w:type="paragraph" w:customStyle="1" w:styleId="2E0917445B4D4B318183FAB769D1A5306">
    <w:name w:val="2E0917445B4D4B318183FAB769D1A5306"/>
    <w:rsid w:val="007A7AEE"/>
    <w:rPr>
      <w:rFonts w:ascii="Arial" w:eastAsiaTheme="minorHAnsi" w:hAnsi="Arial" w:cs="Arial"/>
      <w:lang w:val="en-AU"/>
    </w:rPr>
  </w:style>
  <w:style w:type="paragraph" w:customStyle="1" w:styleId="EFC1711085BB419197CF58B291F627B1">
    <w:name w:val="EFC1711085BB419197CF58B291F627B1"/>
    <w:rsid w:val="007A7AEE"/>
  </w:style>
  <w:style w:type="paragraph" w:customStyle="1" w:styleId="ABFDC1878BC5498A8691288EFC88A0CB">
    <w:name w:val="ABFDC1878BC5498A8691288EFC88A0CB"/>
    <w:rsid w:val="007A7AEE"/>
  </w:style>
  <w:style w:type="paragraph" w:customStyle="1" w:styleId="8BF4FD6E20054FCDB63DD2C6929A57CB">
    <w:name w:val="8BF4FD6E20054FCDB63DD2C6929A57CB"/>
    <w:rsid w:val="007A7AEE"/>
  </w:style>
  <w:style w:type="paragraph" w:customStyle="1" w:styleId="5D2AB13806E646B79E822880513D2035">
    <w:name w:val="5D2AB13806E646B79E822880513D2035"/>
    <w:rsid w:val="007A7AEE"/>
  </w:style>
  <w:style w:type="paragraph" w:customStyle="1" w:styleId="D0C2AAD6F41C417981BF6560234783327">
    <w:name w:val="D0C2AAD6F41C417981BF6560234783327"/>
    <w:rsid w:val="007A7AEE"/>
    <w:rPr>
      <w:rFonts w:ascii="Arial" w:eastAsiaTheme="minorHAnsi" w:hAnsi="Arial" w:cs="Arial"/>
      <w:lang w:val="en-AU"/>
    </w:rPr>
  </w:style>
  <w:style w:type="paragraph" w:customStyle="1" w:styleId="5FB1BF5CACC9408C9728605C95F998E67">
    <w:name w:val="5FB1BF5CACC9408C9728605C95F998E67"/>
    <w:rsid w:val="007A7AEE"/>
    <w:rPr>
      <w:rFonts w:ascii="Arial" w:eastAsiaTheme="minorHAnsi" w:hAnsi="Arial" w:cs="Arial"/>
      <w:lang w:val="en-AU"/>
    </w:rPr>
  </w:style>
  <w:style w:type="paragraph" w:customStyle="1" w:styleId="54E0A6D0A86F4611A2D14A61FE3D71857">
    <w:name w:val="54E0A6D0A86F4611A2D14A61FE3D71857"/>
    <w:rsid w:val="007A7AEE"/>
    <w:rPr>
      <w:rFonts w:ascii="Arial" w:eastAsiaTheme="minorHAnsi" w:hAnsi="Arial" w:cs="Arial"/>
      <w:lang w:val="en-AU"/>
    </w:rPr>
  </w:style>
  <w:style w:type="paragraph" w:customStyle="1" w:styleId="AE7B308F545C477BAE5C5D01752FE7017">
    <w:name w:val="AE7B308F545C477BAE5C5D01752FE7017"/>
    <w:rsid w:val="007A7AEE"/>
    <w:rPr>
      <w:rFonts w:ascii="Arial" w:eastAsiaTheme="minorHAnsi" w:hAnsi="Arial" w:cs="Arial"/>
      <w:lang w:val="en-AU"/>
    </w:rPr>
  </w:style>
  <w:style w:type="paragraph" w:customStyle="1" w:styleId="64BE947E034A4F48BDF793ED1544BBD47">
    <w:name w:val="64BE947E034A4F48BDF793ED1544BBD47"/>
    <w:rsid w:val="007A7AEE"/>
    <w:rPr>
      <w:rFonts w:ascii="Arial" w:eastAsiaTheme="minorHAnsi" w:hAnsi="Arial" w:cs="Arial"/>
      <w:lang w:val="en-AU"/>
    </w:rPr>
  </w:style>
  <w:style w:type="paragraph" w:customStyle="1" w:styleId="42B18E2D650341CFA82F845BD10B02527">
    <w:name w:val="42B18E2D650341CFA82F845BD10B02527"/>
    <w:rsid w:val="007A7AEE"/>
    <w:rPr>
      <w:rFonts w:ascii="Arial" w:eastAsiaTheme="minorHAnsi" w:hAnsi="Arial" w:cs="Arial"/>
      <w:lang w:val="en-AU"/>
    </w:rPr>
  </w:style>
  <w:style w:type="paragraph" w:customStyle="1" w:styleId="6414E59FA10547F1865AB49B1EB145D47">
    <w:name w:val="6414E59FA10547F1865AB49B1EB145D47"/>
    <w:rsid w:val="007A7AEE"/>
    <w:rPr>
      <w:rFonts w:ascii="Arial" w:eastAsiaTheme="minorHAnsi" w:hAnsi="Arial" w:cs="Arial"/>
      <w:lang w:val="en-AU"/>
    </w:rPr>
  </w:style>
  <w:style w:type="paragraph" w:customStyle="1" w:styleId="B6D40BA2F6654EF4BD5BD04673D0DCF93">
    <w:name w:val="B6D40BA2F6654EF4BD5BD04673D0DCF93"/>
    <w:rsid w:val="007A7AEE"/>
    <w:rPr>
      <w:rFonts w:ascii="Arial" w:eastAsiaTheme="minorHAnsi" w:hAnsi="Arial" w:cs="Arial"/>
      <w:lang w:val="en-AU"/>
    </w:rPr>
  </w:style>
  <w:style w:type="paragraph" w:customStyle="1" w:styleId="061C43D2F98E48BEABE297790F29CBF33">
    <w:name w:val="061C43D2F98E48BEABE297790F29CBF33"/>
    <w:rsid w:val="007A7AEE"/>
    <w:rPr>
      <w:rFonts w:ascii="Arial" w:eastAsiaTheme="minorHAnsi" w:hAnsi="Arial" w:cs="Arial"/>
      <w:lang w:val="en-AU"/>
    </w:rPr>
  </w:style>
  <w:style w:type="paragraph" w:customStyle="1" w:styleId="5946FE89BB294E89A742CA7F820997D86">
    <w:name w:val="5946FE89BB294E89A742CA7F820997D86"/>
    <w:rsid w:val="007A7AEE"/>
    <w:rPr>
      <w:rFonts w:ascii="Arial" w:eastAsiaTheme="minorHAnsi" w:hAnsi="Arial" w:cs="Arial"/>
      <w:lang w:val="en-AU"/>
    </w:rPr>
  </w:style>
  <w:style w:type="paragraph" w:customStyle="1" w:styleId="E4A42286FCF64635BC4408C4B759E2DD7">
    <w:name w:val="E4A42286FCF64635BC4408C4B759E2DD7"/>
    <w:rsid w:val="007A7AEE"/>
    <w:rPr>
      <w:rFonts w:ascii="Arial" w:eastAsiaTheme="minorHAnsi" w:hAnsi="Arial" w:cs="Arial"/>
      <w:lang w:val="en-AU"/>
    </w:rPr>
  </w:style>
  <w:style w:type="paragraph" w:customStyle="1" w:styleId="00A870F0AF0F45C2A47FB5B398DF8ED97">
    <w:name w:val="00A870F0AF0F45C2A47FB5B398DF8ED97"/>
    <w:rsid w:val="007A7AEE"/>
    <w:rPr>
      <w:rFonts w:ascii="Arial" w:eastAsiaTheme="minorHAnsi" w:hAnsi="Arial" w:cs="Arial"/>
      <w:lang w:val="en-AU"/>
    </w:rPr>
  </w:style>
  <w:style w:type="paragraph" w:customStyle="1" w:styleId="59DB4D23E43442619DA4A9A4117E62D77">
    <w:name w:val="59DB4D23E43442619DA4A9A4117E62D77"/>
    <w:rsid w:val="007A7AEE"/>
    <w:rPr>
      <w:rFonts w:ascii="Arial" w:eastAsiaTheme="minorHAnsi" w:hAnsi="Arial" w:cs="Arial"/>
      <w:lang w:val="en-AU"/>
    </w:rPr>
  </w:style>
  <w:style w:type="paragraph" w:customStyle="1" w:styleId="AD7A47B3AB104662BACA36F3F22F15087">
    <w:name w:val="AD7A47B3AB104662BACA36F3F22F15087"/>
    <w:rsid w:val="007A7AEE"/>
    <w:rPr>
      <w:rFonts w:ascii="Arial" w:eastAsiaTheme="minorHAnsi" w:hAnsi="Arial" w:cs="Arial"/>
      <w:lang w:val="en-AU"/>
    </w:rPr>
  </w:style>
  <w:style w:type="paragraph" w:customStyle="1" w:styleId="C7896066AE804DB98A9F55DE748A78F67">
    <w:name w:val="C7896066AE804DB98A9F55DE748A78F67"/>
    <w:rsid w:val="007A7AEE"/>
    <w:rPr>
      <w:rFonts w:ascii="Arial" w:eastAsiaTheme="minorHAnsi" w:hAnsi="Arial" w:cs="Arial"/>
      <w:lang w:val="en-AU"/>
    </w:rPr>
  </w:style>
  <w:style w:type="paragraph" w:customStyle="1" w:styleId="643FCF94F9D142C3A34C7F61FB30C8D47">
    <w:name w:val="643FCF94F9D142C3A34C7F61FB30C8D47"/>
    <w:rsid w:val="007A7AEE"/>
    <w:rPr>
      <w:rFonts w:ascii="Arial" w:eastAsiaTheme="minorHAnsi" w:hAnsi="Arial" w:cs="Arial"/>
      <w:lang w:val="en-AU"/>
    </w:rPr>
  </w:style>
  <w:style w:type="paragraph" w:customStyle="1" w:styleId="E0BA9C2DBACD42E59DEF570116F8695E7">
    <w:name w:val="E0BA9C2DBACD42E59DEF570116F8695E7"/>
    <w:rsid w:val="007A7AEE"/>
    <w:rPr>
      <w:rFonts w:ascii="Arial" w:eastAsiaTheme="minorHAnsi" w:hAnsi="Arial" w:cs="Arial"/>
      <w:lang w:val="en-AU"/>
    </w:rPr>
  </w:style>
  <w:style w:type="paragraph" w:customStyle="1" w:styleId="AFA90D91DD144EE0845C0D9F1B41B2511">
    <w:name w:val="AFA90D91DD144EE0845C0D9F1B41B2511"/>
    <w:rsid w:val="007A7AEE"/>
    <w:rPr>
      <w:rFonts w:ascii="Arial" w:eastAsiaTheme="minorHAnsi" w:hAnsi="Arial" w:cs="Arial"/>
      <w:lang w:val="en-AU"/>
    </w:rPr>
  </w:style>
  <w:style w:type="paragraph" w:customStyle="1" w:styleId="DE3496544C01411FAAFEBFFDDD77BA7C2">
    <w:name w:val="DE3496544C01411FAAFEBFFDDD77BA7C2"/>
    <w:rsid w:val="007A7AEE"/>
    <w:rPr>
      <w:rFonts w:ascii="Arial" w:eastAsiaTheme="minorHAnsi" w:hAnsi="Arial" w:cs="Arial"/>
      <w:lang w:val="en-AU"/>
    </w:rPr>
  </w:style>
  <w:style w:type="paragraph" w:customStyle="1" w:styleId="EFC1711085BB419197CF58B291F627B11">
    <w:name w:val="EFC1711085BB419197CF58B291F627B11"/>
    <w:rsid w:val="007A7AEE"/>
    <w:rPr>
      <w:rFonts w:ascii="Arial" w:eastAsiaTheme="minorHAnsi" w:hAnsi="Arial" w:cs="Arial"/>
      <w:lang w:val="en-AU"/>
    </w:rPr>
  </w:style>
  <w:style w:type="paragraph" w:customStyle="1" w:styleId="8BF4FD6E20054FCDB63DD2C6929A57CB1">
    <w:name w:val="8BF4FD6E20054FCDB63DD2C6929A57CB1"/>
    <w:rsid w:val="007A7AEE"/>
    <w:rPr>
      <w:rFonts w:ascii="Arial" w:eastAsiaTheme="minorHAnsi" w:hAnsi="Arial" w:cs="Arial"/>
      <w:lang w:val="en-AU"/>
    </w:rPr>
  </w:style>
  <w:style w:type="paragraph" w:customStyle="1" w:styleId="124338D91F61445A9B29F0446D168C637">
    <w:name w:val="124338D91F61445A9B29F0446D168C637"/>
    <w:rsid w:val="007A7AEE"/>
    <w:rPr>
      <w:rFonts w:ascii="Arial" w:eastAsiaTheme="minorHAnsi" w:hAnsi="Arial" w:cs="Arial"/>
      <w:lang w:val="en-AU"/>
    </w:rPr>
  </w:style>
  <w:style w:type="paragraph" w:customStyle="1" w:styleId="2E0917445B4D4B318183FAB769D1A5307">
    <w:name w:val="2E0917445B4D4B318183FAB769D1A5307"/>
    <w:rsid w:val="007A7AEE"/>
    <w:rPr>
      <w:rFonts w:ascii="Arial" w:eastAsiaTheme="minorHAnsi" w:hAnsi="Arial" w:cs="Arial"/>
      <w:lang w:val="en-AU"/>
    </w:rPr>
  </w:style>
  <w:style w:type="paragraph" w:customStyle="1" w:styleId="D8B8CB5DC4984EF5BD21B686F7F00C0C">
    <w:name w:val="D8B8CB5DC4984EF5BD21B686F7F00C0C"/>
    <w:rsid w:val="007A7AEE"/>
  </w:style>
  <w:style w:type="paragraph" w:customStyle="1" w:styleId="D0C2AAD6F41C417981BF6560234783328">
    <w:name w:val="D0C2AAD6F41C417981BF6560234783328"/>
    <w:rsid w:val="007A7AEE"/>
    <w:rPr>
      <w:rFonts w:ascii="Arial" w:eastAsiaTheme="minorHAnsi" w:hAnsi="Arial" w:cs="Arial"/>
      <w:lang w:val="en-AU"/>
    </w:rPr>
  </w:style>
  <w:style w:type="paragraph" w:customStyle="1" w:styleId="5FB1BF5CACC9408C9728605C95F998E68">
    <w:name w:val="5FB1BF5CACC9408C9728605C95F998E68"/>
    <w:rsid w:val="007A7AEE"/>
    <w:rPr>
      <w:rFonts w:ascii="Arial" w:eastAsiaTheme="minorHAnsi" w:hAnsi="Arial" w:cs="Arial"/>
      <w:lang w:val="en-AU"/>
    </w:rPr>
  </w:style>
  <w:style w:type="paragraph" w:customStyle="1" w:styleId="54E0A6D0A86F4611A2D14A61FE3D71858">
    <w:name w:val="54E0A6D0A86F4611A2D14A61FE3D71858"/>
    <w:rsid w:val="007A7AEE"/>
    <w:rPr>
      <w:rFonts w:ascii="Arial" w:eastAsiaTheme="minorHAnsi" w:hAnsi="Arial" w:cs="Arial"/>
      <w:lang w:val="en-AU"/>
    </w:rPr>
  </w:style>
  <w:style w:type="paragraph" w:customStyle="1" w:styleId="AE7B308F545C477BAE5C5D01752FE7018">
    <w:name w:val="AE7B308F545C477BAE5C5D01752FE7018"/>
    <w:rsid w:val="007A7AEE"/>
    <w:rPr>
      <w:rFonts w:ascii="Arial" w:eastAsiaTheme="minorHAnsi" w:hAnsi="Arial" w:cs="Arial"/>
      <w:lang w:val="en-AU"/>
    </w:rPr>
  </w:style>
  <w:style w:type="paragraph" w:customStyle="1" w:styleId="64BE947E034A4F48BDF793ED1544BBD48">
    <w:name w:val="64BE947E034A4F48BDF793ED1544BBD48"/>
    <w:rsid w:val="007A7AEE"/>
    <w:rPr>
      <w:rFonts w:ascii="Arial" w:eastAsiaTheme="minorHAnsi" w:hAnsi="Arial" w:cs="Arial"/>
      <w:lang w:val="en-AU"/>
    </w:rPr>
  </w:style>
  <w:style w:type="paragraph" w:customStyle="1" w:styleId="42B18E2D650341CFA82F845BD10B02528">
    <w:name w:val="42B18E2D650341CFA82F845BD10B02528"/>
    <w:rsid w:val="007A7AEE"/>
    <w:rPr>
      <w:rFonts w:ascii="Arial" w:eastAsiaTheme="minorHAnsi" w:hAnsi="Arial" w:cs="Arial"/>
      <w:lang w:val="en-AU"/>
    </w:rPr>
  </w:style>
  <w:style w:type="paragraph" w:customStyle="1" w:styleId="6414E59FA10547F1865AB49B1EB145D48">
    <w:name w:val="6414E59FA10547F1865AB49B1EB145D48"/>
    <w:rsid w:val="007A7AEE"/>
    <w:rPr>
      <w:rFonts w:ascii="Arial" w:eastAsiaTheme="minorHAnsi" w:hAnsi="Arial" w:cs="Arial"/>
      <w:lang w:val="en-AU"/>
    </w:rPr>
  </w:style>
  <w:style w:type="paragraph" w:customStyle="1" w:styleId="B6D40BA2F6654EF4BD5BD04673D0DCF94">
    <w:name w:val="B6D40BA2F6654EF4BD5BD04673D0DCF94"/>
    <w:rsid w:val="007A7AEE"/>
    <w:rPr>
      <w:rFonts w:ascii="Arial" w:eastAsiaTheme="minorHAnsi" w:hAnsi="Arial" w:cs="Arial"/>
      <w:lang w:val="en-AU"/>
    </w:rPr>
  </w:style>
  <w:style w:type="paragraph" w:customStyle="1" w:styleId="061C43D2F98E48BEABE297790F29CBF34">
    <w:name w:val="061C43D2F98E48BEABE297790F29CBF34"/>
    <w:rsid w:val="007A7AEE"/>
    <w:rPr>
      <w:rFonts w:ascii="Arial" w:eastAsiaTheme="minorHAnsi" w:hAnsi="Arial" w:cs="Arial"/>
      <w:lang w:val="en-AU"/>
    </w:rPr>
  </w:style>
  <w:style w:type="paragraph" w:customStyle="1" w:styleId="5946FE89BB294E89A742CA7F820997D87">
    <w:name w:val="5946FE89BB294E89A742CA7F820997D87"/>
    <w:rsid w:val="007A7AEE"/>
    <w:rPr>
      <w:rFonts w:ascii="Arial" w:eastAsiaTheme="minorHAnsi" w:hAnsi="Arial" w:cs="Arial"/>
      <w:lang w:val="en-AU"/>
    </w:rPr>
  </w:style>
  <w:style w:type="paragraph" w:customStyle="1" w:styleId="E4A42286FCF64635BC4408C4B759E2DD8">
    <w:name w:val="E4A42286FCF64635BC4408C4B759E2DD8"/>
    <w:rsid w:val="007A7AEE"/>
    <w:rPr>
      <w:rFonts w:ascii="Arial" w:eastAsiaTheme="minorHAnsi" w:hAnsi="Arial" w:cs="Arial"/>
      <w:lang w:val="en-AU"/>
    </w:rPr>
  </w:style>
  <w:style w:type="paragraph" w:customStyle="1" w:styleId="00A870F0AF0F45C2A47FB5B398DF8ED98">
    <w:name w:val="00A870F0AF0F45C2A47FB5B398DF8ED98"/>
    <w:rsid w:val="007A7AEE"/>
    <w:rPr>
      <w:rFonts w:ascii="Arial" w:eastAsiaTheme="minorHAnsi" w:hAnsi="Arial" w:cs="Arial"/>
      <w:lang w:val="en-AU"/>
    </w:rPr>
  </w:style>
  <w:style w:type="paragraph" w:customStyle="1" w:styleId="59DB4D23E43442619DA4A9A4117E62D78">
    <w:name w:val="59DB4D23E43442619DA4A9A4117E62D78"/>
    <w:rsid w:val="007A7AEE"/>
    <w:rPr>
      <w:rFonts w:ascii="Arial" w:eastAsiaTheme="minorHAnsi" w:hAnsi="Arial" w:cs="Arial"/>
      <w:lang w:val="en-AU"/>
    </w:rPr>
  </w:style>
  <w:style w:type="paragraph" w:customStyle="1" w:styleId="AD7A47B3AB104662BACA36F3F22F15088">
    <w:name w:val="AD7A47B3AB104662BACA36F3F22F15088"/>
    <w:rsid w:val="007A7AEE"/>
    <w:rPr>
      <w:rFonts w:ascii="Arial" w:eastAsiaTheme="minorHAnsi" w:hAnsi="Arial" w:cs="Arial"/>
      <w:lang w:val="en-AU"/>
    </w:rPr>
  </w:style>
  <w:style w:type="paragraph" w:customStyle="1" w:styleId="C7896066AE804DB98A9F55DE748A78F68">
    <w:name w:val="C7896066AE804DB98A9F55DE748A78F68"/>
    <w:rsid w:val="007A7AEE"/>
    <w:rPr>
      <w:rFonts w:ascii="Arial" w:eastAsiaTheme="minorHAnsi" w:hAnsi="Arial" w:cs="Arial"/>
      <w:lang w:val="en-AU"/>
    </w:rPr>
  </w:style>
  <w:style w:type="paragraph" w:customStyle="1" w:styleId="643FCF94F9D142C3A34C7F61FB30C8D48">
    <w:name w:val="643FCF94F9D142C3A34C7F61FB30C8D48"/>
    <w:rsid w:val="007A7AEE"/>
    <w:rPr>
      <w:rFonts w:ascii="Arial" w:eastAsiaTheme="minorHAnsi" w:hAnsi="Arial" w:cs="Arial"/>
      <w:lang w:val="en-AU"/>
    </w:rPr>
  </w:style>
  <w:style w:type="paragraph" w:customStyle="1" w:styleId="E0BA9C2DBACD42E59DEF570116F8695E8">
    <w:name w:val="E0BA9C2DBACD42E59DEF570116F8695E8"/>
    <w:rsid w:val="007A7AEE"/>
    <w:rPr>
      <w:rFonts w:ascii="Arial" w:eastAsiaTheme="minorHAnsi" w:hAnsi="Arial" w:cs="Arial"/>
      <w:lang w:val="en-AU"/>
    </w:rPr>
  </w:style>
  <w:style w:type="paragraph" w:customStyle="1" w:styleId="AFA90D91DD144EE0845C0D9F1B41B2512">
    <w:name w:val="AFA90D91DD144EE0845C0D9F1B41B2512"/>
    <w:rsid w:val="007A7AEE"/>
    <w:rPr>
      <w:rFonts w:ascii="Arial" w:eastAsiaTheme="minorHAnsi" w:hAnsi="Arial" w:cs="Arial"/>
      <w:lang w:val="en-AU"/>
    </w:rPr>
  </w:style>
  <w:style w:type="paragraph" w:customStyle="1" w:styleId="DE3496544C01411FAAFEBFFDDD77BA7C3">
    <w:name w:val="DE3496544C01411FAAFEBFFDDD77BA7C3"/>
    <w:rsid w:val="007A7AEE"/>
    <w:rPr>
      <w:rFonts w:ascii="Arial" w:eastAsiaTheme="minorHAnsi" w:hAnsi="Arial" w:cs="Arial"/>
      <w:lang w:val="en-AU"/>
    </w:rPr>
  </w:style>
  <w:style w:type="paragraph" w:customStyle="1" w:styleId="EFC1711085BB419197CF58B291F627B12">
    <w:name w:val="EFC1711085BB419197CF58B291F627B12"/>
    <w:rsid w:val="007A7AEE"/>
    <w:rPr>
      <w:rFonts w:ascii="Arial" w:eastAsiaTheme="minorHAnsi" w:hAnsi="Arial" w:cs="Arial"/>
      <w:lang w:val="en-AU"/>
    </w:rPr>
  </w:style>
  <w:style w:type="paragraph" w:customStyle="1" w:styleId="8BF4FD6E20054FCDB63DD2C6929A57CB2">
    <w:name w:val="8BF4FD6E20054FCDB63DD2C6929A57CB2"/>
    <w:rsid w:val="007A7AEE"/>
    <w:rPr>
      <w:rFonts w:ascii="Arial" w:eastAsiaTheme="minorHAnsi" w:hAnsi="Arial" w:cs="Arial"/>
      <w:lang w:val="en-AU"/>
    </w:rPr>
  </w:style>
  <w:style w:type="paragraph" w:customStyle="1" w:styleId="3B110269D67941ABADC205EF54B1422A">
    <w:name w:val="3B110269D67941ABADC205EF54B1422A"/>
    <w:rsid w:val="007A7AEE"/>
  </w:style>
  <w:style w:type="paragraph" w:customStyle="1" w:styleId="D2B81C4BF8134A7FA27D6CF2051A7154">
    <w:name w:val="D2B81C4BF8134A7FA27D6CF2051A7154"/>
    <w:rsid w:val="007A7AEE"/>
  </w:style>
  <w:style w:type="paragraph" w:customStyle="1" w:styleId="C625821D7FE54792B5AD833E53B4C92F">
    <w:name w:val="C625821D7FE54792B5AD833E53B4C92F"/>
    <w:rsid w:val="007A7AEE"/>
  </w:style>
  <w:style w:type="paragraph" w:customStyle="1" w:styleId="8265922B9609485DB5195BF0B20180B6">
    <w:name w:val="8265922B9609485DB5195BF0B20180B6"/>
    <w:rsid w:val="007A7AEE"/>
  </w:style>
  <w:style w:type="paragraph" w:customStyle="1" w:styleId="BEEAEB568AD84449B4865803EFC79C3C">
    <w:name w:val="BEEAEB568AD84449B4865803EFC79C3C"/>
    <w:rsid w:val="007A7AEE"/>
  </w:style>
  <w:style w:type="paragraph" w:customStyle="1" w:styleId="0D1F4E26ED5743498B38EC82F293B10C">
    <w:name w:val="0D1F4E26ED5743498B38EC82F293B10C"/>
    <w:rsid w:val="007A7AEE"/>
  </w:style>
  <w:style w:type="paragraph" w:customStyle="1" w:styleId="C9E397984A9247EC828157D940C61503">
    <w:name w:val="C9E397984A9247EC828157D940C61503"/>
    <w:rsid w:val="007A7AEE"/>
  </w:style>
  <w:style w:type="paragraph" w:customStyle="1" w:styleId="D0C2AAD6F41C417981BF6560234783329">
    <w:name w:val="D0C2AAD6F41C417981BF6560234783329"/>
    <w:rsid w:val="007A7AEE"/>
    <w:rPr>
      <w:rFonts w:ascii="Arial" w:eastAsiaTheme="minorHAnsi" w:hAnsi="Arial" w:cs="Arial"/>
      <w:lang w:val="en-AU"/>
    </w:rPr>
  </w:style>
  <w:style w:type="paragraph" w:customStyle="1" w:styleId="5FB1BF5CACC9408C9728605C95F998E69">
    <w:name w:val="5FB1BF5CACC9408C9728605C95F998E69"/>
    <w:rsid w:val="007A7AEE"/>
    <w:rPr>
      <w:rFonts w:ascii="Arial" w:eastAsiaTheme="minorHAnsi" w:hAnsi="Arial" w:cs="Arial"/>
      <w:lang w:val="en-AU"/>
    </w:rPr>
  </w:style>
  <w:style w:type="paragraph" w:customStyle="1" w:styleId="54E0A6D0A86F4611A2D14A61FE3D71859">
    <w:name w:val="54E0A6D0A86F4611A2D14A61FE3D71859"/>
    <w:rsid w:val="007A7AEE"/>
    <w:rPr>
      <w:rFonts w:ascii="Arial" w:eastAsiaTheme="minorHAnsi" w:hAnsi="Arial" w:cs="Arial"/>
      <w:lang w:val="en-AU"/>
    </w:rPr>
  </w:style>
  <w:style w:type="paragraph" w:customStyle="1" w:styleId="AE7B308F545C477BAE5C5D01752FE7019">
    <w:name w:val="AE7B308F545C477BAE5C5D01752FE7019"/>
    <w:rsid w:val="007A7AEE"/>
    <w:rPr>
      <w:rFonts w:ascii="Arial" w:eastAsiaTheme="minorHAnsi" w:hAnsi="Arial" w:cs="Arial"/>
      <w:lang w:val="en-AU"/>
    </w:rPr>
  </w:style>
  <w:style w:type="paragraph" w:customStyle="1" w:styleId="64BE947E034A4F48BDF793ED1544BBD49">
    <w:name w:val="64BE947E034A4F48BDF793ED1544BBD49"/>
    <w:rsid w:val="007A7AEE"/>
    <w:rPr>
      <w:rFonts w:ascii="Arial" w:eastAsiaTheme="minorHAnsi" w:hAnsi="Arial" w:cs="Arial"/>
      <w:lang w:val="en-AU"/>
    </w:rPr>
  </w:style>
  <w:style w:type="paragraph" w:customStyle="1" w:styleId="42B18E2D650341CFA82F845BD10B02529">
    <w:name w:val="42B18E2D650341CFA82F845BD10B02529"/>
    <w:rsid w:val="007A7AEE"/>
    <w:rPr>
      <w:rFonts w:ascii="Arial" w:eastAsiaTheme="minorHAnsi" w:hAnsi="Arial" w:cs="Arial"/>
      <w:lang w:val="en-AU"/>
    </w:rPr>
  </w:style>
  <w:style w:type="paragraph" w:customStyle="1" w:styleId="6414E59FA10547F1865AB49B1EB145D49">
    <w:name w:val="6414E59FA10547F1865AB49B1EB145D49"/>
    <w:rsid w:val="007A7AEE"/>
    <w:rPr>
      <w:rFonts w:ascii="Arial" w:eastAsiaTheme="minorHAnsi" w:hAnsi="Arial" w:cs="Arial"/>
      <w:lang w:val="en-AU"/>
    </w:rPr>
  </w:style>
  <w:style w:type="paragraph" w:customStyle="1" w:styleId="B6D40BA2F6654EF4BD5BD04673D0DCF95">
    <w:name w:val="B6D40BA2F6654EF4BD5BD04673D0DCF95"/>
    <w:rsid w:val="007A7AEE"/>
    <w:rPr>
      <w:rFonts w:ascii="Arial" w:eastAsiaTheme="minorHAnsi" w:hAnsi="Arial" w:cs="Arial"/>
      <w:lang w:val="en-AU"/>
    </w:rPr>
  </w:style>
  <w:style w:type="paragraph" w:customStyle="1" w:styleId="061C43D2F98E48BEABE297790F29CBF35">
    <w:name w:val="061C43D2F98E48BEABE297790F29CBF35"/>
    <w:rsid w:val="007A7AEE"/>
    <w:rPr>
      <w:rFonts w:ascii="Arial" w:eastAsiaTheme="minorHAnsi" w:hAnsi="Arial" w:cs="Arial"/>
      <w:lang w:val="en-AU"/>
    </w:rPr>
  </w:style>
  <w:style w:type="paragraph" w:customStyle="1" w:styleId="5946FE89BB294E89A742CA7F820997D88">
    <w:name w:val="5946FE89BB294E89A742CA7F820997D88"/>
    <w:rsid w:val="007A7AEE"/>
    <w:rPr>
      <w:rFonts w:ascii="Arial" w:eastAsiaTheme="minorHAnsi" w:hAnsi="Arial" w:cs="Arial"/>
      <w:lang w:val="en-AU"/>
    </w:rPr>
  </w:style>
  <w:style w:type="paragraph" w:customStyle="1" w:styleId="E4A42286FCF64635BC4408C4B759E2DD9">
    <w:name w:val="E4A42286FCF64635BC4408C4B759E2DD9"/>
    <w:rsid w:val="007A7AEE"/>
    <w:rPr>
      <w:rFonts w:ascii="Arial" w:eastAsiaTheme="minorHAnsi" w:hAnsi="Arial" w:cs="Arial"/>
      <w:lang w:val="en-AU"/>
    </w:rPr>
  </w:style>
  <w:style w:type="paragraph" w:customStyle="1" w:styleId="00A870F0AF0F45C2A47FB5B398DF8ED99">
    <w:name w:val="00A870F0AF0F45C2A47FB5B398DF8ED99"/>
    <w:rsid w:val="007A7AEE"/>
    <w:rPr>
      <w:rFonts w:ascii="Arial" w:eastAsiaTheme="minorHAnsi" w:hAnsi="Arial" w:cs="Arial"/>
      <w:lang w:val="en-AU"/>
    </w:rPr>
  </w:style>
  <w:style w:type="paragraph" w:customStyle="1" w:styleId="59DB4D23E43442619DA4A9A4117E62D79">
    <w:name w:val="59DB4D23E43442619DA4A9A4117E62D79"/>
    <w:rsid w:val="007A7AEE"/>
    <w:rPr>
      <w:rFonts w:ascii="Arial" w:eastAsiaTheme="minorHAnsi" w:hAnsi="Arial" w:cs="Arial"/>
      <w:lang w:val="en-AU"/>
    </w:rPr>
  </w:style>
  <w:style w:type="paragraph" w:customStyle="1" w:styleId="AD7A47B3AB104662BACA36F3F22F15089">
    <w:name w:val="AD7A47B3AB104662BACA36F3F22F15089"/>
    <w:rsid w:val="007A7AEE"/>
    <w:rPr>
      <w:rFonts w:ascii="Arial" w:eastAsiaTheme="minorHAnsi" w:hAnsi="Arial" w:cs="Arial"/>
      <w:lang w:val="en-AU"/>
    </w:rPr>
  </w:style>
  <w:style w:type="paragraph" w:customStyle="1" w:styleId="C7896066AE804DB98A9F55DE748A78F69">
    <w:name w:val="C7896066AE804DB98A9F55DE748A78F69"/>
    <w:rsid w:val="007A7AEE"/>
    <w:rPr>
      <w:rFonts w:ascii="Arial" w:eastAsiaTheme="minorHAnsi" w:hAnsi="Arial" w:cs="Arial"/>
      <w:lang w:val="en-AU"/>
    </w:rPr>
  </w:style>
  <w:style w:type="paragraph" w:customStyle="1" w:styleId="643FCF94F9D142C3A34C7F61FB30C8D49">
    <w:name w:val="643FCF94F9D142C3A34C7F61FB30C8D49"/>
    <w:rsid w:val="007A7AEE"/>
    <w:rPr>
      <w:rFonts w:ascii="Arial" w:eastAsiaTheme="minorHAnsi" w:hAnsi="Arial" w:cs="Arial"/>
      <w:lang w:val="en-AU"/>
    </w:rPr>
  </w:style>
  <w:style w:type="paragraph" w:customStyle="1" w:styleId="E0BA9C2DBACD42E59DEF570116F8695E9">
    <w:name w:val="E0BA9C2DBACD42E59DEF570116F8695E9"/>
    <w:rsid w:val="007A7AEE"/>
    <w:rPr>
      <w:rFonts w:ascii="Arial" w:eastAsiaTheme="minorHAnsi" w:hAnsi="Arial" w:cs="Arial"/>
      <w:lang w:val="en-AU"/>
    </w:rPr>
  </w:style>
  <w:style w:type="paragraph" w:customStyle="1" w:styleId="3B110269D67941ABADC205EF54B1422A1">
    <w:name w:val="3B110269D67941ABADC205EF54B1422A1"/>
    <w:rsid w:val="007A7AEE"/>
    <w:rPr>
      <w:rFonts w:ascii="Arial" w:eastAsiaTheme="minorHAnsi" w:hAnsi="Arial" w:cs="Arial"/>
      <w:lang w:val="en-AU"/>
    </w:rPr>
  </w:style>
  <w:style w:type="paragraph" w:customStyle="1" w:styleId="D2B81C4BF8134A7FA27D6CF2051A71541">
    <w:name w:val="D2B81C4BF8134A7FA27D6CF2051A71541"/>
    <w:rsid w:val="007A7AEE"/>
    <w:rPr>
      <w:rFonts w:ascii="Arial" w:eastAsiaTheme="minorHAnsi" w:hAnsi="Arial" w:cs="Arial"/>
      <w:lang w:val="en-AU"/>
    </w:rPr>
  </w:style>
  <w:style w:type="paragraph" w:customStyle="1" w:styleId="EFC1711085BB419197CF58B291F627B13">
    <w:name w:val="EFC1711085BB419197CF58B291F627B13"/>
    <w:rsid w:val="007A7AEE"/>
    <w:rPr>
      <w:rFonts w:ascii="Arial" w:eastAsiaTheme="minorHAnsi" w:hAnsi="Arial" w:cs="Arial"/>
      <w:lang w:val="en-AU"/>
    </w:rPr>
  </w:style>
  <w:style w:type="paragraph" w:customStyle="1" w:styleId="8BF4FD6E20054FCDB63DD2C6929A57CB3">
    <w:name w:val="8BF4FD6E20054FCDB63DD2C6929A57CB3"/>
    <w:rsid w:val="007A7AEE"/>
    <w:rPr>
      <w:rFonts w:ascii="Arial" w:eastAsiaTheme="minorHAnsi" w:hAnsi="Arial" w:cs="Arial"/>
      <w:lang w:val="en-AU"/>
    </w:rPr>
  </w:style>
  <w:style w:type="paragraph" w:customStyle="1" w:styleId="A8B8D5EB437945B290FCBBF4D1A2C96B">
    <w:name w:val="A8B8D5EB437945B290FCBBF4D1A2C96B"/>
    <w:rsid w:val="00DA60B9"/>
    <w:pPr>
      <w:spacing w:after="160" w:line="259" w:lineRule="auto"/>
    </w:pPr>
    <w:rPr>
      <w:lang w:val="en-AU" w:eastAsia="en-AU"/>
    </w:rPr>
  </w:style>
  <w:style w:type="paragraph" w:customStyle="1" w:styleId="8AF32847687F4CE89CA231F07CD38D5D">
    <w:name w:val="8AF32847687F4CE89CA231F07CD38D5D"/>
    <w:rsid w:val="00DA60B9"/>
    <w:pPr>
      <w:spacing w:after="160" w:line="259" w:lineRule="auto"/>
    </w:pPr>
    <w:rPr>
      <w:lang w:val="en-AU" w:eastAsia="en-AU"/>
    </w:rPr>
  </w:style>
  <w:style w:type="paragraph" w:customStyle="1" w:styleId="6CEDE3827F3E4E0D9C4ED2C6D20E5D20">
    <w:name w:val="6CEDE3827F3E4E0D9C4ED2C6D20E5D20"/>
    <w:rsid w:val="00DA60B9"/>
    <w:pPr>
      <w:spacing w:after="160" w:line="259" w:lineRule="auto"/>
    </w:pPr>
    <w:rPr>
      <w:lang w:val="en-AU" w:eastAsia="en-AU"/>
    </w:rPr>
  </w:style>
  <w:style w:type="paragraph" w:customStyle="1" w:styleId="D0C2AAD6F41C417981BF65602347833210">
    <w:name w:val="D0C2AAD6F41C417981BF65602347833210"/>
    <w:rsid w:val="00DA60B9"/>
    <w:rPr>
      <w:rFonts w:ascii="Arial" w:eastAsiaTheme="minorHAnsi" w:hAnsi="Arial" w:cs="Arial"/>
      <w:lang w:val="en-AU"/>
    </w:rPr>
  </w:style>
  <w:style w:type="paragraph" w:customStyle="1" w:styleId="5FB1BF5CACC9408C9728605C95F998E610">
    <w:name w:val="5FB1BF5CACC9408C9728605C95F998E610"/>
    <w:rsid w:val="00DA60B9"/>
    <w:rPr>
      <w:rFonts w:ascii="Arial" w:eastAsiaTheme="minorHAnsi" w:hAnsi="Arial" w:cs="Arial"/>
      <w:lang w:val="en-AU"/>
    </w:rPr>
  </w:style>
  <w:style w:type="paragraph" w:customStyle="1" w:styleId="54E0A6D0A86F4611A2D14A61FE3D718510">
    <w:name w:val="54E0A6D0A86F4611A2D14A61FE3D718510"/>
    <w:rsid w:val="00DA60B9"/>
    <w:rPr>
      <w:rFonts w:ascii="Arial" w:eastAsiaTheme="minorHAnsi" w:hAnsi="Arial" w:cs="Arial"/>
      <w:lang w:val="en-AU"/>
    </w:rPr>
  </w:style>
  <w:style w:type="paragraph" w:customStyle="1" w:styleId="AE7B308F545C477BAE5C5D01752FE70110">
    <w:name w:val="AE7B308F545C477BAE5C5D01752FE70110"/>
    <w:rsid w:val="00DA60B9"/>
    <w:rPr>
      <w:rFonts w:ascii="Arial" w:eastAsiaTheme="minorHAnsi" w:hAnsi="Arial" w:cs="Arial"/>
      <w:lang w:val="en-AU"/>
    </w:rPr>
  </w:style>
  <w:style w:type="paragraph" w:customStyle="1" w:styleId="64BE947E034A4F48BDF793ED1544BBD410">
    <w:name w:val="64BE947E034A4F48BDF793ED1544BBD410"/>
    <w:rsid w:val="00DA60B9"/>
    <w:rPr>
      <w:rFonts w:ascii="Arial" w:eastAsiaTheme="minorHAnsi" w:hAnsi="Arial" w:cs="Arial"/>
      <w:lang w:val="en-AU"/>
    </w:rPr>
  </w:style>
  <w:style w:type="paragraph" w:customStyle="1" w:styleId="42B18E2D650341CFA82F845BD10B025210">
    <w:name w:val="42B18E2D650341CFA82F845BD10B025210"/>
    <w:rsid w:val="00DA60B9"/>
    <w:rPr>
      <w:rFonts w:ascii="Arial" w:eastAsiaTheme="minorHAnsi" w:hAnsi="Arial" w:cs="Arial"/>
      <w:lang w:val="en-AU"/>
    </w:rPr>
  </w:style>
  <w:style w:type="paragraph" w:customStyle="1" w:styleId="6414E59FA10547F1865AB49B1EB145D410">
    <w:name w:val="6414E59FA10547F1865AB49B1EB145D410"/>
    <w:rsid w:val="00DA60B9"/>
    <w:rPr>
      <w:rFonts w:ascii="Arial" w:eastAsiaTheme="minorHAnsi" w:hAnsi="Arial" w:cs="Arial"/>
      <w:lang w:val="en-AU"/>
    </w:rPr>
  </w:style>
  <w:style w:type="paragraph" w:customStyle="1" w:styleId="B6D40BA2F6654EF4BD5BD04673D0DCF96">
    <w:name w:val="B6D40BA2F6654EF4BD5BD04673D0DCF96"/>
    <w:rsid w:val="00DA60B9"/>
    <w:rPr>
      <w:rFonts w:ascii="Arial" w:eastAsiaTheme="minorHAnsi" w:hAnsi="Arial" w:cs="Arial"/>
      <w:lang w:val="en-AU"/>
    </w:rPr>
  </w:style>
  <w:style w:type="paragraph" w:customStyle="1" w:styleId="061C43D2F98E48BEABE297790F29CBF36">
    <w:name w:val="061C43D2F98E48BEABE297790F29CBF36"/>
    <w:rsid w:val="00DA60B9"/>
    <w:rPr>
      <w:rFonts w:ascii="Arial" w:eastAsiaTheme="minorHAnsi" w:hAnsi="Arial" w:cs="Arial"/>
      <w:lang w:val="en-AU"/>
    </w:rPr>
  </w:style>
  <w:style w:type="paragraph" w:customStyle="1" w:styleId="5946FE89BB294E89A742CA7F820997D89">
    <w:name w:val="5946FE89BB294E89A742CA7F820997D89"/>
    <w:rsid w:val="00DA60B9"/>
    <w:rPr>
      <w:rFonts w:ascii="Arial" w:eastAsiaTheme="minorHAnsi" w:hAnsi="Arial" w:cs="Arial"/>
      <w:lang w:val="en-AU"/>
    </w:rPr>
  </w:style>
  <w:style w:type="paragraph" w:customStyle="1" w:styleId="E4A42286FCF64635BC4408C4B759E2DD10">
    <w:name w:val="E4A42286FCF64635BC4408C4B759E2DD10"/>
    <w:rsid w:val="00DA60B9"/>
    <w:rPr>
      <w:rFonts w:ascii="Arial" w:eastAsiaTheme="minorHAnsi" w:hAnsi="Arial" w:cs="Arial"/>
      <w:lang w:val="en-AU"/>
    </w:rPr>
  </w:style>
  <w:style w:type="paragraph" w:customStyle="1" w:styleId="00A870F0AF0F45C2A47FB5B398DF8ED910">
    <w:name w:val="00A870F0AF0F45C2A47FB5B398DF8ED910"/>
    <w:rsid w:val="00DA60B9"/>
    <w:rPr>
      <w:rFonts w:ascii="Arial" w:eastAsiaTheme="minorHAnsi" w:hAnsi="Arial" w:cs="Arial"/>
      <w:lang w:val="en-AU"/>
    </w:rPr>
  </w:style>
  <w:style w:type="paragraph" w:customStyle="1" w:styleId="59DB4D23E43442619DA4A9A4117E62D710">
    <w:name w:val="59DB4D23E43442619DA4A9A4117E62D710"/>
    <w:rsid w:val="00DA60B9"/>
    <w:rPr>
      <w:rFonts w:ascii="Arial" w:eastAsiaTheme="minorHAnsi" w:hAnsi="Arial" w:cs="Arial"/>
      <w:lang w:val="en-AU"/>
    </w:rPr>
  </w:style>
  <w:style w:type="paragraph" w:customStyle="1" w:styleId="AD7A47B3AB104662BACA36F3F22F150810">
    <w:name w:val="AD7A47B3AB104662BACA36F3F22F150810"/>
    <w:rsid w:val="00DA60B9"/>
    <w:rPr>
      <w:rFonts w:ascii="Arial" w:eastAsiaTheme="minorHAnsi" w:hAnsi="Arial" w:cs="Arial"/>
      <w:lang w:val="en-AU"/>
    </w:rPr>
  </w:style>
  <w:style w:type="paragraph" w:customStyle="1" w:styleId="C7896066AE804DB98A9F55DE748A78F610">
    <w:name w:val="C7896066AE804DB98A9F55DE748A78F610"/>
    <w:rsid w:val="00DA60B9"/>
    <w:rPr>
      <w:rFonts w:ascii="Arial" w:eastAsiaTheme="minorHAnsi" w:hAnsi="Arial" w:cs="Arial"/>
      <w:lang w:val="en-AU"/>
    </w:rPr>
  </w:style>
  <w:style w:type="paragraph" w:customStyle="1" w:styleId="643FCF94F9D142C3A34C7F61FB30C8D410">
    <w:name w:val="643FCF94F9D142C3A34C7F61FB30C8D410"/>
    <w:rsid w:val="00DA60B9"/>
    <w:rPr>
      <w:rFonts w:ascii="Arial" w:eastAsiaTheme="minorHAnsi" w:hAnsi="Arial" w:cs="Arial"/>
      <w:lang w:val="en-AU"/>
    </w:rPr>
  </w:style>
  <w:style w:type="paragraph" w:customStyle="1" w:styleId="E0BA9C2DBACD42E59DEF570116F8695E10">
    <w:name w:val="E0BA9C2DBACD42E59DEF570116F8695E10"/>
    <w:rsid w:val="00DA60B9"/>
    <w:rPr>
      <w:rFonts w:ascii="Arial" w:eastAsiaTheme="minorHAnsi" w:hAnsi="Arial" w:cs="Arial"/>
      <w:lang w:val="en-AU"/>
    </w:rPr>
  </w:style>
  <w:style w:type="paragraph" w:customStyle="1" w:styleId="3B110269D67941ABADC205EF54B1422A2">
    <w:name w:val="3B110269D67941ABADC205EF54B1422A2"/>
    <w:rsid w:val="00DA60B9"/>
    <w:rPr>
      <w:rFonts w:ascii="Arial" w:eastAsiaTheme="minorHAnsi" w:hAnsi="Arial" w:cs="Arial"/>
      <w:lang w:val="en-AU"/>
    </w:rPr>
  </w:style>
  <w:style w:type="paragraph" w:customStyle="1" w:styleId="D2B81C4BF8134A7FA27D6CF2051A71542">
    <w:name w:val="D2B81C4BF8134A7FA27D6CF2051A71542"/>
    <w:rsid w:val="00DA60B9"/>
    <w:rPr>
      <w:rFonts w:ascii="Arial" w:eastAsiaTheme="minorHAnsi" w:hAnsi="Arial" w:cs="Arial"/>
      <w:lang w:val="en-AU"/>
    </w:rPr>
  </w:style>
  <w:style w:type="paragraph" w:customStyle="1" w:styleId="EFC1711085BB419197CF58B291F627B14">
    <w:name w:val="EFC1711085BB419197CF58B291F627B14"/>
    <w:rsid w:val="00DA60B9"/>
    <w:rPr>
      <w:rFonts w:ascii="Arial" w:eastAsiaTheme="minorHAnsi" w:hAnsi="Arial" w:cs="Arial"/>
      <w:lang w:val="en-AU"/>
    </w:rPr>
  </w:style>
  <w:style w:type="paragraph" w:customStyle="1" w:styleId="8BF4FD6E20054FCDB63DD2C6929A57CB4">
    <w:name w:val="8BF4FD6E20054FCDB63DD2C6929A57CB4"/>
    <w:rsid w:val="00DA60B9"/>
    <w:rPr>
      <w:rFonts w:ascii="Arial" w:eastAsiaTheme="minorHAnsi" w:hAnsi="Arial" w:cs="Arial"/>
      <w:lang w:val="en-AU"/>
    </w:rPr>
  </w:style>
  <w:style w:type="paragraph" w:customStyle="1" w:styleId="A8B8D5EB437945B290FCBBF4D1A2C96B1">
    <w:name w:val="A8B8D5EB437945B290FCBBF4D1A2C96B1"/>
    <w:rsid w:val="00DA60B9"/>
    <w:rPr>
      <w:rFonts w:ascii="Arial" w:eastAsiaTheme="minorHAnsi" w:hAnsi="Arial" w:cs="Arial"/>
      <w:lang w:val="en-AU"/>
    </w:rPr>
  </w:style>
  <w:style w:type="paragraph" w:customStyle="1" w:styleId="30D84617F023402AB03D289C7D53276F">
    <w:name w:val="30D84617F023402AB03D289C7D53276F"/>
    <w:rsid w:val="00DA60B9"/>
    <w:pPr>
      <w:spacing w:after="160" w:line="259" w:lineRule="auto"/>
    </w:pPr>
    <w:rPr>
      <w:lang w:val="en-AU" w:eastAsia="en-AU"/>
    </w:rPr>
  </w:style>
  <w:style w:type="paragraph" w:customStyle="1" w:styleId="D0C2AAD6F41C417981BF65602347833211">
    <w:name w:val="D0C2AAD6F41C417981BF65602347833211"/>
    <w:rsid w:val="00DA60B9"/>
    <w:rPr>
      <w:rFonts w:ascii="Arial" w:eastAsiaTheme="minorHAnsi" w:hAnsi="Arial" w:cs="Arial"/>
      <w:lang w:val="en-AU"/>
    </w:rPr>
  </w:style>
  <w:style w:type="paragraph" w:customStyle="1" w:styleId="5FB1BF5CACC9408C9728605C95F998E611">
    <w:name w:val="5FB1BF5CACC9408C9728605C95F998E611"/>
    <w:rsid w:val="00DA60B9"/>
    <w:rPr>
      <w:rFonts w:ascii="Arial" w:eastAsiaTheme="minorHAnsi" w:hAnsi="Arial" w:cs="Arial"/>
      <w:lang w:val="en-AU"/>
    </w:rPr>
  </w:style>
  <w:style w:type="paragraph" w:customStyle="1" w:styleId="54E0A6D0A86F4611A2D14A61FE3D718511">
    <w:name w:val="54E0A6D0A86F4611A2D14A61FE3D718511"/>
    <w:rsid w:val="00DA60B9"/>
    <w:rPr>
      <w:rFonts w:ascii="Arial" w:eastAsiaTheme="minorHAnsi" w:hAnsi="Arial" w:cs="Arial"/>
      <w:lang w:val="en-AU"/>
    </w:rPr>
  </w:style>
  <w:style w:type="paragraph" w:customStyle="1" w:styleId="AE7B308F545C477BAE5C5D01752FE70111">
    <w:name w:val="AE7B308F545C477BAE5C5D01752FE70111"/>
    <w:rsid w:val="00DA60B9"/>
    <w:rPr>
      <w:rFonts w:ascii="Arial" w:eastAsiaTheme="minorHAnsi" w:hAnsi="Arial" w:cs="Arial"/>
      <w:lang w:val="en-AU"/>
    </w:rPr>
  </w:style>
  <w:style w:type="paragraph" w:customStyle="1" w:styleId="64BE947E034A4F48BDF793ED1544BBD411">
    <w:name w:val="64BE947E034A4F48BDF793ED1544BBD411"/>
    <w:rsid w:val="00DA60B9"/>
    <w:rPr>
      <w:rFonts w:ascii="Arial" w:eastAsiaTheme="minorHAnsi" w:hAnsi="Arial" w:cs="Arial"/>
      <w:lang w:val="en-AU"/>
    </w:rPr>
  </w:style>
  <w:style w:type="paragraph" w:customStyle="1" w:styleId="42B18E2D650341CFA82F845BD10B025211">
    <w:name w:val="42B18E2D650341CFA82F845BD10B025211"/>
    <w:rsid w:val="00DA60B9"/>
    <w:rPr>
      <w:rFonts w:ascii="Arial" w:eastAsiaTheme="minorHAnsi" w:hAnsi="Arial" w:cs="Arial"/>
      <w:lang w:val="en-AU"/>
    </w:rPr>
  </w:style>
  <w:style w:type="paragraph" w:customStyle="1" w:styleId="6414E59FA10547F1865AB49B1EB145D411">
    <w:name w:val="6414E59FA10547F1865AB49B1EB145D411"/>
    <w:rsid w:val="00DA60B9"/>
    <w:rPr>
      <w:rFonts w:ascii="Arial" w:eastAsiaTheme="minorHAnsi" w:hAnsi="Arial" w:cs="Arial"/>
      <w:lang w:val="en-AU"/>
    </w:rPr>
  </w:style>
  <w:style w:type="paragraph" w:customStyle="1" w:styleId="B6D40BA2F6654EF4BD5BD04673D0DCF97">
    <w:name w:val="B6D40BA2F6654EF4BD5BD04673D0DCF97"/>
    <w:rsid w:val="00DA60B9"/>
    <w:rPr>
      <w:rFonts w:ascii="Arial" w:eastAsiaTheme="minorHAnsi" w:hAnsi="Arial" w:cs="Arial"/>
      <w:lang w:val="en-AU"/>
    </w:rPr>
  </w:style>
  <w:style w:type="paragraph" w:customStyle="1" w:styleId="061C43D2F98E48BEABE297790F29CBF37">
    <w:name w:val="061C43D2F98E48BEABE297790F29CBF37"/>
    <w:rsid w:val="00DA60B9"/>
    <w:rPr>
      <w:rFonts w:ascii="Arial" w:eastAsiaTheme="minorHAnsi" w:hAnsi="Arial" w:cs="Arial"/>
      <w:lang w:val="en-AU"/>
    </w:rPr>
  </w:style>
  <w:style w:type="paragraph" w:customStyle="1" w:styleId="5946FE89BB294E89A742CA7F820997D810">
    <w:name w:val="5946FE89BB294E89A742CA7F820997D810"/>
    <w:rsid w:val="00DA60B9"/>
    <w:rPr>
      <w:rFonts w:ascii="Arial" w:eastAsiaTheme="minorHAnsi" w:hAnsi="Arial" w:cs="Arial"/>
      <w:lang w:val="en-AU"/>
    </w:rPr>
  </w:style>
  <w:style w:type="paragraph" w:customStyle="1" w:styleId="E4A42286FCF64635BC4408C4B759E2DD11">
    <w:name w:val="E4A42286FCF64635BC4408C4B759E2DD11"/>
    <w:rsid w:val="00DA60B9"/>
    <w:rPr>
      <w:rFonts w:ascii="Arial" w:eastAsiaTheme="minorHAnsi" w:hAnsi="Arial" w:cs="Arial"/>
      <w:lang w:val="en-AU"/>
    </w:rPr>
  </w:style>
  <w:style w:type="paragraph" w:customStyle="1" w:styleId="00A870F0AF0F45C2A47FB5B398DF8ED911">
    <w:name w:val="00A870F0AF0F45C2A47FB5B398DF8ED911"/>
    <w:rsid w:val="00DA60B9"/>
    <w:rPr>
      <w:rFonts w:ascii="Arial" w:eastAsiaTheme="minorHAnsi" w:hAnsi="Arial" w:cs="Arial"/>
      <w:lang w:val="en-AU"/>
    </w:rPr>
  </w:style>
  <w:style w:type="paragraph" w:customStyle="1" w:styleId="59DB4D23E43442619DA4A9A4117E62D711">
    <w:name w:val="59DB4D23E43442619DA4A9A4117E62D711"/>
    <w:rsid w:val="00DA60B9"/>
    <w:rPr>
      <w:rFonts w:ascii="Arial" w:eastAsiaTheme="minorHAnsi" w:hAnsi="Arial" w:cs="Arial"/>
      <w:lang w:val="en-AU"/>
    </w:rPr>
  </w:style>
  <w:style w:type="paragraph" w:customStyle="1" w:styleId="AD7A47B3AB104662BACA36F3F22F150811">
    <w:name w:val="AD7A47B3AB104662BACA36F3F22F150811"/>
    <w:rsid w:val="00DA60B9"/>
    <w:rPr>
      <w:rFonts w:ascii="Arial" w:eastAsiaTheme="minorHAnsi" w:hAnsi="Arial" w:cs="Arial"/>
      <w:lang w:val="en-AU"/>
    </w:rPr>
  </w:style>
  <w:style w:type="paragraph" w:customStyle="1" w:styleId="C7896066AE804DB98A9F55DE748A78F611">
    <w:name w:val="C7896066AE804DB98A9F55DE748A78F611"/>
    <w:rsid w:val="00DA60B9"/>
    <w:rPr>
      <w:rFonts w:ascii="Arial" w:eastAsiaTheme="minorHAnsi" w:hAnsi="Arial" w:cs="Arial"/>
      <w:lang w:val="en-AU"/>
    </w:rPr>
  </w:style>
  <w:style w:type="paragraph" w:customStyle="1" w:styleId="643FCF94F9D142C3A34C7F61FB30C8D411">
    <w:name w:val="643FCF94F9D142C3A34C7F61FB30C8D411"/>
    <w:rsid w:val="00DA60B9"/>
    <w:rPr>
      <w:rFonts w:ascii="Arial" w:eastAsiaTheme="minorHAnsi" w:hAnsi="Arial" w:cs="Arial"/>
      <w:lang w:val="en-AU"/>
    </w:rPr>
  </w:style>
  <w:style w:type="paragraph" w:customStyle="1" w:styleId="E0BA9C2DBACD42E59DEF570116F8695E11">
    <w:name w:val="E0BA9C2DBACD42E59DEF570116F8695E11"/>
    <w:rsid w:val="00DA60B9"/>
    <w:rPr>
      <w:rFonts w:ascii="Arial" w:eastAsiaTheme="minorHAnsi" w:hAnsi="Arial" w:cs="Arial"/>
      <w:lang w:val="en-AU"/>
    </w:rPr>
  </w:style>
  <w:style w:type="paragraph" w:customStyle="1" w:styleId="3B110269D67941ABADC205EF54B1422A3">
    <w:name w:val="3B110269D67941ABADC205EF54B1422A3"/>
    <w:rsid w:val="00DA60B9"/>
    <w:rPr>
      <w:rFonts w:ascii="Arial" w:eastAsiaTheme="minorHAnsi" w:hAnsi="Arial" w:cs="Arial"/>
      <w:lang w:val="en-AU"/>
    </w:rPr>
  </w:style>
  <w:style w:type="paragraph" w:customStyle="1" w:styleId="D2B81C4BF8134A7FA27D6CF2051A71543">
    <w:name w:val="D2B81C4BF8134A7FA27D6CF2051A71543"/>
    <w:rsid w:val="00DA60B9"/>
    <w:rPr>
      <w:rFonts w:ascii="Arial" w:eastAsiaTheme="minorHAnsi" w:hAnsi="Arial" w:cs="Arial"/>
      <w:lang w:val="en-AU"/>
    </w:rPr>
  </w:style>
  <w:style w:type="paragraph" w:customStyle="1" w:styleId="FA5E17F72C3549DF829A97655741CF47">
    <w:name w:val="FA5E17F72C3549DF829A97655741CF47"/>
    <w:rsid w:val="00DA60B9"/>
    <w:rPr>
      <w:rFonts w:ascii="Arial" w:eastAsiaTheme="minorHAnsi" w:hAnsi="Arial" w:cs="Arial"/>
      <w:lang w:val="en-AU"/>
    </w:rPr>
  </w:style>
  <w:style w:type="paragraph" w:customStyle="1" w:styleId="EFC1711085BB419197CF58B291F627B15">
    <w:name w:val="EFC1711085BB419197CF58B291F627B15"/>
    <w:rsid w:val="00DA60B9"/>
    <w:rPr>
      <w:rFonts w:ascii="Arial" w:eastAsiaTheme="minorHAnsi" w:hAnsi="Arial" w:cs="Arial"/>
      <w:lang w:val="en-AU"/>
    </w:rPr>
  </w:style>
  <w:style w:type="paragraph" w:customStyle="1" w:styleId="8BF4FD6E20054FCDB63DD2C6929A57CB5">
    <w:name w:val="8BF4FD6E20054FCDB63DD2C6929A57CB5"/>
    <w:rsid w:val="00DA60B9"/>
    <w:rPr>
      <w:rFonts w:ascii="Arial" w:eastAsiaTheme="minorHAnsi" w:hAnsi="Arial" w:cs="Arial"/>
      <w:lang w:val="en-AU"/>
    </w:rPr>
  </w:style>
  <w:style w:type="paragraph" w:customStyle="1" w:styleId="A8B8D5EB437945B290FCBBF4D1A2C96B2">
    <w:name w:val="A8B8D5EB437945B290FCBBF4D1A2C96B2"/>
    <w:rsid w:val="00DA60B9"/>
    <w:rPr>
      <w:rFonts w:ascii="Arial" w:eastAsiaTheme="minorHAnsi" w:hAnsi="Arial" w:cs="Arial"/>
      <w:lang w:val="en-AU"/>
    </w:rPr>
  </w:style>
  <w:style w:type="paragraph" w:customStyle="1" w:styleId="D0C2AAD6F41C417981BF65602347833212">
    <w:name w:val="D0C2AAD6F41C417981BF65602347833212"/>
    <w:rsid w:val="00DA60B9"/>
    <w:rPr>
      <w:rFonts w:ascii="Arial" w:eastAsiaTheme="minorHAnsi" w:hAnsi="Arial" w:cs="Arial"/>
      <w:lang w:val="en-AU"/>
    </w:rPr>
  </w:style>
  <w:style w:type="paragraph" w:customStyle="1" w:styleId="5FB1BF5CACC9408C9728605C95F998E612">
    <w:name w:val="5FB1BF5CACC9408C9728605C95F998E612"/>
    <w:rsid w:val="00DA60B9"/>
    <w:rPr>
      <w:rFonts w:ascii="Arial" w:eastAsiaTheme="minorHAnsi" w:hAnsi="Arial" w:cs="Arial"/>
      <w:lang w:val="en-AU"/>
    </w:rPr>
  </w:style>
  <w:style w:type="paragraph" w:customStyle="1" w:styleId="54E0A6D0A86F4611A2D14A61FE3D718512">
    <w:name w:val="54E0A6D0A86F4611A2D14A61FE3D718512"/>
    <w:rsid w:val="00DA60B9"/>
    <w:rPr>
      <w:rFonts w:ascii="Arial" w:eastAsiaTheme="minorHAnsi" w:hAnsi="Arial" w:cs="Arial"/>
      <w:lang w:val="en-AU"/>
    </w:rPr>
  </w:style>
  <w:style w:type="paragraph" w:customStyle="1" w:styleId="AE7B308F545C477BAE5C5D01752FE70112">
    <w:name w:val="AE7B308F545C477BAE5C5D01752FE70112"/>
    <w:rsid w:val="00DA60B9"/>
    <w:rPr>
      <w:rFonts w:ascii="Arial" w:eastAsiaTheme="minorHAnsi" w:hAnsi="Arial" w:cs="Arial"/>
      <w:lang w:val="en-AU"/>
    </w:rPr>
  </w:style>
  <w:style w:type="paragraph" w:customStyle="1" w:styleId="64BE947E034A4F48BDF793ED1544BBD412">
    <w:name w:val="64BE947E034A4F48BDF793ED1544BBD412"/>
    <w:rsid w:val="00DA60B9"/>
    <w:rPr>
      <w:rFonts w:ascii="Arial" w:eastAsiaTheme="minorHAnsi" w:hAnsi="Arial" w:cs="Arial"/>
      <w:lang w:val="en-AU"/>
    </w:rPr>
  </w:style>
  <w:style w:type="paragraph" w:customStyle="1" w:styleId="42B18E2D650341CFA82F845BD10B025212">
    <w:name w:val="42B18E2D650341CFA82F845BD10B025212"/>
    <w:rsid w:val="00DA60B9"/>
    <w:rPr>
      <w:rFonts w:ascii="Arial" w:eastAsiaTheme="minorHAnsi" w:hAnsi="Arial" w:cs="Arial"/>
      <w:lang w:val="en-AU"/>
    </w:rPr>
  </w:style>
  <w:style w:type="paragraph" w:customStyle="1" w:styleId="6414E59FA10547F1865AB49B1EB145D412">
    <w:name w:val="6414E59FA10547F1865AB49B1EB145D412"/>
    <w:rsid w:val="00DA60B9"/>
    <w:rPr>
      <w:rFonts w:ascii="Arial" w:eastAsiaTheme="minorHAnsi" w:hAnsi="Arial" w:cs="Arial"/>
      <w:lang w:val="en-AU"/>
    </w:rPr>
  </w:style>
  <w:style w:type="paragraph" w:customStyle="1" w:styleId="B6D40BA2F6654EF4BD5BD04673D0DCF98">
    <w:name w:val="B6D40BA2F6654EF4BD5BD04673D0DCF98"/>
    <w:rsid w:val="00DA60B9"/>
    <w:rPr>
      <w:rFonts w:ascii="Arial" w:eastAsiaTheme="minorHAnsi" w:hAnsi="Arial" w:cs="Arial"/>
      <w:lang w:val="en-AU"/>
    </w:rPr>
  </w:style>
  <w:style w:type="paragraph" w:customStyle="1" w:styleId="061C43D2F98E48BEABE297790F29CBF38">
    <w:name w:val="061C43D2F98E48BEABE297790F29CBF38"/>
    <w:rsid w:val="00DA60B9"/>
    <w:rPr>
      <w:rFonts w:ascii="Arial" w:eastAsiaTheme="minorHAnsi" w:hAnsi="Arial" w:cs="Arial"/>
      <w:lang w:val="en-AU"/>
    </w:rPr>
  </w:style>
  <w:style w:type="paragraph" w:customStyle="1" w:styleId="5946FE89BB294E89A742CA7F820997D811">
    <w:name w:val="5946FE89BB294E89A742CA7F820997D811"/>
    <w:rsid w:val="00DA60B9"/>
    <w:rPr>
      <w:rFonts w:ascii="Arial" w:eastAsiaTheme="minorHAnsi" w:hAnsi="Arial" w:cs="Arial"/>
      <w:lang w:val="en-AU"/>
    </w:rPr>
  </w:style>
  <w:style w:type="paragraph" w:customStyle="1" w:styleId="E4A42286FCF64635BC4408C4B759E2DD12">
    <w:name w:val="E4A42286FCF64635BC4408C4B759E2DD12"/>
    <w:rsid w:val="00DA60B9"/>
    <w:rPr>
      <w:rFonts w:ascii="Arial" w:eastAsiaTheme="minorHAnsi" w:hAnsi="Arial" w:cs="Arial"/>
      <w:lang w:val="en-AU"/>
    </w:rPr>
  </w:style>
  <w:style w:type="paragraph" w:customStyle="1" w:styleId="00A870F0AF0F45C2A47FB5B398DF8ED912">
    <w:name w:val="00A870F0AF0F45C2A47FB5B398DF8ED912"/>
    <w:rsid w:val="00DA60B9"/>
    <w:rPr>
      <w:rFonts w:ascii="Arial" w:eastAsiaTheme="minorHAnsi" w:hAnsi="Arial" w:cs="Arial"/>
      <w:lang w:val="en-AU"/>
    </w:rPr>
  </w:style>
  <w:style w:type="paragraph" w:customStyle="1" w:styleId="59DB4D23E43442619DA4A9A4117E62D712">
    <w:name w:val="59DB4D23E43442619DA4A9A4117E62D712"/>
    <w:rsid w:val="00DA60B9"/>
    <w:rPr>
      <w:rFonts w:ascii="Arial" w:eastAsiaTheme="minorHAnsi" w:hAnsi="Arial" w:cs="Arial"/>
      <w:lang w:val="en-AU"/>
    </w:rPr>
  </w:style>
  <w:style w:type="paragraph" w:customStyle="1" w:styleId="AD7A47B3AB104662BACA36F3F22F150812">
    <w:name w:val="AD7A47B3AB104662BACA36F3F22F150812"/>
    <w:rsid w:val="00DA60B9"/>
    <w:rPr>
      <w:rFonts w:ascii="Arial" w:eastAsiaTheme="minorHAnsi" w:hAnsi="Arial" w:cs="Arial"/>
      <w:lang w:val="en-AU"/>
    </w:rPr>
  </w:style>
  <w:style w:type="paragraph" w:customStyle="1" w:styleId="C7896066AE804DB98A9F55DE748A78F612">
    <w:name w:val="C7896066AE804DB98A9F55DE748A78F612"/>
    <w:rsid w:val="00DA60B9"/>
    <w:rPr>
      <w:rFonts w:ascii="Arial" w:eastAsiaTheme="minorHAnsi" w:hAnsi="Arial" w:cs="Arial"/>
      <w:lang w:val="en-AU"/>
    </w:rPr>
  </w:style>
  <w:style w:type="paragraph" w:customStyle="1" w:styleId="643FCF94F9D142C3A34C7F61FB30C8D412">
    <w:name w:val="643FCF94F9D142C3A34C7F61FB30C8D412"/>
    <w:rsid w:val="00DA60B9"/>
    <w:rPr>
      <w:rFonts w:ascii="Arial" w:eastAsiaTheme="minorHAnsi" w:hAnsi="Arial" w:cs="Arial"/>
      <w:lang w:val="en-AU"/>
    </w:rPr>
  </w:style>
  <w:style w:type="paragraph" w:customStyle="1" w:styleId="E0BA9C2DBACD42E59DEF570116F8695E12">
    <w:name w:val="E0BA9C2DBACD42E59DEF570116F8695E12"/>
    <w:rsid w:val="00DA60B9"/>
    <w:rPr>
      <w:rFonts w:ascii="Arial" w:eastAsiaTheme="minorHAnsi" w:hAnsi="Arial" w:cs="Arial"/>
      <w:lang w:val="en-AU"/>
    </w:rPr>
  </w:style>
  <w:style w:type="paragraph" w:customStyle="1" w:styleId="3B110269D67941ABADC205EF54B1422A4">
    <w:name w:val="3B110269D67941ABADC205EF54B1422A4"/>
    <w:rsid w:val="00DA60B9"/>
    <w:rPr>
      <w:rFonts w:ascii="Arial" w:eastAsiaTheme="minorHAnsi" w:hAnsi="Arial" w:cs="Arial"/>
      <w:lang w:val="en-AU"/>
    </w:rPr>
  </w:style>
  <w:style w:type="paragraph" w:customStyle="1" w:styleId="D2B81C4BF8134A7FA27D6CF2051A71544">
    <w:name w:val="D2B81C4BF8134A7FA27D6CF2051A71544"/>
    <w:rsid w:val="00DA60B9"/>
    <w:rPr>
      <w:rFonts w:ascii="Arial" w:eastAsiaTheme="minorHAnsi" w:hAnsi="Arial" w:cs="Arial"/>
      <w:lang w:val="en-AU"/>
    </w:rPr>
  </w:style>
  <w:style w:type="paragraph" w:customStyle="1" w:styleId="D0C2AAD6F41C417981BF65602347833213">
    <w:name w:val="D0C2AAD6F41C417981BF65602347833213"/>
    <w:rsid w:val="00DA60B9"/>
    <w:rPr>
      <w:rFonts w:ascii="Arial" w:eastAsiaTheme="minorHAnsi" w:hAnsi="Arial" w:cs="Arial"/>
      <w:lang w:val="en-AU"/>
    </w:rPr>
  </w:style>
  <w:style w:type="paragraph" w:customStyle="1" w:styleId="5FB1BF5CACC9408C9728605C95F998E613">
    <w:name w:val="5FB1BF5CACC9408C9728605C95F998E613"/>
    <w:rsid w:val="00DA60B9"/>
    <w:rPr>
      <w:rFonts w:ascii="Arial" w:eastAsiaTheme="minorHAnsi" w:hAnsi="Arial" w:cs="Arial"/>
      <w:lang w:val="en-AU"/>
    </w:rPr>
  </w:style>
  <w:style w:type="paragraph" w:customStyle="1" w:styleId="54E0A6D0A86F4611A2D14A61FE3D718513">
    <w:name w:val="54E0A6D0A86F4611A2D14A61FE3D718513"/>
    <w:rsid w:val="00DA60B9"/>
    <w:rPr>
      <w:rFonts w:ascii="Arial" w:eastAsiaTheme="minorHAnsi" w:hAnsi="Arial" w:cs="Arial"/>
      <w:lang w:val="en-AU"/>
    </w:rPr>
  </w:style>
  <w:style w:type="paragraph" w:customStyle="1" w:styleId="AE7B308F545C477BAE5C5D01752FE70113">
    <w:name w:val="AE7B308F545C477BAE5C5D01752FE70113"/>
    <w:rsid w:val="00DA60B9"/>
    <w:rPr>
      <w:rFonts w:ascii="Arial" w:eastAsiaTheme="minorHAnsi" w:hAnsi="Arial" w:cs="Arial"/>
      <w:lang w:val="en-AU"/>
    </w:rPr>
  </w:style>
  <w:style w:type="paragraph" w:customStyle="1" w:styleId="64BE947E034A4F48BDF793ED1544BBD413">
    <w:name w:val="64BE947E034A4F48BDF793ED1544BBD413"/>
    <w:rsid w:val="00DA60B9"/>
    <w:rPr>
      <w:rFonts w:ascii="Arial" w:eastAsiaTheme="minorHAnsi" w:hAnsi="Arial" w:cs="Arial"/>
      <w:lang w:val="en-AU"/>
    </w:rPr>
  </w:style>
  <w:style w:type="paragraph" w:customStyle="1" w:styleId="42B18E2D650341CFA82F845BD10B025213">
    <w:name w:val="42B18E2D650341CFA82F845BD10B025213"/>
    <w:rsid w:val="00DA60B9"/>
    <w:rPr>
      <w:rFonts w:ascii="Arial" w:eastAsiaTheme="minorHAnsi" w:hAnsi="Arial" w:cs="Arial"/>
      <w:lang w:val="en-AU"/>
    </w:rPr>
  </w:style>
  <w:style w:type="paragraph" w:customStyle="1" w:styleId="6414E59FA10547F1865AB49B1EB145D413">
    <w:name w:val="6414E59FA10547F1865AB49B1EB145D413"/>
    <w:rsid w:val="00DA60B9"/>
    <w:rPr>
      <w:rFonts w:ascii="Arial" w:eastAsiaTheme="minorHAnsi" w:hAnsi="Arial" w:cs="Arial"/>
      <w:lang w:val="en-AU"/>
    </w:rPr>
  </w:style>
  <w:style w:type="paragraph" w:customStyle="1" w:styleId="B6D40BA2F6654EF4BD5BD04673D0DCF99">
    <w:name w:val="B6D40BA2F6654EF4BD5BD04673D0DCF99"/>
    <w:rsid w:val="00DA60B9"/>
    <w:rPr>
      <w:rFonts w:ascii="Arial" w:eastAsiaTheme="minorHAnsi" w:hAnsi="Arial" w:cs="Arial"/>
      <w:lang w:val="en-AU"/>
    </w:rPr>
  </w:style>
  <w:style w:type="paragraph" w:customStyle="1" w:styleId="061C43D2F98E48BEABE297790F29CBF39">
    <w:name w:val="061C43D2F98E48BEABE297790F29CBF39"/>
    <w:rsid w:val="00DA60B9"/>
    <w:rPr>
      <w:rFonts w:ascii="Arial" w:eastAsiaTheme="minorHAnsi" w:hAnsi="Arial" w:cs="Arial"/>
      <w:lang w:val="en-AU"/>
    </w:rPr>
  </w:style>
  <w:style w:type="paragraph" w:customStyle="1" w:styleId="5946FE89BB294E89A742CA7F820997D812">
    <w:name w:val="5946FE89BB294E89A742CA7F820997D812"/>
    <w:rsid w:val="00DA60B9"/>
    <w:rPr>
      <w:rFonts w:ascii="Arial" w:eastAsiaTheme="minorHAnsi" w:hAnsi="Arial" w:cs="Arial"/>
      <w:lang w:val="en-AU"/>
    </w:rPr>
  </w:style>
  <w:style w:type="paragraph" w:customStyle="1" w:styleId="E4A42286FCF64635BC4408C4B759E2DD13">
    <w:name w:val="E4A42286FCF64635BC4408C4B759E2DD13"/>
    <w:rsid w:val="00DA60B9"/>
    <w:rPr>
      <w:rFonts w:ascii="Arial" w:eastAsiaTheme="minorHAnsi" w:hAnsi="Arial" w:cs="Arial"/>
      <w:lang w:val="en-AU"/>
    </w:rPr>
  </w:style>
  <w:style w:type="paragraph" w:customStyle="1" w:styleId="00A870F0AF0F45C2A47FB5B398DF8ED913">
    <w:name w:val="00A870F0AF0F45C2A47FB5B398DF8ED913"/>
    <w:rsid w:val="00DA60B9"/>
    <w:rPr>
      <w:rFonts w:ascii="Arial" w:eastAsiaTheme="minorHAnsi" w:hAnsi="Arial" w:cs="Arial"/>
      <w:lang w:val="en-AU"/>
    </w:rPr>
  </w:style>
  <w:style w:type="paragraph" w:customStyle="1" w:styleId="59DB4D23E43442619DA4A9A4117E62D713">
    <w:name w:val="59DB4D23E43442619DA4A9A4117E62D713"/>
    <w:rsid w:val="00DA60B9"/>
    <w:rPr>
      <w:rFonts w:ascii="Arial" w:eastAsiaTheme="minorHAnsi" w:hAnsi="Arial" w:cs="Arial"/>
      <w:lang w:val="en-AU"/>
    </w:rPr>
  </w:style>
  <w:style w:type="paragraph" w:customStyle="1" w:styleId="AD7A47B3AB104662BACA36F3F22F150813">
    <w:name w:val="AD7A47B3AB104662BACA36F3F22F150813"/>
    <w:rsid w:val="00DA60B9"/>
    <w:rPr>
      <w:rFonts w:ascii="Arial" w:eastAsiaTheme="minorHAnsi" w:hAnsi="Arial" w:cs="Arial"/>
      <w:lang w:val="en-AU"/>
    </w:rPr>
  </w:style>
  <w:style w:type="paragraph" w:customStyle="1" w:styleId="C7896066AE804DB98A9F55DE748A78F613">
    <w:name w:val="C7896066AE804DB98A9F55DE748A78F613"/>
    <w:rsid w:val="00DA60B9"/>
    <w:rPr>
      <w:rFonts w:ascii="Arial" w:eastAsiaTheme="minorHAnsi" w:hAnsi="Arial" w:cs="Arial"/>
      <w:lang w:val="en-AU"/>
    </w:rPr>
  </w:style>
  <w:style w:type="paragraph" w:customStyle="1" w:styleId="643FCF94F9D142C3A34C7F61FB30C8D413">
    <w:name w:val="643FCF94F9D142C3A34C7F61FB30C8D413"/>
    <w:rsid w:val="00DA60B9"/>
    <w:rPr>
      <w:rFonts w:ascii="Arial" w:eastAsiaTheme="minorHAnsi" w:hAnsi="Arial" w:cs="Arial"/>
      <w:lang w:val="en-AU"/>
    </w:rPr>
  </w:style>
  <w:style w:type="paragraph" w:customStyle="1" w:styleId="E0BA9C2DBACD42E59DEF570116F8695E13">
    <w:name w:val="E0BA9C2DBACD42E59DEF570116F8695E13"/>
    <w:rsid w:val="00DA60B9"/>
    <w:rPr>
      <w:rFonts w:ascii="Arial" w:eastAsiaTheme="minorHAnsi" w:hAnsi="Arial" w:cs="Arial"/>
      <w:lang w:val="en-AU"/>
    </w:rPr>
  </w:style>
  <w:style w:type="paragraph" w:customStyle="1" w:styleId="3B110269D67941ABADC205EF54B1422A5">
    <w:name w:val="3B110269D67941ABADC205EF54B1422A5"/>
    <w:rsid w:val="00DA60B9"/>
    <w:rPr>
      <w:rFonts w:ascii="Arial" w:eastAsiaTheme="minorHAnsi" w:hAnsi="Arial" w:cs="Arial"/>
      <w:lang w:val="en-AU"/>
    </w:rPr>
  </w:style>
  <w:style w:type="paragraph" w:customStyle="1" w:styleId="D2B81C4BF8134A7FA27D6CF2051A71545">
    <w:name w:val="D2B81C4BF8134A7FA27D6CF2051A71545"/>
    <w:rsid w:val="00DA60B9"/>
    <w:rPr>
      <w:rFonts w:ascii="Arial" w:eastAsiaTheme="minorHAnsi" w:hAnsi="Arial" w:cs="Arial"/>
      <w:lang w:val="en-AU"/>
    </w:rPr>
  </w:style>
  <w:style w:type="paragraph" w:customStyle="1" w:styleId="FA5E17F72C3549DF829A97655741CF471">
    <w:name w:val="FA5E17F72C3549DF829A97655741CF471"/>
    <w:rsid w:val="00DA60B9"/>
    <w:rPr>
      <w:rFonts w:ascii="Arial" w:eastAsiaTheme="minorHAnsi" w:hAnsi="Arial" w:cs="Arial"/>
      <w:lang w:val="en-AU"/>
    </w:rPr>
  </w:style>
  <w:style w:type="paragraph" w:customStyle="1" w:styleId="EFC1711085BB419197CF58B291F627B16">
    <w:name w:val="EFC1711085BB419197CF58B291F627B16"/>
    <w:rsid w:val="00DA60B9"/>
    <w:rPr>
      <w:rFonts w:ascii="Arial" w:eastAsiaTheme="minorHAnsi" w:hAnsi="Arial" w:cs="Arial"/>
      <w:lang w:val="en-AU"/>
    </w:rPr>
  </w:style>
  <w:style w:type="paragraph" w:customStyle="1" w:styleId="8BF4FD6E20054FCDB63DD2C6929A57CB6">
    <w:name w:val="8BF4FD6E20054FCDB63DD2C6929A57CB6"/>
    <w:rsid w:val="00DA60B9"/>
    <w:rPr>
      <w:rFonts w:ascii="Arial" w:eastAsiaTheme="minorHAnsi" w:hAnsi="Arial" w:cs="Arial"/>
      <w:lang w:val="en-AU"/>
    </w:rPr>
  </w:style>
  <w:style w:type="paragraph" w:customStyle="1" w:styleId="A8B8D5EB437945B290FCBBF4D1A2C96B3">
    <w:name w:val="A8B8D5EB437945B290FCBBF4D1A2C96B3"/>
    <w:rsid w:val="00DA60B9"/>
    <w:rPr>
      <w:rFonts w:ascii="Arial" w:eastAsiaTheme="minorHAnsi" w:hAnsi="Arial" w:cs="Arial"/>
      <w:lang w:val="en-AU"/>
    </w:rPr>
  </w:style>
  <w:style w:type="paragraph" w:customStyle="1" w:styleId="D0C2AAD6F41C417981BF65602347833214">
    <w:name w:val="D0C2AAD6F41C417981BF65602347833214"/>
    <w:rsid w:val="00DA60B9"/>
    <w:rPr>
      <w:rFonts w:ascii="Arial" w:eastAsiaTheme="minorHAnsi" w:hAnsi="Arial" w:cs="Arial"/>
      <w:lang w:val="en-AU"/>
    </w:rPr>
  </w:style>
  <w:style w:type="paragraph" w:customStyle="1" w:styleId="5FB1BF5CACC9408C9728605C95F998E614">
    <w:name w:val="5FB1BF5CACC9408C9728605C95F998E614"/>
    <w:rsid w:val="00DA60B9"/>
    <w:rPr>
      <w:rFonts w:ascii="Arial" w:eastAsiaTheme="minorHAnsi" w:hAnsi="Arial" w:cs="Arial"/>
      <w:lang w:val="en-AU"/>
    </w:rPr>
  </w:style>
  <w:style w:type="paragraph" w:customStyle="1" w:styleId="54E0A6D0A86F4611A2D14A61FE3D718514">
    <w:name w:val="54E0A6D0A86F4611A2D14A61FE3D718514"/>
    <w:rsid w:val="00DA60B9"/>
    <w:rPr>
      <w:rFonts w:ascii="Arial" w:eastAsiaTheme="minorHAnsi" w:hAnsi="Arial" w:cs="Arial"/>
      <w:lang w:val="en-AU"/>
    </w:rPr>
  </w:style>
  <w:style w:type="paragraph" w:customStyle="1" w:styleId="AE7B308F545C477BAE5C5D01752FE70114">
    <w:name w:val="AE7B308F545C477BAE5C5D01752FE70114"/>
    <w:rsid w:val="00DA60B9"/>
    <w:rPr>
      <w:rFonts w:ascii="Arial" w:eastAsiaTheme="minorHAnsi" w:hAnsi="Arial" w:cs="Arial"/>
      <w:lang w:val="en-AU"/>
    </w:rPr>
  </w:style>
  <w:style w:type="paragraph" w:customStyle="1" w:styleId="64BE947E034A4F48BDF793ED1544BBD414">
    <w:name w:val="64BE947E034A4F48BDF793ED1544BBD414"/>
    <w:rsid w:val="00DA60B9"/>
    <w:rPr>
      <w:rFonts w:ascii="Arial" w:eastAsiaTheme="minorHAnsi" w:hAnsi="Arial" w:cs="Arial"/>
      <w:lang w:val="en-AU"/>
    </w:rPr>
  </w:style>
  <w:style w:type="paragraph" w:customStyle="1" w:styleId="42B18E2D650341CFA82F845BD10B025214">
    <w:name w:val="42B18E2D650341CFA82F845BD10B025214"/>
    <w:rsid w:val="00DA60B9"/>
    <w:rPr>
      <w:rFonts w:ascii="Arial" w:eastAsiaTheme="minorHAnsi" w:hAnsi="Arial" w:cs="Arial"/>
      <w:lang w:val="en-AU"/>
    </w:rPr>
  </w:style>
  <w:style w:type="paragraph" w:customStyle="1" w:styleId="6414E59FA10547F1865AB49B1EB145D414">
    <w:name w:val="6414E59FA10547F1865AB49B1EB145D414"/>
    <w:rsid w:val="00DA60B9"/>
    <w:rPr>
      <w:rFonts w:ascii="Arial" w:eastAsiaTheme="minorHAnsi" w:hAnsi="Arial" w:cs="Arial"/>
      <w:lang w:val="en-AU"/>
    </w:rPr>
  </w:style>
  <w:style w:type="paragraph" w:customStyle="1" w:styleId="B6D40BA2F6654EF4BD5BD04673D0DCF910">
    <w:name w:val="B6D40BA2F6654EF4BD5BD04673D0DCF910"/>
    <w:rsid w:val="00DA60B9"/>
    <w:rPr>
      <w:rFonts w:ascii="Arial" w:eastAsiaTheme="minorHAnsi" w:hAnsi="Arial" w:cs="Arial"/>
      <w:lang w:val="en-AU"/>
    </w:rPr>
  </w:style>
  <w:style w:type="paragraph" w:customStyle="1" w:styleId="061C43D2F98E48BEABE297790F29CBF310">
    <w:name w:val="061C43D2F98E48BEABE297790F29CBF310"/>
    <w:rsid w:val="00DA60B9"/>
    <w:rPr>
      <w:rFonts w:ascii="Arial" w:eastAsiaTheme="minorHAnsi" w:hAnsi="Arial" w:cs="Arial"/>
      <w:lang w:val="en-AU"/>
    </w:rPr>
  </w:style>
  <w:style w:type="paragraph" w:customStyle="1" w:styleId="5946FE89BB294E89A742CA7F820997D813">
    <w:name w:val="5946FE89BB294E89A742CA7F820997D813"/>
    <w:rsid w:val="00DA60B9"/>
    <w:rPr>
      <w:rFonts w:ascii="Arial" w:eastAsiaTheme="minorHAnsi" w:hAnsi="Arial" w:cs="Arial"/>
      <w:lang w:val="en-AU"/>
    </w:rPr>
  </w:style>
  <w:style w:type="paragraph" w:customStyle="1" w:styleId="E4A42286FCF64635BC4408C4B759E2DD14">
    <w:name w:val="E4A42286FCF64635BC4408C4B759E2DD14"/>
    <w:rsid w:val="00DA60B9"/>
    <w:rPr>
      <w:rFonts w:ascii="Arial" w:eastAsiaTheme="minorHAnsi" w:hAnsi="Arial" w:cs="Arial"/>
      <w:lang w:val="en-AU"/>
    </w:rPr>
  </w:style>
  <w:style w:type="paragraph" w:customStyle="1" w:styleId="00A870F0AF0F45C2A47FB5B398DF8ED914">
    <w:name w:val="00A870F0AF0F45C2A47FB5B398DF8ED914"/>
    <w:rsid w:val="00DA60B9"/>
    <w:rPr>
      <w:rFonts w:ascii="Arial" w:eastAsiaTheme="minorHAnsi" w:hAnsi="Arial" w:cs="Arial"/>
      <w:lang w:val="en-AU"/>
    </w:rPr>
  </w:style>
  <w:style w:type="paragraph" w:customStyle="1" w:styleId="59DB4D23E43442619DA4A9A4117E62D714">
    <w:name w:val="59DB4D23E43442619DA4A9A4117E62D714"/>
    <w:rsid w:val="00DA60B9"/>
    <w:rPr>
      <w:rFonts w:ascii="Arial" w:eastAsiaTheme="minorHAnsi" w:hAnsi="Arial" w:cs="Arial"/>
      <w:lang w:val="en-AU"/>
    </w:rPr>
  </w:style>
  <w:style w:type="paragraph" w:customStyle="1" w:styleId="AD7A47B3AB104662BACA36F3F22F150814">
    <w:name w:val="AD7A47B3AB104662BACA36F3F22F150814"/>
    <w:rsid w:val="00DA60B9"/>
    <w:rPr>
      <w:rFonts w:ascii="Arial" w:eastAsiaTheme="minorHAnsi" w:hAnsi="Arial" w:cs="Arial"/>
      <w:lang w:val="en-AU"/>
    </w:rPr>
  </w:style>
  <w:style w:type="paragraph" w:customStyle="1" w:styleId="C7896066AE804DB98A9F55DE748A78F614">
    <w:name w:val="C7896066AE804DB98A9F55DE748A78F614"/>
    <w:rsid w:val="00DA60B9"/>
    <w:rPr>
      <w:rFonts w:ascii="Arial" w:eastAsiaTheme="minorHAnsi" w:hAnsi="Arial" w:cs="Arial"/>
      <w:lang w:val="en-AU"/>
    </w:rPr>
  </w:style>
  <w:style w:type="paragraph" w:customStyle="1" w:styleId="643FCF94F9D142C3A34C7F61FB30C8D414">
    <w:name w:val="643FCF94F9D142C3A34C7F61FB30C8D414"/>
    <w:rsid w:val="00DA60B9"/>
    <w:rPr>
      <w:rFonts w:ascii="Arial" w:eastAsiaTheme="minorHAnsi" w:hAnsi="Arial" w:cs="Arial"/>
      <w:lang w:val="en-AU"/>
    </w:rPr>
  </w:style>
  <w:style w:type="paragraph" w:customStyle="1" w:styleId="E0BA9C2DBACD42E59DEF570116F8695E14">
    <w:name w:val="E0BA9C2DBACD42E59DEF570116F8695E14"/>
    <w:rsid w:val="00DA60B9"/>
    <w:rPr>
      <w:rFonts w:ascii="Arial" w:eastAsiaTheme="minorHAnsi" w:hAnsi="Arial" w:cs="Arial"/>
      <w:lang w:val="en-AU"/>
    </w:rPr>
  </w:style>
  <w:style w:type="paragraph" w:customStyle="1" w:styleId="D2B81C4BF8134A7FA27D6CF2051A71546">
    <w:name w:val="D2B81C4BF8134A7FA27D6CF2051A71546"/>
    <w:rsid w:val="00DA60B9"/>
    <w:rPr>
      <w:rFonts w:ascii="Arial" w:eastAsiaTheme="minorHAnsi" w:hAnsi="Arial" w:cs="Arial"/>
      <w:lang w:val="en-AU"/>
    </w:rPr>
  </w:style>
  <w:style w:type="paragraph" w:customStyle="1" w:styleId="EC610C04262E4994A358F682D2EA2E58">
    <w:name w:val="EC610C04262E4994A358F682D2EA2E58"/>
    <w:rsid w:val="00DA60B9"/>
    <w:rPr>
      <w:rFonts w:ascii="Arial" w:eastAsiaTheme="minorHAnsi" w:hAnsi="Arial" w:cs="Arial"/>
      <w:lang w:val="en-AU"/>
    </w:rPr>
  </w:style>
  <w:style w:type="paragraph" w:customStyle="1" w:styleId="1F5BAE129C974042B028D3548A7782F3">
    <w:name w:val="1F5BAE129C974042B028D3548A7782F3"/>
    <w:rsid w:val="00DA60B9"/>
    <w:rPr>
      <w:rFonts w:ascii="Arial" w:eastAsiaTheme="minorHAnsi" w:hAnsi="Arial" w:cs="Arial"/>
      <w:lang w:val="en-AU"/>
    </w:rPr>
  </w:style>
  <w:style w:type="paragraph" w:customStyle="1" w:styleId="FA7377DDE7A7402CBAD92F73FBDAF39C">
    <w:name w:val="FA7377DDE7A7402CBAD92F73FBDAF39C"/>
    <w:rsid w:val="00DA60B9"/>
    <w:rPr>
      <w:rFonts w:ascii="Arial" w:eastAsiaTheme="minorHAnsi" w:hAnsi="Arial" w:cs="Arial"/>
      <w:lang w:val="en-AU"/>
    </w:rPr>
  </w:style>
  <w:style w:type="paragraph" w:customStyle="1" w:styleId="792F8F40B1E84684A0E17450C878200C">
    <w:name w:val="792F8F40B1E84684A0E17450C878200C"/>
    <w:rsid w:val="00DA60B9"/>
    <w:rPr>
      <w:rFonts w:ascii="Arial" w:eastAsiaTheme="minorHAnsi" w:hAnsi="Arial" w:cs="Arial"/>
      <w:lang w:val="en-AU"/>
    </w:rPr>
  </w:style>
  <w:style w:type="paragraph" w:customStyle="1" w:styleId="D0C2AAD6F41C417981BF65602347833215">
    <w:name w:val="D0C2AAD6F41C417981BF65602347833215"/>
    <w:rsid w:val="00C11563"/>
    <w:rPr>
      <w:rFonts w:ascii="Arial" w:eastAsiaTheme="minorHAnsi" w:hAnsi="Arial" w:cs="Arial"/>
      <w:lang w:val="en-AU"/>
    </w:rPr>
  </w:style>
  <w:style w:type="paragraph" w:customStyle="1" w:styleId="5FB1BF5CACC9408C9728605C95F998E615">
    <w:name w:val="5FB1BF5CACC9408C9728605C95F998E615"/>
    <w:rsid w:val="00C11563"/>
    <w:rPr>
      <w:rFonts w:ascii="Arial" w:eastAsiaTheme="minorHAnsi" w:hAnsi="Arial" w:cs="Arial"/>
      <w:lang w:val="en-AU"/>
    </w:rPr>
  </w:style>
  <w:style w:type="paragraph" w:customStyle="1" w:styleId="54E0A6D0A86F4611A2D14A61FE3D718515">
    <w:name w:val="54E0A6D0A86F4611A2D14A61FE3D718515"/>
    <w:rsid w:val="00C11563"/>
    <w:rPr>
      <w:rFonts w:ascii="Arial" w:eastAsiaTheme="minorHAnsi" w:hAnsi="Arial" w:cs="Arial"/>
      <w:lang w:val="en-AU"/>
    </w:rPr>
  </w:style>
  <w:style w:type="paragraph" w:customStyle="1" w:styleId="AE7B308F545C477BAE5C5D01752FE70115">
    <w:name w:val="AE7B308F545C477BAE5C5D01752FE70115"/>
    <w:rsid w:val="00C11563"/>
    <w:rPr>
      <w:rFonts w:ascii="Arial" w:eastAsiaTheme="minorHAnsi" w:hAnsi="Arial" w:cs="Arial"/>
      <w:lang w:val="en-AU"/>
    </w:rPr>
  </w:style>
  <w:style w:type="paragraph" w:customStyle="1" w:styleId="64BE947E034A4F48BDF793ED1544BBD415">
    <w:name w:val="64BE947E034A4F48BDF793ED1544BBD415"/>
    <w:rsid w:val="00C11563"/>
    <w:rPr>
      <w:rFonts w:ascii="Arial" w:eastAsiaTheme="minorHAnsi" w:hAnsi="Arial" w:cs="Arial"/>
      <w:lang w:val="en-AU"/>
    </w:rPr>
  </w:style>
  <w:style w:type="paragraph" w:customStyle="1" w:styleId="42B18E2D650341CFA82F845BD10B025215">
    <w:name w:val="42B18E2D650341CFA82F845BD10B025215"/>
    <w:rsid w:val="00C11563"/>
    <w:rPr>
      <w:rFonts w:ascii="Arial" w:eastAsiaTheme="minorHAnsi" w:hAnsi="Arial" w:cs="Arial"/>
      <w:lang w:val="en-AU"/>
    </w:rPr>
  </w:style>
  <w:style w:type="paragraph" w:customStyle="1" w:styleId="6414E59FA10547F1865AB49B1EB145D415">
    <w:name w:val="6414E59FA10547F1865AB49B1EB145D415"/>
    <w:rsid w:val="00C11563"/>
    <w:rPr>
      <w:rFonts w:ascii="Arial" w:eastAsiaTheme="minorHAnsi" w:hAnsi="Arial" w:cs="Arial"/>
      <w:lang w:val="en-AU"/>
    </w:rPr>
  </w:style>
  <w:style w:type="paragraph" w:customStyle="1" w:styleId="B6D40BA2F6654EF4BD5BD04673D0DCF911">
    <w:name w:val="B6D40BA2F6654EF4BD5BD04673D0DCF911"/>
    <w:rsid w:val="00C11563"/>
    <w:rPr>
      <w:rFonts w:ascii="Arial" w:eastAsiaTheme="minorHAnsi" w:hAnsi="Arial" w:cs="Arial"/>
      <w:lang w:val="en-AU"/>
    </w:rPr>
  </w:style>
  <w:style w:type="paragraph" w:customStyle="1" w:styleId="061C43D2F98E48BEABE297790F29CBF311">
    <w:name w:val="061C43D2F98E48BEABE297790F29CBF311"/>
    <w:rsid w:val="00C11563"/>
    <w:rPr>
      <w:rFonts w:ascii="Arial" w:eastAsiaTheme="minorHAnsi" w:hAnsi="Arial" w:cs="Arial"/>
      <w:lang w:val="en-AU"/>
    </w:rPr>
  </w:style>
  <w:style w:type="paragraph" w:customStyle="1" w:styleId="5946FE89BB294E89A742CA7F820997D814">
    <w:name w:val="5946FE89BB294E89A742CA7F820997D814"/>
    <w:rsid w:val="00C11563"/>
    <w:rPr>
      <w:rFonts w:ascii="Arial" w:eastAsiaTheme="minorHAnsi" w:hAnsi="Arial" w:cs="Arial"/>
      <w:lang w:val="en-AU"/>
    </w:rPr>
  </w:style>
  <w:style w:type="paragraph" w:customStyle="1" w:styleId="E4A42286FCF64635BC4408C4B759E2DD15">
    <w:name w:val="E4A42286FCF64635BC4408C4B759E2DD15"/>
    <w:rsid w:val="00C11563"/>
    <w:rPr>
      <w:rFonts w:ascii="Arial" w:eastAsiaTheme="minorHAnsi" w:hAnsi="Arial" w:cs="Arial"/>
      <w:lang w:val="en-AU"/>
    </w:rPr>
  </w:style>
  <w:style w:type="paragraph" w:customStyle="1" w:styleId="00A870F0AF0F45C2A47FB5B398DF8ED915">
    <w:name w:val="00A870F0AF0F45C2A47FB5B398DF8ED915"/>
    <w:rsid w:val="00C11563"/>
    <w:rPr>
      <w:rFonts w:ascii="Arial" w:eastAsiaTheme="minorHAnsi" w:hAnsi="Arial" w:cs="Arial"/>
      <w:lang w:val="en-AU"/>
    </w:rPr>
  </w:style>
  <w:style w:type="paragraph" w:customStyle="1" w:styleId="59DB4D23E43442619DA4A9A4117E62D715">
    <w:name w:val="59DB4D23E43442619DA4A9A4117E62D715"/>
    <w:rsid w:val="00C11563"/>
    <w:rPr>
      <w:rFonts w:ascii="Arial" w:eastAsiaTheme="minorHAnsi" w:hAnsi="Arial" w:cs="Arial"/>
      <w:lang w:val="en-AU"/>
    </w:rPr>
  </w:style>
  <w:style w:type="paragraph" w:customStyle="1" w:styleId="AD7A47B3AB104662BACA36F3F22F150815">
    <w:name w:val="AD7A47B3AB104662BACA36F3F22F150815"/>
    <w:rsid w:val="00C11563"/>
    <w:rPr>
      <w:rFonts w:ascii="Arial" w:eastAsiaTheme="minorHAnsi" w:hAnsi="Arial" w:cs="Arial"/>
      <w:lang w:val="en-AU"/>
    </w:rPr>
  </w:style>
  <w:style w:type="paragraph" w:customStyle="1" w:styleId="C7896066AE804DB98A9F55DE748A78F615">
    <w:name w:val="C7896066AE804DB98A9F55DE748A78F615"/>
    <w:rsid w:val="00C11563"/>
    <w:rPr>
      <w:rFonts w:ascii="Arial" w:eastAsiaTheme="minorHAnsi" w:hAnsi="Arial" w:cs="Arial"/>
      <w:lang w:val="en-AU"/>
    </w:rPr>
  </w:style>
  <w:style w:type="paragraph" w:customStyle="1" w:styleId="643FCF94F9D142C3A34C7F61FB30C8D415">
    <w:name w:val="643FCF94F9D142C3A34C7F61FB30C8D415"/>
    <w:rsid w:val="00C11563"/>
    <w:rPr>
      <w:rFonts w:ascii="Arial" w:eastAsiaTheme="minorHAnsi" w:hAnsi="Arial" w:cs="Arial"/>
      <w:lang w:val="en-AU"/>
    </w:rPr>
  </w:style>
  <w:style w:type="paragraph" w:customStyle="1" w:styleId="E0BA9C2DBACD42E59DEF570116F8695E15">
    <w:name w:val="E0BA9C2DBACD42E59DEF570116F8695E15"/>
    <w:rsid w:val="00C11563"/>
    <w:rPr>
      <w:rFonts w:ascii="Arial" w:eastAsiaTheme="minorHAnsi" w:hAnsi="Arial" w:cs="Arial"/>
      <w:lang w:val="en-AU"/>
    </w:rPr>
  </w:style>
  <w:style w:type="paragraph" w:customStyle="1" w:styleId="D2B81C4BF8134A7FA27D6CF2051A71547">
    <w:name w:val="D2B81C4BF8134A7FA27D6CF2051A71547"/>
    <w:rsid w:val="00C11563"/>
    <w:rPr>
      <w:rFonts w:ascii="Arial" w:eastAsiaTheme="minorHAnsi" w:hAnsi="Arial" w:cs="Arial"/>
      <w:lang w:val="en-AU"/>
    </w:rPr>
  </w:style>
  <w:style w:type="paragraph" w:customStyle="1" w:styleId="EC610C04262E4994A358F682D2EA2E581">
    <w:name w:val="EC610C04262E4994A358F682D2EA2E581"/>
    <w:rsid w:val="00C11563"/>
    <w:rPr>
      <w:rFonts w:ascii="Arial" w:eastAsiaTheme="minorHAnsi" w:hAnsi="Arial" w:cs="Arial"/>
      <w:lang w:val="en-AU"/>
    </w:rPr>
  </w:style>
  <w:style w:type="paragraph" w:customStyle="1" w:styleId="1F5BAE129C974042B028D3548A7782F31">
    <w:name w:val="1F5BAE129C974042B028D3548A7782F31"/>
    <w:rsid w:val="00C11563"/>
    <w:rPr>
      <w:rFonts w:ascii="Arial" w:eastAsiaTheme="minorHAnsi" w:hAnsi="Arial" w:cs="Arial"/>
      <w:lang w:val="en-AU"/>
    </w:rPr>
  </w:style>
  <w:style w:type="paragraph" w:customStyle="1" w:styleId="FA7377DDE7A7402CBAD92F73FBDAF39C1">
    <w:name w:val="FA7377DDE7A7402CBAD92F73FBDAF39C1"/>
    <w:rsid w:val="00C11563"/>
    <w:rPr>
      <w:rFonts w:ascii="Arial" w:eastAsiaTheme="minorHAnsi" w:hAnsi="Arial" w:cs="Arial"/>
      <w:lang w:val="en-AU"/>
    </w:rPr>
  </w:style>
  <w:style w:type="paragraph" w:customStyle="1" w:styleId="792F8F40B1E84684A0E17450C878200C1">
    <w:name w:val="792F8F40B1E84684A0E17450C878200C1"/>
    <w:rsid w:val="00C11563"/>
    <w:rPr>
      <w:rFonts w:ascii="Arial" w:eastAsiaTheme="minorHAnsi" w:hAnsi="Arial" w:cs="Arial"/>
      <w:lang w:val="en-A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563"/>
    <w:rPr>
      <w:color w:val="808080"/>
    </w:rPr>
  </w:style>
  <w:style w:type="paragraph" w:customStyle="1" w:styleId="B805C95C648143E1A791C60A07F3DACF">
    <w:name w:val="B805C95C648143E1A791C60A07F3DACF"/>
  </w:style>
  <w:style w:type="paragraph" w:customStyle="1" w:styleId="F2A169BD179E4770AA766EAEDEF81C8B">
    <w:name w:val="F2A169BD179E4770AA766EAEDEF81C8B"/>
  </w:style>
  <w:style w:type="paragraph" w:customStyle="1" w:styleId="0AD3F63BD3614F0D8C95D2DCFAB030EA">
    <w:name w:val="0AD3F63BD3614F0D8C95D2DCFAB030EA"/>
  </w:style>
  <w:style w:type="paragraph" w:customStyle="1" w:styleId="806B71F20F384F82A29AF62809A352DF">
    <w:name w:val="806B71F20F384F82A29AF62809A352DF"/>
  </w:style>
  <w:style w:type="paragraph" w:customStyle="1" w:styleId="EB2D5C3E3E374C31BF639C1FF0EC92A0">
    <w:name w:val="EB2D5C3E3E374C31BF639C1FF0EC92A0"/>
  </w:style>
  <w:style w:type="paragraph" w:customStyle="1" w:styleId="D0C2AAD6F41C417981BF656023478332">
    <w:name w:val="D0C2AAD6F41C417981BF656023478332"/>
  </w:style>
  <w:style w:type="paragraph" w:customStyle="1" w:styleId="5FB1BF5CACC9408C9728605C95F998E6">
    <w:name w:val="5FB1BF5CACC9408C9728605C95F998E6"/>
  </w:style>
  <w:style w:type="paragraph" w:customStyle="1" w:styleId="54E0A6D0A86F4611A2D14A61FE3D7185">
    <w:name w:val="54E0A6D0A86F4611A2D14A61FE3D7185"/>
  </w:style>
  <w:style w:type="paragraph" w:customStyle="1" w:styleId="AE7B308F545C477BAE5C5D01752FE701">
    <w:name w:val="AE7B308F545C477BAE5C5D01752FE701"/>
  </w:style>
  <w:style w:type="paragraph" w:customStyle="1" w:styleId="64BE947E034A4F48BDF793ED1544BBD4">
    <w:name w:val="64BE947E034A4F48BDF793ED1544BBD4"/>
  </w:style>
  <w:style w:type="paragraph" w:customStyle="1" w:styleId="42B18E2D650341CFA82F845BD10B0252">
    <w:name w:val="42B18E2D650341CFA82F845BD10B0252"/>
  </w:style>
  <w:style w:type="paragraph" w:customStyle="1" w:styleId="6414E59FA10547F1865AB49B1EB145D4">
    <w:name w:val="6414E59FA10547F1865AB49B1EB145D4"/>
  </w:style>
  <w:style w:type="paragraph" w:customStyle="1" w:styleId="35A3AA7B33564B17828CDB911260C7EE">
    <w:name w:val="35A3AA7B33564B17828CDB911260C7EE"/>
  </w:style>
  <w:style w:type="paragraph" w:customStyle="1" w:styleId="84290B572E74408CBE797D3EE1341F88">
    <w:name w:val="84290B572E74408CBE797D3EE1341F88"/>
  </w:style>
  <w:style w:type="paragraph" w:customStyle="1" w:styleId="08838E06D1B8420186A152A2BD4AA91D">
    <w:name w:val="08838E06D1B8420186A152A2BD4AA91D"/>
  </w:style>
  <w:style w:type="paragraph" w:customStyle="1" w:styleId="5F6063A1230C45F7BB3B1F9602B1A019">
    <w:name w:val="5F6063A1230C45F7BB3B1F9602B1A019"/>
  </w:style>
  <w:style w:type="paragraph" w:customStyle="1" w:styleId="75F103D8DC9643D986B5A9A4FC3E38C1">
    <w:name w:val="75F103D8DC9643D986B5A9A4FC3E38C1"/>
  </w:style>
  <w:style w:type="paragraph" w:customStyle="1" w:styleId="E4A42286FCF64635BC4408C4B759E2DD">
    <w:name w:val="E4A42286FCF64635BC4408C4B759E2DD"/>
  </w:style>
  <w:style w:type="paragraph" w:customStyle="1" w:styleId="00A870F0AF0F45C2A47FB5B398DF8ED9">
    <w:name w:val="00A870F0AF0F45C2A47FB5B398DF8ED9"/>
  </w:style>
  <w:style w:type="paragraph" w:customStyle="1" w:styleId="59DB4D23E43442619DA4A9A4117E62D7">
    <w:name w:val="59DB4D23E43442619DA4A9A4117E62D7"/>
  </w:style>
  <w:style w:type="paragraph" w:customStyle="1" w:styleId="AD7A47B3AB104662BACA36F3F22F1508">
    <w:name w:val="AD7A47B3AB104662BACA36F3F22F1508"/>
  </w:style>
  <w:style w:type="paragraph" w:customStyle="1" w:styleId="C7896066AE804DB98A9F55DE748A78F6">
    <w:name w:val="C7896066AE804DB98A9F55DE748A78F6"/>
  </w:style>
  <w:style w:type="paragraph" w:customStyle="1" w:styleId="643FCF94F9D142C3A34C7F61FB30C8D4">
    <w:name w:val="643FCF94F9D142C3A34C7F61FB30C8D4"/>
  </w:style>
  <w:style w:type="paragraph" w:customStyle="1" w:styleId="E0BA9C2DBACD42E59DEF570116F8695E">
    <w:name w:val="E0BA9C2DBACD42E59DEF570116F8695E"/>
  </w:style>
  <w:style w:type="paragraph" w:customStyle="1" w:styleId="2215120125E94E52A5F9DD26C9A00F83">
    <w:name w:val="2215120125E94E52A5F9DD26C9A00F83"/>
  </w:style>
  <w:style w:type="paragraph" w:customStyle="1" w:styleId="67790B5E967844EDAC4BC55E897D2F89">
    <w:name w:val="67790B5E967844EDAC4BC55E897D2F89"/>
  </w:style>
  <w:style w:type="paragraph" w:customStyle="1" w:styleId="6FE29DAF38BB4025B5B75054236A6B62">
    <w:name w:val="6FE29DAF38BB4025B5B75054236A6B62"/>
  </w:style>
  <w:style w:type="paragraph" w:customStyle="1" w:styleId="DEDDE536FFA94661A486AA9BBA400186">
    <w:name w:val="DEDDE536FFA94661A486AA9BBA400186"/>
  </w:style>
  <w:style w:type="paragraph" w:customStyle="1" w:styleId="E6B46CCCFBA44833B07FB3EE239BFFFB">
    <w:name w:val="E6B46CCCFBA44833B07FB3EE239BFFFB"/>
  </w:style>
  <w:style w:type="paragraph" w:customStyle="1" w:styleId="23603E2914A94C359219E7928478E5DF">
    <w:name w:val="23603E2914A94C359219E7928478E5DF"/>
  </w:style>
  <w:style w:type="paragraph" w:customStyle="1" w:styleId="F93602C6DEF141A4B5C771BC6D13AE3F">
    <w:name w:val="F93602C6DEF141A4B5C771BC6D13AE3F"/>
  </w:style>
  <w:style w:type="paragraph" w:customStyle="1" w:styleId="18D5B87253074566B4FECCD870FA2B49">
    <w:name w:val="18D5B87253074566B4FECCD870FA2B49"/>
  </w:style>
  <w:style w:type="paragraph" w:customStyle="1" w:styleId="95A7697B44474BE39D862B54781EA097">
    <w:name w:val="95A7697B44474BE39D862B54781EA097"/>
  </w:style>
  <w:style w:type="paragraph" w:customStyle="1" w:styleId="124338D91F61445A9B29F0446D168C63">
    <w:name w:val="124338D91F61445A9B29F0446D168C63"/>
  </w:style>
  <w:style w:type="paragraph" w:customStyle="1" w:styleId="2E0917445B4D4B318183FAB769D1A530">
    <w:name w:val="2E0917445B4D4B318183FAB769D1A530"/>
  </w:style>
  <w:style w:type="paragraph" w:customStyle="1" w:styleId="84793049491F4BA8A5A0ED60A4A4C5C7">
    <w:name w:val="84793049491F4BA8A5A0ED60A4A4C5C7"/>
    <w:rsid w:val="007A7AEE"/>
  </w:style>
  <w:style w:type="paragraph" w:customStyle="1" w:styleId="ABE0830F2D9C425ABD157B8384BCAE55">
    <w:name w:val="ABE0830F2D9C425ABD157B8384BCAE55"/>
    <w:rsid w:val="007A7AEE"/>
  </w:style>
  <w:style w:type="paragraph" w:customStyle="1" w:styleId="D0C2AAD6F41C417981BF6560234783321">
    <w:name w:val="D0C2AAD6F41C417981BF6560234783321"/>
    <w:rsid w:val="007A7AEE"/>
    <w:rPr>
      <w:rFonts w:ascii="Arial" w:eastAsiaTheme="minorHAnsi" w:hAnsi="Arial" w:cs="Arial"/>
      <w:lang w:val="en-AU"/>
    </w:rPr>
  </w:style>
  <w:style w:type="paragraph" w:customStyle="1" w:styleId="5FB1BF5CACC9408C9728605C95F998E61">
    <w:name w:val="5FB1BF5CACC9408C9728605C95F998E61"/>
    <w:rsid w:val="007A7AEE"/>
    <w:rPr>
      <w:rFonts w:ascii="Arial" w:eastAsiaTheme="minorHAnsi" w:hAnsi="Arial" w:cs="Arial"/>
      <w:lang w:val="en-AU"/>
    </w:rPr>
  </w:style>
  <w:style w:type="paragraph" w:customStyle="1" w:styleId="54E0A6D0A86F4611A2D14A61FE3D71851">
    <w:name w:val="54E0A6D0A86F4611A2D14A61FE3D71851"/>
    <w:rsid w:val="007A7AEE"/>
    <w:rPr>
      <w:rFonts w:ascii="Arial" w:eastAsiaTheme="minorHAnsi" w:hAnsi="Arial" w:cs="Arial"/>
      <w:lang w:val="en-AU"/>
    </w:rPr>
  </w:style>
  <w:style w:type="paragraph" w:customStyle="1" w:styleId="AE7B308F545C477BAE5C5D01752FE7011">
    <w:name w:val="AE7B308F545C477BAE5C5D01752FE7011"/>
    <w:rsid w:val="007A7AEE"/>
    <w:rPr>
      <w:rFonts w:ascii="Arial" w:eastAsiaTheme="minorHAnsi" w:hAnsi="Arial" w:cs="Arial"/>
      <w:lang w:val="en-AU"/>
    </w:rPr>
  </w:style>
  <w:style w:type="paragraph" w:customStyle="1" w:styleId="64BE947E034A4F48BDF793ED1544BBD41">
    <w:name w:val="64BE947E034A4F48BDF793ED1544BBD41"/>
    <w:rsid w:val="007A7AEE"/>
    <w:rPr>
      <w:rFonts w:ascii="Arial" w:eastAsiaTheme="minorHAnsi" w:hAnsi="Arial" w:cs="Arial"/>
      <w:lang w:val="en-AU"/>
    </w:rPr>
  </w:style>
  <w:style w:type="paragraph" w:customStyle="1" w:styleId="42B18E2D650341CFA82F845BD10B02521">
    <w:name w:val="42B18E2D650341CFA82F845BD10B02521"/>
    <w:rsid w:val="007A7AEE"/>
    <w:rPr>
      <w:rFonts w:ascii="Arial" w:eastAsiaTheme="minorHAnsi" w:hAnsi="Arial" w:cs="Arial"/>
      <w:lang w:val="en-AU"/>
    </w:rPr>
  </w:style>
  <w:style w:type="paragraph" w:customStyle="1" w:styleId="6414E59FA10547F1865AB49B1EB145D41">
    <w:name w:val="6414E59FA10547F1865AB49B1EB145D41"/>
    <w:rsid w:val="007A7AEE"/>
    <w:rPr>
      <w:rFonts w:ascii="Arial" w:eastAsiaTheme="minorHAnsi" w:hAnsi="Arial" w:cs="Arial"/>
      <w:lang w:val="en-AU"/>
    </w:rPr>
  </w:style>
  <w:style w:type="paragraph" w:customStyle="1" w:styleId="35A3AA7B33564B17828CDB911260C7EE1">
    <w:name w:val="35A3AA7B33564B17828CDB911260C7EE1"/>
    <w:rsid w:val="007A7AEE"/>
    <w:rPr>
      <w:rFonts w:ascii="Arial" w:eastAsiaTheme="minorHAnsi" w:hAnsi="Arial" w:cs="Arial"/>
      <w:lang w:val="en-AU"/>
    </w:rPr>
  </w:style>
  <w:style w:type="paragraph" w:customStyle="1" w:styleId="84290B572E74408CBE797D3EE1341F881">
    <w:name w:val="84290B572E74408CBE797D3EE1341F881"/>
    <w:rsid w:val="007A7AEE"/>
    <w:rPr>
      <w:rFonts w:ascii="Arial" w:eastAsiaTheme="minorHAnsi" w:hAnsi="Arial" w:cs="Arial"/>
      <w:lang w:val="en-AU"/>
    </w:rPr>
  </w:style>
  <w:style w:type="paragraph" w:customStyle="1" w:styleId="08838E06D1B8420186A152A2BD4AA91D1">
    <w:name w:val="08838E06D1B8420186A152A2BD4AA91D1"/>
    <w:rsid w:val="007A7AEE"/>
    <w:rPr>
      <w:rFonts w:ascii="Arial" w:eastAsiaTheme="minorHAnsi" w:hAnsi="Arial" w:cs="Arial"/>
      <w:lang w:val="en-AU"/>
    </w:rPr>
  </w:style>
  <w:style w:type="paragraph" w:customStyle="1" w:styleId="ABE0830F2D9C425ABD157B8384BCAE551">
    <w:name w:val="ABE0830F2D9C425ABD157B8384BCAE551"/>
    <w:rsid w:val="007A7AEE"/>
    <w:rPr>
      <w:rFonts w:ascii="Arial" w:eastAsiaTheme="minorHAnsi" w:hAnsi="Arial" w:cs="Arial"/>
      <w:lang w:val="en-AU"/>
    </w:rPr>
  </w:style>
  <w:style w:type="character" w:customStyle="1" w:styleId="Field10pt">
    <w:name w:val="Field 10pt"/>
    <w:basedOn w:val="DefaultParagraphFont"/>
    <w:uiPriority w:val="1"/>
    <w:rsid w:val="00C11563"/>
    <w:rPr>
      <w:rFonts w:ascii="Arial" w:hAnsi="Arial"/>
      <w:sz w:val="20"/>
    </w:rPr>
  </w:style>
  <w:style w:type="paragraph" w:customStyle="1" w:styleId="AA400AD752194DD49AC06286A435C39C">
    <w:name w:val="AA400AD752194DD49AC06286A435C39C"/>
    <w:rsid w:val="007A7AEE"/>
    <w:rPr>
      <w:rFonts w:ascii="Arial" w:eastAsiaTheme="minorHAnsi" w:hAnsi="Arial" w:cs="Arial"/>
      <w:lang w:val="en-AU"/>
    </w:rPr>
  </w:style>
  <w:style w:type="paragraph" w:customStyle="1" w:styleId="30B58853B6624416AD56A48B34476563">
    <w:name w:val="30B58853B6624416AD56A48B34476563"/>
    <w:rsid w:val="007A7AEE"/>
    <w:rPr>
      <w:rFonts w:ascii="Arial" w:eastAsiaTheme="minorHAnsi" w:hAnsi="Arial" w:cs="Arial"/>
      <w:lang w:val="en-AU"/>
    </w:rPr>
  </w:style>
  <w:style w:type="paragraph" w:customStyle="1" w:styleId="AE31212F2FCF4962BF7EFAE5F35C833B">
    <w:name w:val="AE31212F2FCF4962BF7EFAE5F35C833B"/>
    <w:rsid w:val="007A7AEE"/>
    <w:rPr>
      <w:rFonts w:ascii="Arial" w:eastAsiaTheme="minorHAnsi" w:hAnsi="Arial" w:cs="Arial"/>
      <w:lang w:val="en-AU"/>
    </w:rPr>
  </w:style>
  <w:style w:type="paragraph" w:customStyle="1" w:styleId="E4A42286FCF64635BC4408C4B759E2DD1">
    <w:name w:val="E4A42286FCF64635BC4408C4B759E2DD1"/>
    <w:rsid w:val="007A7AEE"/>
    <w:rPr>
      <w:rFonts w:ascii="Arial" w:eastAsiaTheme="minorHAnsi" w:hAnsi="Arial" w:cs="Arial"/>
      <w:lang w:val="en-AU"/>
    </w:rPr>
  </w:style>
  <w:style w:type="paragraph" w:customStyle="1" w:styleId="00A870F0AF0F45C2A47FB5B398DF8ED91">
    <w:name w:val="00A870F0AF0F45C2A47FB5B398DF8ED91"/>
    <w:rsid w:val="007A7AEE"/>
    <w:rPr>
      <w:rFonts w:ascii="Arial" w:eastAsiaTheme="minorHAnsi" w:hAnsi="Arial" w:cs="Arial"/>
      <w:lang w:val="en-AU"/>
    </w:rPr>
  </w:style>
  <w:style w:type="paragraph" w:customStyle="1" w:styleId="59DB4D23E43442619DA4A9A4117E62D71">
    <w:name w:val="59DB4D23E43442619DA4A9A4117E62D71"/>
    <w:rsid w:val="007A7AEE"/>
    <w:rPr>
      <w:rFonts w:ascii="Arial" w:eastAsiaTheme="minorHAnsi" w:hAnsi="Arial" w:cs="Arial"/>
      <w:lang w:val="en-AU"/>
    </w:rPr>
  </w:style>
  <w:style w:type="paragraph" w:customStyle="1" w:styleId="AD7A47B3AB104662BACA36F3F22F15081">
    <w:name w:val="AD7A47B3AB104662BACA36F3F22F15081"/>
    <w:rsid w:val="007A7AEE"/>
    <w:rPr>
      <w:rFonts w:ascii="Arial" w:eastAsiaTheme="minorHAnsi" w:hAnsi="Arial" w:cs="Arial"/>
      <w:lang w:val="en-AU"/>
    </w:rPr>
  </w:style>
  <w:style w:type="paragraph" w:customStyle="1" w:styleId="C7896066AE804DB98A9F55DE748A78F61">
    <w:name w:val="C7896066AE804DB98A9F55DE748A78F61"/>
    <w:rsid w:val="007A7AEE"/>
    <w:rPr>
      <w:rFonts w:ascii="Arial" w:eastAsiaTheme="minorHAnsi" w:hAnsi="Arial" w:cs="Arial"/>
      <w:lang w:val="en-AU"/>
    </w:rPr>
  </w:style>
  <w:style w:type="paragraph" w:customStyle="1" w:styleId="643FCF94F9D142C3A34C7F61FB30C8D41">
    <w:name w:val="643FCF94F9D142C3A34C7F61FB30C8D41"/>
    <w:rsid w:val="007A7AEE"/>
    <w:rPr>
      <w:rFonts w:ascii="Arial" w:eastAsiaTheme="minorHAnsi" w:hAnsi="Arial" w:cs="Arial"/>
      <w:lang w:val="en-AU"/>
    </w:rPr>
  </w:style>
  <w:style w:type="paragraph" w:customStyle="1" w:styleId="E0BA9C2DBACD42E59DEF570116F8695E1">
    <w:name w:val="E0BA9C2DBACD42E59DEF570116F8695E1"/>
    <w:rsid w:val="007A7AEE"/>
    <w:rPr>
      <w:rFonts w:ascii="Arial" w:eastAsiaTheme="minorHAnsi" w:hAnsi="Arial" w:cs="Arial"/>
      <w:lang w:val="en-AU"/>
    </w:rPr>
  </w:style>
  <w:style w:type="paragraph" w:customStyle="1" w:styleId="2215120125E94E52A5F9DD26C9A00F831">
    <w:name w:val="2215120125E94E52A5F9DD26C9A00F831"/>
    <w:rsid w:val="007A7AEE"/>
    <w:rPr>
      <w:rFonts w:ascii="Arial" w:eastAsiaTheme="minorHAnsi" w:hAnsi="Arial" w:cs="Arial"/>
      <w:lang w:val="en-AU"/>
    </w:rPr>
  </w:style>
  <w:style w:type="paragraph" w:customStyle="1" w:styleId="67790B5E967844EDAC4BC55E897D2F891">
    <w:name w:val="67790B5E967844EDAC4BC55E897D2F891"/>
    <w:rsid w:val="007A7AEE"/>
    <w:rPr>
      <w:rFonts w:ascii="Arial" w:eastAsiaTheme="minorHAnsi" w:hAnsi="Arial" w:cs="Arial"/>
      <w:lang w:val="en-AU"/>
    </w:rPr>
  </w:style>
  <w:style w:type="paragraph" w:customStyle="1" w:styleId="6FE29DAF38BB4025B5B75054236A6B621">
    <w:name w:val="6FE29DAF38BB4025B5B75054236A6B621"/>
    <w:rsid w:val="007A7AEE"/>
    <w:rPr>
      <w:rFonts w:ascii="Arial" w:eastAsiaTheme="minorHAnsi" w:hAnsi="Arial" w:cs="Arial"/>
      <w:lang w:val="en-AU"/>
    </w:rPr>
  </w:style>
  <w:style w:type="paragraph" w:customStyle="1" w:styleId="DEDDE536FFA94661A486AA9BBA4001861">
    <w:name w:val="DEDDE536FFA94661A486AA9BBA4001861"/>
    <w:rsid w:val="007A7AEE"/>
    <w:rPr>
      <w:rFonts w:ascii="Arial" w:eastAsiaTheme="minorHAnsi" w:hAnsi="Arial" w:cs="Arial"/>
      <w:lang w:val="en-AU"/>
    </w:rPr>
  </w:style>
  <w:style w:type="paragraph" w:customStyle="1" w:styleId="E6B46CCCFBA44833B07FB3EE239BFFFB1">
    <w:name w:val="E6B46CCCFBA44833B07FB3EE239BFFFB1"/>
    <w:rsid w:val="007A7AEE"/>
    <w:rPr>
      <w:rFonts w:ascii="Arial" w:eastAsiaTheme="minorHAnsi" w:hAnsi="Arial" w:cs="Arial"/>
      <w:lang w:val="en-AU"/>
    </w:rPr>
  </w:style>
  <w:style w:type="paragraph" w:customStyle="1" w:styleId="23603E2914A94C359219E7928478E5DF1">
    <w:name w:val="23603E2914A94C359219E7928478E5DF1"/>
    <w:rsid w:val="007A7AEE"/>
    <w:rPr>
      <w:rFonts w:ascii="Arial" w:eastAsiaTheme="minorHAnsi" w:hAnsi="Arial" w:cs="Arial"/>
      <w:lang w:val="en-AU"/>
    </w:rPr>
  </w:style>
  <w:style w:type="paragraph" w:customStyle="1" w:styleId="F93602C6DEF141A4B5C771BC6D13AE3F1">
    <w:name w:val="F93602C6DEF141A4B5C771BC6D13AE3F1"/>
    <w:rsid w:val="007A7AEE"/>
    <w:rPr>
      <w:rFonts w:ascii="Arial" w:eastAsiaTheme="minorHAnsi" w:hAnsi="Arial" w:cs="Arial"/>
      <w:lang w:val="en-AU"/>
    </w:rPr>
  </w:style>
  <w:style w:type="paragraph" w:customStyle="1" w:styleId="18D5B87253074566B4FECCD870FA2B491">
    <w:name w:val="18D5B87253074566B4FECCD870FA2B491"/>
    <w:rsid w:val="007A7AEE"/>
    <w:rPr>
      <w:rFonts w:ascii="Arial" w:eastAsiaTheme="minorHAnsi" w:hAnsi="Arial" w:cs="Arial"/>
      <w:lang w:val="en-AU"/>
    </w:rPr>
  </w:style>
  <w:style w:type="paragraph" w:customStyle="1" w:styleId="95A7697B44474BE39D862B54781EA0971">
    <w:name w:val="95A7697B44474BE39D862B54781EA0971"/>
    <w:rsid w:val="007A7AEE"/>
    <w:rPr>
      <w:rFonts w:ascii="Arial" w:eastAsiaTheme="minorHAnsi" w:hAnsi="Arial" w:cs="Arial"/>
      <w:lang w:val="en-AU"/>
    </w:rPr>
  </w:style>
  <w:style w:type="paragraph" w:customStyle="1" w:styleId="124338D91F61445A9B29F0446D168C631">
    <w:name w:val="124338D91F61445A9B29F0446D168C631"/>
    <w:rsid w:val="007A7AEE"/>
    <w:rPr>
      <w:rFonts w:ascii="Arial" w:eastAsiaTheme="minorHAnsi" w:hAnsi="Arial" w:cs="Arial"/>
      <w:lang w:val="en-AU"/>
    </w:rPr>
  </w:style>
  <w:style w:type="paragraph" w:customStyle="1" w:styleId="2E0917445B4D4B318183FAB769D1A5301">
    <w:name w:val="2E0917445B4D4B318183FAB769D1A5301"/>
    <w:rsid w:val="007A7AEE"/>
    <w:rPr>
      <w:rFonts w:ascii="Arial" w:eastAsiaTheme="minorHAnsi" w:hAnsi="Arial" w:cs="Arial"/>
      <w:lang w:val="en-AU"/>
    </w:rPr>
  </w:style>
  <w:style w:type="paragraph" w:customStyle="1" w:styleId="5946FE89BB294E89A742CA7F820997D8">
    <w:name w:val="5946FE89BB294E89A742CA7F820997D8"/>
    <w:rsid w:val="007A7AEE"/>
  </w:style>
  <w:style w:type="paragraph" w:customStyle="1" w:styleId="D0C2AAD6F41C417981BF6560234783322">
    <w:name w:val="D0C2AAD6F41C417981BF6560234783322"/>
    <w:rsid w:val="007A7AEE"/>
    <w:rPr>
      <w:rFonts w:ascii="Arial" w:eastAsiaTheme="minorHAnsi" w:hAnsi="Arial" w:cs="Arial"/>
      <w:lang w:val="en-AU"/>
    </w:rPr>
  </w:style>
  <w:style w:type="paragraph" w:customStyle="1" w:styleId="5FB1BF5CACC9408C9728605C95F998E62">
    <w:name w:val="5FB1BF5CACC9408C9728605C95F998E62"/>
    <w:rsid w:val="007A7AEE"/>
    <w:rPr>
      <w:rFonts w:ascii="Arial" w:eastAsiaTheme="minorHAnsi" w:hAnsi="Arial" w:cs="Arial"/>
      <w:lang w:val="en-AU"/>
    </w:rPr>
  </w:style>
  <w:style w:type="paragraph" w:customStyle="1" w:styleId="54E0A6D0A86F4611A2D14A61FE3D71852">
    <w:name w:val="54E0A6D0A86F4611A2D14A61FE3D71852"/>
    <w:rsid w:val="007A7AEE"/>
    <w:rPr>
      <w:rFonts w:ascii="Arial" w:eastAsiaTheme="minorHAnsi" w:hAnsi="Arial" w:cs="Arial"/>
      <w:lang w:val="en-AU"/>
    </w:rPr>
  </w:style>
  <w:style w:type="paragraph" w:customStyle="1" w:styleId="AE7B308F545C477BAE5C5D01752FE7012">
    <w:name w:val="AE7B308F545C477BAE5C5D01752FE7012"/>
    <w:rsid w:val="007A7AEE"/>
    <w:rPr>
      <w:rFonts w:ascii="Arial" w:eastAsiaTheme="minorHAnsi" w:hAnsi="Arial" w:cs="Arial"/>
      <w:lang w:val="en-AU"/>
    </w:rPr>
  </w:style>
  <w:style w:type="paragraph" w:customStyle="1" w:styleId="64BE947E034A4F48BDF793ED1544BBD42">
    <w:name w:val="64BE947E034A4F48BDF793ED1544BBD42"/>
    <w:rsid w:val="007A7AEE"/>
    <w:rPr>
      <w:rFonts w:ascii="Arial" w:eastAsiaTheme="minorHAnsi" w:hAnsi="Arial" w:cs="Arial"/>
      <w:lang w:val="en-AU"/>
    </w:rPr>
  </w:style>
  <w:style w:type="paragraph" w:customStyle="1" w:styleId="42B18E2D650341CFA82F845BD10B02522">
    <w:name w:val="42B18E2D650341CFA82F845BD10B02522"/>
    <w:rsid w:val="007A7AEE"/>
    <w:rPr>
      <w:rFonts w:ascii="Arial" w:eastAsiaTheme="minorHAnsi" w:hAnsi="Arial" w:cs="Arial"/>
      <w:lang w:val="en-AU"/>
    </w:rPr>
  </w:style>
  <w:style w:type="paragraph" w:customStyle="1" w:styleId="6414E59FA10547F1865AB49B1EB145D42">
    <w:name w:val="6414E59FA10547F1865AB49B1EB145D42"/>
    <w:rsid w:val="007A7AEE"/>
    <w:rPr>
      <w:rFonts w:ascii="Arial" w:eastAsiaTheme="minorHAnsi" w:hAnsi="Arial" w:cs="Arial"/>
      <w:lang w:val="en-AU"/>
    </w:rPr>
  </w:style>
  <w:style w:type="paragraph" w:customStyle="1" w:styleId="35A3AA7B33564B17828CDB911260C7EE2">
    <w:name w:val="35A3AA7B33564B17828CDB911260C7EE2"/>
    <w:rsid w:val="007A7AEE"/>
    <w:rPr>
      <w:rFonts w:ascii="Arial" w:eastAsiaTheme="minorHAnsi" w:hAnsi="Arial" w:cs="Arial"/>
      <w:lang w:val="en-AU"/>
    </w:rPr>
  </w:style>
  <w:style w:type="paragraph" w:customStyle="1" w:styleId="84290B572E74408CBE797D3EE1341F882">
    <w:name w:val="84290B572E74408CBE797D3EE1341F882"/>
    <w:rsid w:val="007A7AEE"/>
    <w:rPr>
      <w:rFonts w:ascii="Arial" w:eastAsiaTheme="minorHAnsi" w:hAnsi="Arial" w:cs="Arial"/>
      <w:lang w:val="en-AU"/>
    </w:rPr>
  </w:style>
  <w:style w:type="paragraph" w:customStyle="1" w:styleId="08838E06D1B8420186A152A2BD4AA91D2">
    <w:name w:val="08838E06D1B8420186A152A2BD4AA91D2"/>
    <w:rsid w:val="007A7AEE"/>
    <w:rPr>
      <w:rFonts w:ascii="Arial" w:eastAsiaTheme="minorHAnsi" w:hAnsi="Arial" w:cs="Arial"/>
      <w:lang w:val="en-AU"/>
    </w:rPr>
  </w:style>
  <w:style w:type="paragraph" w:customStyle="1" w:styleId="ABE0830F2D9C425ABD157B8384BCAE552">
    <w:name w:val="ABE0830F2D9C425ABD157B8384BCAE552"/>
    <w:rsid w:val="007A7AEE"/>
    <w:rPr>
      <w:rFonts w:ascii="Arial" w:eastAsiaTheme="minorHAnsi" w:hAnsi="Arial" w:cs="Arial"/>
      <w:lang w:val="en-AU"/>
    </w:rPr>
  </w:style>
  <w:style w:type="paragraph" w:customStyle="1" w:styleId="5946FE89BB294E89A742CA7F820997D81">
    <w:name w:val="5946FE89BB294E89A742CA7F820997D81"/>
    <w:rsid w:val="007A7AEE"/>
    <w:rPr>
      <w:rFonts w:ascii="Arial" w:eastAsiaTheme="minorHAnsi" w:hAnsi="Arial" w:cs="Arial"/>
      <w:lang w:val="en-AU"/>
    </w:rPr>
  </w:style>
  <w:style w:type="paragraph" w:customStyle="1" w:styleId="30B58853B6624416AD56A48B344765631">
    <w:name w:val="30B58853B6624416AD56A48B344765631"/>
    <w:rsid w:val="007A7AEE"/>
    <w:rPr>
      <w:rFonts w:ascii="Arial" w:eastAsiaTheme="minorHAnsi" w:hAnsi="Arial" w:cs="Arial"/>
      <w:lang w:val="en-AU"/>
    </w:rPr>
  </w:style>
  <w:style w:type="paragraph" w:customStyle="1" w:styleId="AE31212F2FCF4962BF7EFAE5F35C833B1">
    <w:name w:val="AE31212F2FCF4962BF7EFAE5F35C833B1"/>
    <w:rsid w:val="007A7AEE"/>
    <w:rPr>
      <w:rFonts w:ascii="Arial" w:eastAsiaTheme="minorHAnsi" w:hAnsi="Arial" w:cs="Arial"/>
      <w:lang w:val="en-AU"/>
    </w:rPr>
  </w:style>
  <w:style w:type="paragraph" w:customStyle="1" w:styleId="E4A42286FCF64635BC4408C4B759E2DD2">
    <w:name w:val="E4A42286FCF64635BC4408C4B759E2DD2"/>
    <w:rsid w:val="007A7AEE"/>
    <w:rPr>
      <w:rFonts w:ascii="Arial" w:eastAsiaTheme="minorHAnsi" w:hAnsi="Arial" w:cs="Arial"/>
      <w:lang w:val="en-AU"/>
    </w:rPr>
  </w:style>
  <w:style w:type="paragraph" w:customStyle="1" w:styleId="00A870F0AF0F45C2A47FB5B398DF8ED92">
    <w:name w:val="00A870F0AF0F45C2A47FB5B398DF8ED92"/>
    <w:rsid w:val="007A7AEE"/>
    <w:rPr>
      <w:rFonts w:ascii="Arial" w:eastAsiaTheme="minorHAnsi" w:hAnsi="Arial" w:cs="Arial"/>
      <w:lang w:val="en-AU"/>
    </w:rPr>
  </w:style>
  <w:style w:type="paragraph" w:customStyle="1" w:styleId="59DB4D23E43442619DA4A9A4117E62D72">
    <w:name w:val="59DB4D23E43442619DA4A9A4117E62D72"/>
    <w:rsid w:val="007A7AEE"/>
    <w:rPr>
      <w:rFonts w:ascii="Arial" w:eastAsiaTheme="minorHAnsi" w:hAnsi="Arial" w:cs="Arial"/>
      <w:lang w:val="en-AU"/>
    </w:rPr>
  </w:style>
  <w:style w:type="paragraph" w:customStyle="1" w:styleId="AD7A47B3AB104662BACA36F3F22F15082">
    <w:name w:val="AD7A47B3AB104662BACA36F3F22F15082"/>
    <w:rsid w:val="007A7AEE"/>
    <w:rPr>
      <w:rFonts w:ascii="Arial" w:eastAsiaTheme="minorHAnsi" w:hAnsi="Arial" w:cs="Arial"/>
      <w:lang w:val="en-AU"/>
    </w:rPr>
  </w:style>
  <w:style w:type="paragraph" w:customStyle="1" w:styleId="C7896066AE804DB98A9F55DE748A78F62">
    <w:name w:val="C7896066AE804DB98A9F55DE748A78F62"/>
    <w:rsid w:val="007A7AEE"/>
    <w:rPr>
      <w:rFonts w:ascii="Arial" w:eastAsiaTheme="minorHAnsi" w:hAnsi="Arial" w:cs="Arial"/>
      <w:lang w:val="en-AU"/>
    </w:rPr>
  </w:style>
  <w:style w:type="paragraph" w:customStyle="1" w:styleId="643FCF94F9D142C3A34C7F61FB30C8D42">
    <w:name w:val="643FCF94F9D142C3A34C7F61FB30C8D42"/>
    <w:rsid w:val="007A7AEE"/>
    <w:rPr>
      <w:rFonts w:ascii="Arial" w:eastAsiaTheme="minorHAnsi" w:hAnsi="Arial" w:cs="Arial"/>
      <w:lang w:val="en-AU"/>
    </w:rPr>
  </w:style>
  <w:style w:type="paragraph" w:customStyle="1" w:styleId="E0BA9C2DBACD42E59DEF570116F8695E2">
    <w:name w:val="E0BA9C2DBACD42E59DEF570116F8695E2"/>
    <w:rsid w:val="007A7AEE"/>
    <w:rPr>
      <w:rFonts w:ascii="Arial" w:eastAsiaTheme="minorHAnsi" w:hAnsi="Arial" w:cs="Arial"/>
      <w:lang w:val="en-AU"/>
    </w:rPr>
  </w:style>
  <w:style w:type="paragraph" w:customStyle="1" w:styleId="2215120125E94E52A5F9DD26C9A00F832">
    <w:name w:val="2215120125E94E52A5F9DD26C9A00F832"/>
    <w:rsid w:val="007A7AEE"/>
    <w:rPr>
      <w:rFonts w:ascii="Arial" w:eastAsiaTheme="minorHAnsi" w:hAnsi="Arial" w:cs="Arial"/>
      <w:lang w:val="en-AU"/>
    </w:rPr>
  </w:style>
  <w:style w:type="paragraph" w:customStyle="1" w:styleId="67790B5E967844EDAC4BC55E897D2F892">
    <w:name w:val="67790B5E967844EDAC4BC55E897D2F892"/>
    <w:rsid w:val="007A7AEE"/>
    <w:rPr>
      <w:rFonts w:ascii="Arial" w:eastAsiaTheme="minorHAnsi" w:hAnsi="Arial" w:cs="Arial"/>
      <w:lang w:val="en-AU"/>
    </w:rPr>
  </w:style>
  <w:style w:type="paragraph" w:customStyle="1" w:styleId="6FE29DAF38BB4025B5B75054236A6B622">
    <w:name w:val="6FE29DAF38BB4025B5B75054236A6B622"/>
    <w:rsid w:val="007A7AEE"/>
    <w:rPr>
      <w:rFonts w:ascii="Arial" w:eastAsiaTheme="minorHAnsi" w:hAnsi="Arial" w:cs="Arial"/>
      <w:lang w:val="en-AU"/>
    </w:rPr>
  </w:style>
  <w:style w:type="paragraph" w:customStyle="1" w:styleId="DEDDE536FFA94661A486AA9BBA4001862">
    <w:name w:val="DEDDE536FFA94661A486AA9BBA4001862"/>
    <w:rsid w:val="007A7AEE"/>
    <w:rPr>
      <w:rFonts w:ascii="Arial" w:eastAsiaTheme="minorHAnsi" w:hAnsi="Arial" w:cs="Arial"/>
      <w:lang w:val="en-AU"/>
    </w:rPr>
  </w:style>
  <w:style w:type="paragraph" w:customStyle="1" w:styleId="E6B46CCCFBA44833B07FB3EE239BFFFB2">
    <w:name w:val="E6B46CCCFBA44833B07FB3EE239BFFFB2"/>
    <w:rsid w:val="007A7AEE"/>
    <w:rPr>
      <w:rFonts w:ascii="Arial" w:eastAsiaTheme="minorHAnsi" w:hAnsi="Arial" w:cs="Arial"/>
      <w:lang w:val="en-AU"/>
    </w:rPr>
  </w:style>
  <w:style w:type="paragraph" w:customStyle="1" w:styleId="23603E2914A94C359219E7928478E5DF2">
    <w:name w:val="23603E2914A94C359219E7928478E5DF2"/>
    <w:rsid w:val="007A7AEE"/>
    <w:rPr>
      <w:rFonts w:ascii="Arial" w:eastAsiaTheme="minorHAnsi" w:hAnsi="Arial" w:cs="Arial"/>
      <w:lang w:val="en-AU"/>
    </w:rPr>
  </w:style>
  <w:style w:type="paragraph" w:customStyle="1" w:styleId="F93602C6DEF141A4B5C771BC6D13AE3F2">
    <w:name w:val="F93602C6DEF141A4B5C771BC6D13AE3F2"/>
    <w:rsid w:val="007A7AEE"/>
    <w:rPr>
      <w:rFonts w:ascii="Arial" w:eastAsiaTheme="minorHAnsi" w:hAnsi="Arial" w:cs="Arial"/>
      <w:lang w:val="en-AU"/>
    </w:rPr>
  </w:style>
  <w:style w:type="paragraph" w:customStyle="1" w:styleId="18D5B87253074566B4FECCD870FA2B492">
    <w:name w:val="18D5B87253074566B4FECCD870FA2B492"/>
    <w:rsid w:val="007A7AEE"/>
    <w:rPr>
      <w:rFonts w:ascii="Arial" w:eastAsiaTheme="minorHAnsi" w:hAnsi="Arial" w:cs="Arial"/>
      <w:lang w:val="en-AU"/>
    </w:rPr>
  </w:style>
  <w:style w:type="paragraph" w:customStyle="1" w:styleId="95A7697B44474BE39D862B54781EA0972">
    <w:name w:val="95A7697B44474BE39D862B54781EA0972"/>
    <w:rsid w:val="007A7AEE"/>
    <w:rPr>
      <w:rFonts w:ascii="Arial" w:eastAsiaTheme="minorHAnsi" w:hAnsi="Arial" w:cs="Arial"/>
      <w:lang w:val="en-AU"/>
    </w:rPr>
  </w:style>
  <w:style w:type="paragraph" w:customStyle="1" w:styleId="124338D91F61445A9B29F0446D168C632">
    <w:name w:val="124338D91F61445A9B29F0446D168C632"/>
    <w:rsid w:val="007A7AEE"/>
    <w:rPr>
      <w:rFonts w:ascii="Arial" w:eastAsiaTheme="minorHAnsi" w:hAnsi="Arial" w:cs="Arial"/>
      <w:lang w:val="en-AU"/>
    </w:rPr>
  </w:style>
  <w:style w:type="paragraph" w:customStyle="1" w:styleId="2E0917445B4D4B318183FAB769D1A5302">
    <w:name w:val="2E0917445B4D4B318183FAB769D1A5302"/>
    <w:rsid w:val="007A7AEE"/>
    <w:rPr>
      <w:rFonts w:ascii="Arial" w:eastAsiaTheme="minorHAnsi" w:hAnsi="Arial" w:cs="Arial"/>
      <w:lang w:val="en-AU"/>
    </w:rPr>
  </w:style>
  <w:style w:type="paragraph" w:customStyle="1" w:styleId="D0C2AAD6F41C417981BF6560234783323">
    <w:name w:val="D0C2AAD6F41C417981BF6560234783323"/>
    <w:rsid w:val="007A7AEE"/>
    <w:rPr>
      <w:rFonts w:ascii="Arial" w:eastAsiaTheme="minorHAnsi" w:hAnsi="Arial" w:cs="Arial"/>
      <w:lang w:val="en-AU"/>
    </w:rPr>
  </w:style>
  <w:style w:type="paragraph" w:customStyle="1" w:styleId="5FB1BF5CACC9408C9728605C95F998E63">
    <w:name w:val="5FB1BF5CACC9408C9728605C95F998E63"/>
    <w:rsid w:val="007A7AEE"/>
    <w:rPr>
      <w:rFonts w:ascii="Arial" w:eastAsiaTheme="minorHAnsi" w:hAnsi="Arial" w:cs="Arial"/>
      <w:lang w:val="en-AU"/>
    </w:rPr>
  </w:style>
  <w:style w:type="paragraph" w:customStyle="1" w:styleId="54E0A6D0A86F4611A2D14A61FE3D71853">
    <w:name w:val="54E0A6D0A86F4611A2D14A61FE3D71853"/>
    <w:rsid w:val="007A7AEE"/>
    <w:rPr>
      <w:rFonts w:ascii="Arial" w:eastAsiaTheme="minorHAnsi" w:hAnsi="Arial" w:cs="Arial"/>
      <w:lang w:val="en-AU"/>
    </w:rPr>
  </w:style>
  <w:style w:type="paragraph" w:customStyle="1" w:styleId="AE7B308F545C477BAE5C5D01752FE7013">
    <w:name w:val="AE7B308F545C477BAE5C5D01752FE7013"/>
    <w:rsid w:val="007A7AEE"/>
    <w:rPr>
      <w:rFonts w:ascii="Arial" w:eastAsiaTheme="minorHAnsi" w:hAnsi="Arial" w:cs="Arial"/>
      <w:lang w:val="en-AU"/>
    </w:rPr>
  </w:style>
  <w:style w:type="paragraph" w:customStyle="1" w:styleId="64BE947E034A4F48BDF793ED1544BBD43">
    <w:name w:val="64BE947E034A4F48BDF793ED1544BBD43"/>
    <w:rsid w:val="007A7AEE"/>
    <w:rPr>
      <w:rFonts w:ascii="Arial" w:eastAsiaTheme="minorHAnsi" w:hAnsi="Arial" w:cs="Arial"/>
      <w:lang w:val="en-AU"/>
    </w:rPr>
  </w:style>
  <w:style w:type="paragraph" w:customStyle="1" w:styleId="42B18E2D650341CFA82F845BD10B02523">
    <w:name w:val="42B18E2D650341CFA82F845BD10B02523"/>
    <w:rsid w:val="007A7AEE"/>
    <w:rPr>
      <w:rFonts w:ascii="Arial" w:eastAsiaTheme="minorHAnsi" w:hAnsi="Arial" w:cs="Arial"/>
      <w:lang w:val="en-AU"/>
    </w:rPr>
  </w:style>
  <w:style w:type="paragraph" w:customStyle="1" w:styleId="6414E59FA10547F1865AB49B1EB145D43">
    <w:name w:val="6414E59FA10547F1865AB49B1EB145D43"/>
    <w:rsid w:val="007A7AEE"/>
    <w:rPr>
      <w:rFonts w:ascii="Arial" w:eastAsiaTheme="minorHAnsi" w:hAnsi="Arial" w:cs="Arial"/>
      <w:lang w:val="en-AU"/>
    </w:rPr>
  </w:style>
  <w:style w:type="paragraph" w:customStyle="1" w:styleId="35A3AA7B33564B17828CDB911260C7EE3">
    <w:name w:val="35A3AA7B33564B17828CDB911260C7EE3"/>
    <w:rsid w:val="007A7AEE"/>
    <w:rPr>
      <w:rFonts w:ascii="Arial" w:eastAsiaTheme="minorHAnsi" w:hAnsi="Arial" w:cs="Arial"/>
      <w:lang w:val="en-AU"/>
    </w:rPr>
  </w:style>
  <w:style w:type="paragraph" w:customStyle="1" w:styleId="84290B572E74408CBE797D3EE1341F883">
    <w:name w:val="84290B572E74408CBE797D3EE1341F883"/>
    <w:rsid w:val="007A7AEE"/>
    <w:rPr>
      <w:rFonts w:ascii="Arial" w:eastAsiaTheme="minorHAnsi" w:hAnsi="Arial" w:cs="Arial"/>
      <w:lang w:val="en-AU"/>
    </w:rPr>
  </w:style>
  <w:style w:type="paragraph" w:customStyle="1" w:styleId="08838E06D1B8420186A152A2BD4AA91D3">
    <w:name w:val="08838E06D1B8420186A152A2BD4AA91D3"/>
    <w:rsid w:val="007A7AEE"/>
    <w:rPr>
      <w:rFonts w:ascii="Arial" w:eastAsiaTheme="minorHAnsi" w:hAnsi="Arial" w:cs="Arial"/>
      <w:lang w:val="en-AU"/>
    </w:rPr>
  </w:style>
  <w:style w:type="paragraph" w:customStyle="1" w:styleId="ABE0830F2D9C425ABD157B8384BCAE553">
    <w:name w:val="ABE0830F2D9C425ABD157B8384BCAE553"/>
    <w:rsid w:val="007A7AEE"/>
    <w:rPr>
      <w:rFonts w:ascii="Arial" w:eastAsiaTheme="minorHAnsi" w:hAnsi="Arial" w:cs="Arial"/>
      <w:lang w:val="en-AU"/>
    </w:rPr>
  </w:style>
  <w:style w:type="paragraph" w:customStyle="1" w:styleId="5946FE89BB294E89A742CA7F820997D82">
    <w:name w:val="5946FE89BB294E89A742CA7F820997D82"/>
    <w:rsid w:val="007A7AEE"/>
    <w:rPr>
      <w:rFonts w:ascii="Arial" w:eastAsiaTheme="minorHAnsi" w:hAnsi="Arial" w:cs="Arial"/>
      <w:lang w:val="en-AU"/>
    </w:rPr>
  </w:style>
  <w:style w:type="paragraph" w:customStyle="1" w:styleId="30B58853B6624416AD56A48B344765632">
    <w:name w:val="30B58853B6624416AD56A48B344765632"/>
    <w:rsid w:val="007A7AEE"/>
    <w:rPr>
      <w:rFonts w:ascii="Arial" w:eastAsiaTheme="minorHAnsi" w:hAnsi="Arial" w:cs="Arial"/>
      <w:lang w:val="en-AU"/>
    </w:rPr>
  </w:style>
  <w:style w:type="paragraph" w:customStyle="1" w:styleId="AE31212F2FCF4962BF7EFAE5F35C833B2">
    <w:name w:val="AE31212F2FCF4962BF7EFAE5F35C833B2"/>
    <w:rsid w:val="007A7AEE"/>
    <w:rPr>
      <w:rFonts w:ascii="Arial" w:eastAsiaTheme="minorHAnsi" w:hAnsi="Arial" w:cs="Arial"/>
      <w:lang w:val="en-AU"/>
    </w:rPr>
  </w:style>
  <w:style w:type="paragraph" w:customStyle="1" w:styleId="E4A42286FCF64635BC4408C4B759E2DD3">
    <w:name w:val="E4A42286FCF64635BC4408C4B759E2DD3"/>
    <w:rsid w:val="007A7AEE"/>
    <w:rPr>
      <w:rFonts w:ascii="Arial" w:eastAsiaTheme="minorHAnsi" w:hAnsi="Arial" w:cs="Arial"/>
      <w:lang w:val="en-AU"/>
    </w:rPr>
  </w:style>
  <w:style w:type="paragraph" w:customStyle="1" w:styleId="00A870F0AF0F45C2A47FB5B398DF8ED93">
    <w:name w:val="00A870F0AF0F45C2A47FB5B398DF8ED93"/>
    <w:rsid w:val="007A7AEE"/>
    <w:rPr>
      <w:rFonts w:ascii="Arial" w:eastAsiaTheme="minorHAnsi" w:hAnsi="Arial" w:cs="Arial"/>
      <w:lang w:val="en-AU"/>
    </w:rPr>
  </w:style>
  <w:style w:type="paragraph" w:customStyle="1" w:styleId="59DB4D23E43442619DA4A9A4117E62D73">
    <w:name w:val="59DB4D23E43442619DA4A9A4117E62D73"/>
    <w:rsid w:val="007A7AEE"/>
    <w:rPr>
      <w:rFonts w:ascii="Arial" w:eastAsiaTheme="minorHAnsi" w:hAnsi="Arial" w:cs="Arial"/>
      <w:lang w:val="en-AU"/>
    </w:rPr>
  </w:style>
  <w:style w:type="paragraph" w:customStyle="1" w:styleId="AD7A47B3AB104662BACA36F3F22F15083">
    <w:name w:val="AD7A47B3AB104662BACA36F3F22F15083"/>
    <w:rsid w:val="007A7AEE"/>
    <w:rPr>
      <w:rFonts w:ascii="Arial" w:eastAsiaTheme="minorHAnsi" w:hAnsi="Arial" w:cs="Arial"/>
      <w:lang w:val="en-AU"/>
    </w:rPr>
  </w:style>
  <w:style w:type="paragraph" w:customStyle="1" w:styleId="C7896066AE804DB98A9F55DE748A78F63">
    <w:name w:val="C7896066AE804DB98A9F55DE748A78F63"/>
    <w:rsid w:val="007A7AEE"/>
    <w:rPr>
      <w:rFonts w:ascii="Arial" w:eastAsiaTheme="minorHAnsi" w:hAnsi="Arial" w:cs="Arial"/>
      <w:lang w:val="en-AU"/>
    </w:rPr>
  </w:style>
  <w:style w:type="paragraph" w:customStyle="1" w:styleId="643FCF94F9D142C3A34C7F61FB30C8D43">
    <w:name w:val="643FCF94F9D142C3A34C7F61FB30C8D43"/>
    <w:rsid w:val="007A7AEE"/>
    <w:rPr>
      <w:rFonts w:ascii="Arial" w:eastAsiaTheme="minorHAnsi" w:hAnsi="Arial" w:cs="Arial"/>
      <w:lang w:val="en-AU"/>
    </w:rPr>
  </w:style>
  <w:style w:type="paragraph" w:customStyle="1" w:styleId="E0BA9C2DBACD42E59DEF570116F8695E3">
    <w:name w:val="E0BA9C2DBACD42E59DEF570116F8695E3"/>
    <w:rsid w:val="007A7AEE"/>
    <w:rPr>
      <w:rFonts w:ascii="Arial" w:eastAsiaTheme="minorHAnsi" w:hAnsi="Arial" w:cs="Arial"/>
      <w:lang w:val="en-AU"/>
    </w:rPr>
  </w:style>
  <w:style w:type="paragraph" w:customStyle="1" w:styleId="2215120125E94E52A5F9DD26C9A00F833">
    <w:name w:val="2215120125E94E52A5F9DD26C9A00F833"/>
    <w:rsid w:val="007A7AEE"/>
    <w:rPr>
      <w:rFonts w:ascii="Arial" w:eastAsiaTheme="minorHAnsi" w:hAnsi="Arial" w:cs="Arial"/>
      <w:lang w:val="en-AU"/>
    </w:rPr>
  </w:style>
  <w:style w:type="paragraph" w:customStyle="1" w:styleId="67790B5E967844EDAC4BC55E897D2F893">
    <w:name w:val="67790B5E967844EDAC4BC55E897D2F893"/>
    <w:rsid w:val="007A7AEE"/>
    <w:rPr>
      <w:rFonts w:ascii="Arial" w:eastAsiaTheme="minorHAnsi" w:hAnsi="Arial" w:cs="Arial"/>
      <w:lang w:val="en-AU"/>
    </w:rPr>
  </w:style>
  <w:style w:type="paragraph" w:customStyle="1" w:styleId="6FE29DAF38BB4025B5B75054236A6B623">
    <w:name w:val="6FE29DAF38BB4025B5B75054236A6B623"/>
    <w:rsid w:val="007A7AEE"/>
    <w:rPr>
      <w:rFonts w:ascii="Arial" w:eastAsiaTheme="minorHAnsi" w:hAnsi="Arial" w:cs="Arial"/>
      <w:lang w:val="en-AU"/>
    </w:rPr>
  </w:style>
  <w:style w:type="paragraph" w:customStyle="1" w:styleId="DEDDE536FFA94661A486AA9BBA4001863">
    <w:name w:val="DEDDE536FFA94661A486AA9BBA4001863"/>
    <w:rsid w:val="007A7AEE"/>
    <w:rPr>
      <w:rFonts w:ascii="Arial" w:eastAsiaTheme="minorHAnsi" w:hAnsi="Arial" w:cs="Arial"/>
      <w:lang w:val="en-AU"/>
    </w:rPr>
  </w:style>
  <w:style w:type="paragraph" w:customStyle="1" w:styleId="E6B46CCCFBA44833B07FB3EE239BFFFB3">
    <w:name w:val="E6B46CCCFBA44833B07FB3EE239BFFFB3"/>
    <w:rsid w:val="007A7AEE"/>
    <w:rPr>
      <w:rFonts w:ascii="Arial" w:eastAsiaTheme="minorHAnsi" w:hAnsi="Arial" w:cs="Arial"/>
      <w:lang w:val="en-AU"/>
    </w:rPr>
  </w:style>
  <w:style w:type="paragraph" w:customStyle="1" w:styleId="23603E2914A94C359219E7928478E5DF3">
    <w:name w:val="23603E2914A94C359219E7928478E5DF3"/>
    <w:rsid w:val="007A7AEE"/>
    <w:rPr>
      <w:rFonts w:ascii="Arial" w:eastAsiaTheme="minorHAnsi" w:hAnsi="Arial" w:cs="Arial"/>
      <w:lang w:val="en-AU"/>
    </w:rPr>
  </w:style>
  <w:style w:type="paragraph" w:customStyle="1" w:styleId="F93602C6DEF141A4B5C771BC6D13AE3F3">
    <w:name w:val="F93602C6DEF141A4B5C771BC6D13AE3F3"/>
    <w:rsid w:val="007A7AEE"/>
    <w:rPr>
      <w:rFonts w:ascii="Arial" w:eastAsiaTheme="minorHAnsi" w:hAnsi="Arial" w:cs="Arial"/>
      <w:lang w:val="en-AU"/>
    </w:rPr>
  </w:style>
  <w:style w:type="paragraph" w:customStyle="1" w:styleId="18D5B87253074566B4FECCD870FA2B493">
    <w:name w:val="18D5B87253074566B4FECCD870FA2B493"/>
    <w:rsid w:val="007A7AEE"/>
    <w:rPr>
      <w:rFonts w:ascii="Arial" w:eastAsiaTheme="minorHAnsi" w:hAnsi="Arial" w:cs="Arial"/>
      <w:lang w:val="en-AU"/>
    </w:rPr>
  </w:style>
  <w:style w:type="paragraph" w:customStyle="1" w:styleId="95A7697B44474BE39D862B54781EA0973">
    <w:name w:val="95A7697B44474BE39D862B54781EA0973"/>
    <w:rsid w:val="007A7AEE"/>
    <w:rPr>
      <w:rFonts w:ascii="Arial" w:eastAsiaTheme="minorHAnsi" w:hAnsi="Arial" w:cs="Arial"/>
      <w:lang w:val="en-AU"/>
    </w:rPr>
  </w:style>
  <w:style w:type="paragraph" w:customStyle="1" w:styleId="124338D91F61445A9B29F0446D168C633">
    <w:name w:val="124338D91F61445A9B29F0446D168C633"/>
    <w:rsid w:val="007A7AEE"/>
    <w:rPr>
      <w:rFonts w:ascii="Arial" w:eastAsiaTheme="minorHAnsi" w:hAnsi="Arial" w:cs="Arial"/>
      <w:lang w:val="en-AU"/>
    </w:rPr>
  </w:style>
  <w:style w:type="paragraph" w:customStyle="1" w:styleId="2E0917445B4D4B318183FAB769D1A5303">
    <w:name w:val="2E0917445B4D4B318183FAB769D1A5303"/>
    <w:rsid w:val="007A7AEE"/>
    <w:rPr>
      <w:rFonts w:ascii="Arial" w:eastAsiaTheme="minorHAnsi" w:hAnsi="Arial" w:cs="Arial"/>
      <w:lang w:val="en-AU"/>
    </w:rPr>
  </w:style>
  <w:style w:type="paragraph" w:customStyle="1" w:styleId="D0C2AAD6F41C417981BF6560234783324">
    <w:name w:val="D0C2AAD6F41C417981BF6560234783324"/>
    <w:rsid w:val="007A7AEE"/>
    <w:rPr>
      <w:rFonts w:ascii="Arial" w:eastAsiaTheme="minorHAnsi" w:hAnsi="Arial" w:cs="Arial"/>
      <w:lang w:val="en-AU"/>
    </w:rPr>
  </w:style>
  <w:style w:type="paragraph" w:customStyle="1" w:styleId="5FB1BF5CACC9408C9728605C95F998E64">
    <w:name w:val="5FB1BF5CACC9408C9728605C95F998E64"/>
    <w:rsid w:val="007A7AEE"/>
    <w:rPr>
      <w:rFonts w:ascii="Arial" w:eastAsiaTheme="minorHAnsi" w:hAnsi="Arial" w:cs="Arial"/>
      <w:lang w:val="en-AU"/>
    </w:rPr>
  </w:style>
  <w:style w:type="paragraph" w:customStyle="1" w:styleId="54E0A6D0A86F4611A2D14A61FE3D71854">
    <w:name w:val="54E0A6D0A86F4611A2D14A61FE3D71854"/>
    <w:rsid w:val="007A7AEE"/>
    <w:rPr>
      <w:rFonts w:ascii="Arial" w:eastAsiaTheme="minorHAnsi" w:hAnsi="Arial" w:cs="Arial"/>
      <w:lang w:val="en-AU"/>
    </w:rPr>
  </w:style>
  <w:style w:type="paragraph" w:customStyle="1" w:styleId="AE7B308F545C477BAE5C5D01752FE7014">
    <w:name w:val="AE7B308F545C477BAE5C5D01752FE7014"/>
    <w:rsid w:val="007A7AEE"/>
    <w:rPr>
      <w:rFonts w:ascii="Arial" w:eastAsiaTheme="minorHAnsi" w:hAnsi="Arial" w:cs="Arial"/>
      <w:lang w:val="en-AU"/>
    </w:rPr>
  </w:style>
  <w:style w:type="paragraph" w:customStyle="1" w:styleId="64BE947E034A4F48BDF793ED1544BBD44">
    <w:name w:val="64BE947E034A4F48BDF793ED1544BBD44"/>
    <w:rsid w:val="007A7AEE"/>
    <w:rPr>
      <w:rFonts w:ascii="Arial" w:eastAsiaTheme="minorHAnsi" w:hAnsi="Arial" w:cs="Arial"/>
      <w:lang w:val="en-AU"/>
    </w:rPr>
  </w:style>
  <w:style w:type="paragraph" w:customStyle="1" w:styleId="42B18E2D650341CFA82F845BD10B02524">
    <w:name w:val="42B18E2D650341CFA82F845BD10B02524"/>
    <w:rsid w:val="007A7AEE"/>
    <w:rPr>
      <w:rFonts w:ascii="Arial" w:eastAsiaTheme="minorHAnsi" w:hAnsi="Arial" w:cs="Arial"/>
      <w:lang w:val="en-AU"/>
    </w:rPr>
  </w:style>
  <w:style w:type="paragraph" w:customStyle="1" w:styleId="6414E59FA10547F1865AB49B1EB145D44">
    <w:name w:val="6414E59FA10547F1865AB49B1EB145D44"/>
    <w:rsid w:val="007A7AEE"/>
    <w:rPr>
      <w:rFonts w:ascii="Arial" w:eastAsiaTheme="minorHAnsi" w:hAnsi="Arial" w:cs="Arial"/>
      <w:lang w:val="en-AU"/>
    </w:rPr>
  </w:style>
  <w:style w:type="paragraph" w:customStyle="1" w:styleId="35A3AA7B33564B17828CDB911260C7EE4">
    <w:name w:val="35A3AA7B33564B17828CDB911260C7EE4"/>
    <w:rsid w:val="007A7AEE"/>
    <w:rPr>
      <w:rFonts w:ascii="Arial" w:eastAsiaTheme="minorHAnsi" w:hAnsi="Arial" w:cs="Arial"/>
      <w:lang w:val="en-AU"/>
    </w:rPr>
  </w:style>
  <w:style w:type="paragraph" w:customStyle="1" w:styleId="84290B572E74408CBE797D3EE1341F884">
    <w:name w:val="84290B572E74408CBE797D3EE1341F884"/>
    <w:rsid w:val="007A7AEE"/>
    <w:rPr>
      <w:rFonts w:ascii="Arial" w:eastAsiaTheme="minorHAnsi" w:hAnsi="Arial" w:cs="Arial"/>
      <w:lang w:val="en-AU"/>
    </w:rPr>
  </w:style>
  <w:style w:type="paragraph" w:customStyle="1" w:styleId="08838E06D1B8420186A152A2BD4AA91D4">
    <w:name w:val="08838E06D1B8420186A152A2BD4AA91D4"/>
    <w:rsid w:val="007A7AEE"/>
    <w:rPr>
      <w:rFonts w:ascii="Arial" w:eastAsiaTheme="minorHAnsi" w:hAnsi="Arial" w:cs="Arial"/>
      <w:lang w:val="en-AU"/>
    </w:rPr>
  </w:style>
  <w:style w:type="paragraph" w:customStyle="1" w:styleId="ABE0830F2D9C425ABD157B8384BCAE554">
    <w:name w:val="ABE0830F2D9C425ABD157B8384BCAE554"/>
    <w:rsid w:val="007A7AEE"/>
    <w:rPr>
      <w:rFonts w:ascii="Arial" w:eastAsiaTheme="minorHAnsi" w:hAnsi="Arial" w:cs="Arial"/>
      <w:lang w:val="en-AU"/>
    </w:rPr>
  </w:style>
  <w:style w:type="paragraph" w:customStyle="1" w:styleId="5946FE89BB294E89A742CA7F820997D83">
    <w:name w:val="5946FE89BB294E89A742CA7F820997D83"/>
    <w:rsid w:val="007A7AEE"/>
    <w:rPr>
      <w:rFonts w:ascii="Arial" w:eastAsiaTheme="minorHAnsi" w:hAnsi="Arial" w:cs="Arial"/>
      <w:lang w:val="en-AU"/>
    </w:rPr>
  </w:style>
  <w:style w:type="paragraph" w:customStyle="1" w:styleId="E4A42286FCF64635BC4408C4B759E2DD4">
    <w:name w:val="E4A42286FCF64635BC4408C4B759E2DD4"/>
    <w:rsid w:val="007A7AEE"/>
    <w:rPr>
      <w:rFonts w:ascii="Arial" w:eastAsiaTheme="minorHAnsi" w:hAnsi="Arial" w:cs="Arial"/>
      <w:lang w:val="en-AU"/>
    </w:rPr>
  </w:style>
  <w:style w:type="paragraph" w:customStyle="1" w:styleId="00A870F0AF0F45C2A47FB5B398DF8ED94">
    <w:name w:val="00A870F0AF0F45C2A47FB5B398DF8ED94"/>
    <w:rsid w:val="007A7AEE"/>
    <w:rPr>
      <w:rFonts w:ascii="Arial" w:eastAsiaTheme="minorHAnsi" w:hAnsi="Arial" w:cs="Arial"/>
      <w:lang w:val="en-AU"/>
    </w:rPr>
  </w:style>
  <w:style w:type="paragraph" w:customStyle="1" w:styleId="59DB4D23E43442619DA4A9A4117E62D74">
    <w:name w:val="59DB4D23E43442619DA4A9A4117E62D74"/>
    <w:rsid w:val="007A7AEE"/>
    <w:rPr>
      <w:rFonts w:ascii="Arial" w:eastAsiaTheme="minorHAnsi" w:hAnsi="Arial" w:cs="Arial"/>
      <w:lang w:val="en-AU"/>
    </w:rPr>
  </w:style>
  <w:style w:type="paragraph" w:customStyle="1" w:styleId="AD7A47B3AB104662BACA36F3F22F15084">
    <w:name w:val="AD7A47B3AB104662BACA36F3F22F15084"/>
    <w:rsid w:val="007A7AEE"/>
    <w:rPr>
      <w:rFonts w:ascii="Arial" w:eastAsiaTheme="minorHAnsi" w:hAnsi="Arial" w:cs="Arial"/>
      <w:lang w:val="en-AU"/>
    </w:rPr>
  </w:style>
  <w:style w:type="paragraph" w:customStyle="1" w:styleId="C7896066AE804DB98A9F55DE748A78F64">
    <w:name w:val="C7896066AE804DB98A9F55DE748A78F64"/>
    <w:rsid w:val="007A7AEE"/>
    <w:rPr>
      <w:rFonts w:ascii="Arial" w:eastAsiaTheme="minorHAnsi" w:hAnsi="Arial" w:cs="Arial"/>
      <w:lang w:val="en-AU"/>
    </w:rPr>
  </w:style>
  <w:style w:type="paragraph" w:customStyle="1" w:styleId="643FCF94F9D142C3A34C7F61FB30C8D44">
    <w:name w:val="643FCF94F9D142C3A34C7F61FB30C8D44"/>
    <w:rsid w:val="007A7AEE"/>
    <w:rPr>
      <w:rFonts w:ascii="Arial" w:eastAsiaTheme="minorHAnsi" w:hAnsi="Arial" w:cs="Arial"/>
      <w:lang w:val="en-AU"/>
    </w:rPr>
  </w:style>
  <w:style w:type="paragraph" w:customStyle="1" w:styleId="E0BA9C2DBACD42E59DEF570116F8695E4">
    <w:name w:val="E0BA9C2DBACD42E59DEF570116F8695E4"/>
    <w:rsid w:val="007A7AEE"/>
    <w:rPr>
      <w:rFonts w:ascii="Arial" w:eastAsiaTheme="minorHAnsi" w:hAnsi="Arial" w:cs="Arial"/>
      <w:lang w:val="en-AU"/>
    </w:rPr>
  </w:style>
  <w:style w:type="paragraph" w:customStyle="1" w:styleId="2215120125E94E52A5F9DD26C9A00F834">
    <w:name w:val="2215120125E94E52A5F9DD26C9A00F834"/>
    <w:rsid w:val="007A7AEE"/>
    <w:rPr>
      <w:rFonts w:ascii="Arial" w:eastAsiaTheme="minorHAnsi" w:hAnsi="Arial" w:cs="Arial"/>
      <w:lang w:val="en-AU"/>
    </w:rPr>
  </w:style>
  <w:style w:type="paragraph" w:customStyle="1" w:styleId="67790B5E967844EDAC4BC55E897D2F894">
    <w:name w:val="67790B5E967844EDAC4BC55E897D2F894"/>
    <w:rsid w:val="007A7AEE"/>
    <w:rPr>
      <w:rFonts w:ascii="Arial" w:eastAsiaTheme="minorHAnsi" w:hAnsi="Arial" w:cs="Arial"/>
      <w:lang w:val="en-AU"/>
    </w:rPr>
  </w:style>
  <w:style w:type="paragraph" w:customStyle="1" w:styleId="6FE29DAF38BB4025B5B75054236A6B624">
    <w:name w:val="6FE29DAF38BB4025B5B75054236A6B624"/>
    <w:rsid w:val="007A7AEE"/>
    <w:rPr>
      <w:rFonts w:ascii="Arial" w:eastAsiaTheme="minorHAnsi" w:hAnsi="Arial" w:cs="Arial"/>
      <w:lang w:val="en-AU"/>
    </w:rPr>
  </w:style>
  <w:style w:type="paragraph" w:customStyle="1" w:styleId="DEDDE536FFA94661A486AA9BBA4001864">
    <w:name w:val="DEDDE536FFA94661A486AA9BBA4001864"/>
    <w:rsid w:val="007A7AEE"/>
    <w:rPr>
      <w:rFonts w:ascii="Arial" w:eastAsiaTheme="minorHAnsi" w:hAnsi="Arial" w:cs="Arial"/>
      <w:lang w:val="en-AU"/>
    </w:rPr>
  </w:style>
  <w:style w:type="paragraph" w:customStyle="1" w:styleId="E6B46CCCFBA44833B07FB3EE239BFFFB4">
    <w:name w:val="E6B46CCCFBA44833B07FB3EE239BFFFB4"/>
    <w:rsid w:val="007A7AEE"/>
    <w:rPr>
      <w:rFonts w:ascii="Arial" w:eastAsiaTheme="minorHAnsi" w:hAnsi="Arial" w:cs="Arial"/>
      <w:lang w:val="en-AU"/>
    </w:rPr>
  </w:style>
  <w:style w:type="paragraph" w:customStyle="1" w:styleId="23603E2914A94C359219E7928478E5DF4">
    <w:name w:val="23603E2914A94C359219E7928478E5DF4"/>
    <w:rsid w:val="007A7AEE"/>
    <w:rPr>
      <w:rFonts w:ascii="Arial" w:eastAsiaTheme="minorHAnsi" w:hAnsi="Arial" w:cs="Arial"/>
      <w:lang w:val="en-AU"/>
    </w:rPr>
  </w:style>
  <w:style w:type="paragraph" w:customStyle="1" w:styleId="F93602C6DEF141A4B5C771BC6D13AE3F4">
    <w:name w:val="F93602C6DEF141A4B5C771BC6D13AE3F4"/>
    <w:rsid w:val="007A7AEE"/>
    <w:rPr>
      <w:rFonts w:ascii="Arial" w:eastAsiaTheme="minorHAnsi" w:hAnsi="Arial" w:cs="Arial"/>
      <w:lang w:val="en-AU"/>
    </w:rPr>
  </w:style>
  <w:style w:type="paragraph" w:customStyle="1" w:styleId="18D5B87253074566B4FECCD870FA2B494">
    <w:name w:val="18D5B87253074566B4FECCD870FA2B494"/>
    <w:rsid w:val="007A7AEE"/>
    <w:rPr>
      <w:rFonts w:ascii="Arial" w:eastAsiaTheme="minorHAnsi" w:hAnsi="Arial" w:cs="Arial"/>
      <w:lang w:val="en-AU"/>
    </w:rPr>
  </w:style>
  <w:style w:type="paragraph" w:customStyle="1" w:styleId="95A7697B44474BE39D862B54781EA0974">
    <w:name w:val="95A7697B44474BE39D862B54781EA0974"/>
    <w:rsid w:val="007A7AEE"/>
    <w:rPr>
      <w:rFonts w:ascii="Arial" w:eastAsiaTheme="minorHAnsi" w:hAnsi="Arial" w:cs="Arial"/>
      <w:lang w:val="en-AU"/>
    </w:rPr>
  </w:style>
  <w:style w:type="paragraph" w:customStyle="1" w:styleId="124338D91F61445A9B29F0446D168C634">
    <w:name w:val="124338D91F61445A9B29F0446D168C634"/>
    <w:rsid w:val="007A7AEE"/>
    <w:rPr>
      <w:rFonts w:ascii="Arial" w:eastAsiaTheme="minorHAnsi" w:hAnsi="Arial" w:cs="Arial"/>
      <w:lang w:val="en-AU"/>
    </w:rPr>
  </w:style>
  <w:style w:type="paragraph" w:customStyle="1" w:styleId="2E0917445B4D4B318183FAB769D1A5304">
    <w:name w:val="2E0917445B4D4B318183FAB769D1A5304"/>
    <w:rsid w:val="007A7AEE"/>
    <w:rPr>
      <w:rFonts w:ascii="Arial" w:eastAsiaTheme="minorHAnsi" w:hAnsi="Arial" w:cs="Arial"/>
      <w:lang w:val="en-AU"/>
    </w:rPr>
  </w:style>
  <w:style w:type="paragraph" w:customStyle="1" w:styleId="B6D40BA2F6654EF4BD5BD04673D0DCF9">
    <w:name w:val="B6D40BA2F6654EF4BD5BD04673D0DCF9"/>
    <w:rsid w:val="007A7AEE"/>
  </w:style>
  <w:style w:type="paragraph" w:customStyle="1" w:styleId="061C43D2F98E48BEABE297790F29CBF3">
    <w:name w:val="061C43D2F98E48BEABE297790F29CBF3"/>
    <w:rsid w:val="007A7AEE"/>
  </w:style>
  <w:style w:type="paragraph" w:customStyle="1" w:styleId="D0C2AAD6F41C417981BF6560234783325">
    <w:name w:val="D0C2AAD6F41C417981BF6560234783325"/>
    <w:rsid w:val="007A7AEE"/>
    <w:rPr>
      <w:rFonts w:ascii="Arial" w:eastAsiaTheme="minorHAnsi" w:hAnsi="Arial" w:cs="Arial"/>
      <w:lang w:val="en-AU"/>
    </w:rPr>
  </w:style>
  <w:style w:type="paragraph" w:customStyle="1" w:styleId="5FB1BF5CACC9408C9728605C95F998E65">
    <w:name w:val="5FB1BF5CACC9408C9728605C95F998E65"/>
    <w:rsid w:val="007A7AEE"/>
    <w:rPr>
      <w:rFonts w:ascii="Arial" w:eastAsiaTheme="minorHAnsi" w:hAnsi="Arial" w:cs="Arial"/>
      <w:lang w:val="en-AU"/>
    </w:rPr>
  </w:style>
  <w:style w:type="paragraph" w:customStyle="1" w:styleId="54E0A6D0A86F4611A2D14A61FE3D71855">
    <w:name w:val="54E0A6D0A86F4611A2D14A61FE3D71855"/>
    <w:rsid w:val="007A7AEE"/>
    <w:rPr>
      <w:rFonts w:ascii="Arial" w:eastAsiaTheme="minorHAnsi" w:hAnsi="Arial" w:cs="Arial"/>
      <w:lang w:val="en-AU"/>
    </w:rPr>
  </w:style>
  <w:style w:type="paragraph" w:customStyle="1" w:styleId="AE7B308F545C477BAE5C5D01752FE7015">
    <w:name w:val="AE7B308F545C477BAE5C5D01752FE7015"/>
    <w:rsid w:val="007A7AEE"/>
    <w:rPr>
      <w:rFonts w:ascii="Arial" w:eastAsiaTheme="minorHAnsi" w:hAnsi="Arial" w:cs="Arial"/>
      <w:lang w:val="en-AU"/>
    </w:rPr>
  </w:style>
  <w:style w:type="paragraph" w:customStyle="1" w:styleId="64BE947E034A4F48BDF793ED1544BBD45">
    <w:name w:val="64BE947E034A4F48BDF793ED1544BBD45"/>
    <w:rsid w:val="007A7AEE"/>
    <w:rPr>
      <w:rFonts w:ascii="Arial" w:eastAsiaTheme="minorHAnsi" w:hAnsi="Arial" w:cs="Arial"/>
      <w:lang w:val="en-AU"/>
    </w:rPr>
  </w:style>
  <w:style w:type="paragraph" w:customStyle="1" w:styleId="42B18E2D650341CFA82F845BD10B02525">
    <w:name w:val="42B18E2D650341CFA82F845BD10B02525"/>
    <w:rsid w:val="007A7AEE"/>
    <w:rPr>
      <w:rFonts w:ascii="Arial" w:eastAsiaTheme="minorHAnsi" w:hAnsi="Arial" w:cs="Arial"/>
      <w:lang w:val="en-AU"/>
    </w:rPr>
  </w:style>
  <w:style w:type="paragraph" w:customStyle="1" w:styleId="6414E59FA10547F1865AB49B1EB145D45">
    <w:name w:val="6414E59FA10547F1865AB49B1EB145D45"/>
    <w:rsid w:val="007A7AEE"/>
    <w:rPr>
      <w:rFonts w:ascii="Arial" w:eastAsiaTheme="minorHAnsi" w:hAnsi="Arial" w:cs="Arial"/>
      <w:lang w:val="en-AU"/>
    </w:rPr>
  </w:style>
  <w:style w:type="paragraph" w:customStyle="1" w:styleId="B6D40BA2F6654EF4BD5BD04673D0DCF91">
    <w:name w:val="B6D40BA2F6654EF4BD5BD04673D0DCF91"/>
    <w:rsid w:val="007A7AEE"/>
    <w:rPr>
      <w:rFonts w:ascii="Arial" w:eastAsiaTheme="minorHAnsi" w:hAnsi="Arial" w:cs="Arial"/>
      <w:lang w:val="en-AU"/>
    </w:rPr>
  </w:style>
  <w:style w:type="paragraph" w:customStyle="1" w:styleId="061C43D2F98E48BEABE297790F29CBF31">
    <w:name w:val="061C43D2F98E48BEABE297790F29CBF31"/>
    <w:rsid w:val="007A7AEE"/>
    <w:rPr>
      <w:rFonts w:ascii="Arial" w:eastAsiaTheme="minorHAnsi" w:hAnsi="Arial" w:cs="Arial"/>
      <w:lang w:val="en-AU"/>
    </w:rPr>
  </w:style>
  <w:style w:type="paragraph" w:customStyle="1" w:styleId="5946FE89BB294E89A742CA7F820997D84">
    <w:name w:val="5946FE89BB294E89A742CA7F820997D84"/>
    <w:rsid w:val="007A7AEE"/>
    <w:rPr>
      <w:rFonts w:ascii="Arial" w:eastAsiaTheme="minorHAnsi" w:hAnsi="Arial" w:cs="Arial"/>
      <w:lang w:val="en-AU"/>
    </w:rPr>
  </w:style>
  <w:style w:type="paragraph" w:customStyle="1" w:styleId="E4A42286FCF64635BC4408C4B759E2DD5">
    <w:name w:val="E4A42286FCF64635BC4408C4B759E2DD5"/>
    <w:rsid w:val="007A7AEE"/>
    <w:rPr>
      <w:rFonts w:ascii="Arial" w:eastAsiaTheme="minorHAnsi" w:hAnsi="Arial" w:cs="Arial"/>
      <w:lang w:val="en-AU"/>
    </w:rPr>
  </w:style>
  <w:style w:type="paragraph" w:customStyle="1" w:styleId="00A870F0AF0F45C2A47FB5B398DF8ED95">
    <w:name w:val="00A870F0AF0F45C2A47FB5B398DF8ED95"/>
    <w:rsid w:val="007A7AEE"/>
    <w:rPr>
      <w:rFonts w:ascii="Arial" w:eastAsiaTheme="minorHAnsi" w:hAnsi="Arial" w:cs="Arial"/>
      <w:lang w:val="en-AU"/>
    </w:rPr>
  </w:style>
  <w:style w:type="paragraph" w:customStyle="1" w:styleId="59DB4D23E43442619DA4A9A4117E62D75">
    <w:name w:val="59DB4D23E43442619DA4A9A4117E62D75"/>
    <w:rsid w:val="007A7AEE"/>
    <w:rPr>
      <w:rFonts w:ascii="Arial" w:eastAsiaTheme="minorHAnsi" w:hAnsi="Arial" w:cs="Arial"/>
      <w:lang w:val="en-AU"/>
    </w:rPr>
  </w:style>
  <w:style w:type="paragraph" w:customStyle="1" w:styleId="AD7A47B3AB104662BACA36F3F22F15085">
    <w:name w:val="AD7A47B3AB104662BACA36F3F22F15085"/>
    <w:rsid w:val="007A7AEE"/>
    <w:rPr>
      <w:rFonts w:ascii="Arial" w:eastAsiaTheme="minorHAnsi" w:hAnsi="Arial" w:cs="Arial"/>
      <w:lang w:val="en-AU"/>
    </w:rPr>
  </w:style>
  <w:style w:type="paragraph" w:customStyle="1" w:styleId="C7896066AE804DB98A9F55DE748A78F65">
    <w:name w:val="C7896066AE804DB98A9F55DE748A78F65"/>
    <w:rsid w:val="007A7AEE"/>
    <w:rPr>
      <w:rFonts w:ascii="Arial" w:eastAsiaTheme="minorHAnsi" w:hAnsi="Arial" w:cs="Arial"/>
      <w:lang w:val="en-AU"/>
    </w:rPr>
  </w:style>
  <w:style w:type="paragraph" w:customStyle="1" w:styleId="643FCF94F9D142C3A34C7F61FB30C8D45">
    <w:name w:val="643FCF94F9D142C3A34C7F61FB30C8D45"/>
    <w:rsid w:val="007A7AEE"/>
    <w:rPr>
      <w:rFonts w:ascii="Arial" w:eastAsiaTheme="minorHAnsi" w:hAnsi="Arial" w:cs="Arial"/>
      <w:lang w:val="en-AU"/>
    </w:rPr>
  </w:style>
  <w:style w:type="paragraph" w:customStyle="1" w:styleId="E0BA9C2DBACD42E59DEF570116F8695E5">
    <w:name w:val="E0BA9C2DBACD42E59DEF570116F8695E5"/>
    <w:rsid w:val="007A7AEE"/>
    <w:rPr>
      <w:rFonts w:ascii="Arial" w:eastAsiaTheme="minorHAnsi" w:hAnsi="Arial" w:cs="Arial"/>
      <w:lang w:val="en-AU"/>
    </w:rPr>
  </w:style>
  <w:style w:type="paragraph" w:customStyle="1" w:styleId="2215120125E94E52A5F9DD26C9A00F835">
    <w:name w:val="2215120125E94E52A5F9DD26C9A00F835"/>
    <w:rsid w:val="007A7AEE"/>
    <w:rPr>
      <w:rFonts w:ascii="Arial" w:eastAsiaTheme="minorHAnsi" w:hAnsi="Arial" w:cs="Arial"/>
      <w:lang w:val="en-AU"/>
    </w:rPr>
  </w:style>
  <w:style w:type="paragraph" w:customStyle="1" w:styleId="67790B5E967844EDAC4BC55E897D2F895">
    <w:name w:val="67790B5E967844EDAC4BC55E897D2F895"/>
    <w:rsid w:val="007A7AEE"/>
    <w:rPr>
      <w:rFonts w:ascii="Arial" w:eastAsiaTheme="minorHAnsi" w:hAnsi="Arial" w:cs="Arial"/>
      <w:lang w:val="en-AU"/>
    </w:rPr>
  </w:style>
  <w:style w:type="paragraph" w:customStyle="1" w:styleId="6FE29DAF38BB4025B5B75054236A6B625">
    <w:name w:val="6FE29DAF38BB4025B5B75054236A6B625"/>
    <w:rsid w:val="007A7AEE"/>
    <w:rPr>
      <w:rFonts w:ascii="Arial" w:eastAsiaTheme="minorHAnsi" w:hAnsi="Arial" w:cs="Arial"/>
      <w:lang w:val="en-AU"/>
    </w:rPr>
  </w:style>
  <w:style w:type="paragraph" w:customStyle="1" w:styleId="DEDDE536FFA94661A486AA9BBA4001865">
    <w:name w:val="DEDDE536FFA94661A486AA9BBA4001865"/>
    <w:rsid w:val="007A7AEE"/>
    <w:rPr>
      <w:rFonts w:ascii="Arial" w:eastAsiaTheme="minorHAnsi" w:hAnsi="Arial" w:cs="Arial"/>
      <w:lang w:val="en-AU"/>
    </w:rPr>
  </w:style>
  <w:style w:type="paragraph" w:customStyle="1" w:styleId="E6B46CCCFBA44833B07FB3EE239BFFFB5">
    <w:name w:val="E6B46CCCFBA44833B07FB3EE239BFFFB5"/>
    <w:rsid w:val="007A7AEE"/>
    <w:rPr>
      <w:rFonts w:ascii="Arial" w:eastAsiaTheme="minorHAnsi" w:hAnsi="Arial" w:cs="Arial"/>
      <w:lang w:val="en-AU"/>
    </w:rPr>
  </w:style>
  <w:style w:type="paragraph" w:customStyle="1" w:styleId="23603E2914A94C359219E7928478E5DF5">
    <w:name w:val="23603E2914A94C359219E7928478E5DF5"/>
    <w:rsid w:val="007A7AEE"/>
    <w:rPr>
      <w:rFonts w:ascii="Arial" w:eastAsiaTheme="minorHAnsi" w:hAnsi="Arial" w:cs="Arial"/>
      <w:lang w:val="en-AU"/>
    </w:rPr>
  </w:style>
  <w:style w:type="paragraph" w:customStyle="1" w:styleId="F93602C6DEF141A4B5C771BC6D13AE3F5">
    <w:name w:val="F93602C6DEF141A4B5C771BC6D13AE3F5"/>
    <w:rsid w:val="007A7AEE"/>
    <w:rPr>
      <w:rFonts w:ascii="Arial" w:eastAsiaTheme="minorHAnsi" w:hAnsi="Arial" w:cs="Arial"/>
      <w:lang w:val="en-AU"/>
    </w:rPr>
  </w:style>
  <w:style w:type="paragraph" w:customStyle="1" w:styleId="18D5B87253074566B4FECCD870FA2B495">
    <w:name w:val="18D5B87253074566B4FECCD870FA2B495"/>
    <w:rsid w:val="007A7AEE"/>
    <w:rPr>
      <w:rFonts w:ascii="Arial" w:eastAsiaTheme="minorHAnsi" w:hAnsi="Arial" w:cs="Arial"/>
      <w:lang w:val="en-AU"/>
    </w:rPr>
  </w:style>
  <w:style w:type="paragraph" w:customStyle="1" w:styleId="95A7697B44474BE39D862B54781EA0975">
    <w:name w:val="95A7697B44474BE39D862B54781EA0975"/>
    <w:rsid w:val="007A7AEE"/>
    <w:rPr>
      <w:rFonts w:ascii="Arial" w:eastAsiaTheme="minorHAnsi" w:hAnsi="Arial" w:cs="Arial"/>
      <w:lang w:val="en-AU"/>
    </w:rPr>
  </w:style>
  <w:style w:type="paragraph" w:customStyle="1" w:styleId="124338D91F61445A9B29F0446D168C635">
    <w:name w:val="124338D91F61445A9B29F0446D168C635"/>
    <w:rsid w:val="007A7AEE"/>
    <w:rPr>
      <w:rFonts w:ascii="Arial" w:eastAsiaTheme="minorHAnsi" w:hAnsi="Arial" w:cs="Arial"/>
      <w:lang w:val="en-AU"/>
    </w:rPr>
  </w:style>
  <w:style w:type="paragraph" w:customStyle="1" w:styleId="2E0917445B4D4B318183FAB769D1A5305">
    <w:name w:val="2E0917445B4D4B318183FAB769D1A5305"/>
    <w:rsid w:val="007A7AEE"/>
    <w:rPr>
      <w:rFonts w:ascii="Arial" w:eastAsiaTheme="minorHAnsi" w:hAnsi="Arial" w:cs="Arial"/>
      <w:lang w:val="en-AU"/>
    </w:rPr>
  </w:style>
  <w:style w:type="paragraph" w:customStyle="1" w:styleId="DE3496544C01411FAAFEBFFDDD77BA7C">
    <w:name w:val="DE3496544C01411FAAFEBFFDDD77BA7C"/>
    <w:rsid w:val="007A7AEE"/>
  </w:style>
  <w:style w:type="paragraph" w:customStyle="1" w:styleId="D0C2AAD6F41C417981BF6560234783326">
    <w:name w:val="D0C2AAD6F41C417981BF6560234783326"/>
    <w:rsid w:val="007A7AEE"/>
    <w:rPr>
      <w:rFonts w:ascii="Arial" w:eastAsiaTheme="minorHAnsi" w:hAnsi="Arial" w:cs="Arial"/>
      <w:lang w:val="en-AU"/>
    </w:rPr>
  </w:style>
  <w:style w:type="paragraph" w:customStyle="1" w:styleId="5FB1BF5CACC9408C9728605C95F998E66">
    <w:name w:val="5FB1BF5CACC9408C9728605C95F998E66"/>
    <w:rsid w:val="007A7AEE"/>
    <w:rPr>
      <w:rFonts w:ascii="Arial" w:eastAsiaTheme="minorHAnsi" w:hAnsi="Arial" w:cs="Arial"/>
      <w:lang w:val="en-AU"/>
    </w:rPr>
  </w:style>
  <w:style w:type="paragraph" w:customStyle="1" w:styleId="54E0A6D0A86F4611A2D14A61FE3D71856">
    <w:name w:val="54E0A6D0A86F4611A2D14A61FE3D71856"/>
    <w:rsid w:val="007A7AEE"/>
    <w:rPr>
      <w:rFonts w:ascii="Arial" w:eastAsiaTheme="minorHAnsi" w:hAnsi="Arial" w:cs="Arial"/>
      <w:lang w:val="en-AU"/>
    </w:rPr>
  </w:style>
  <w:style w:type="paragraph" w:customStyle="1" w:styleId="AE7B308F545C477BAE5C5D01752FE7016">
    <w:name w:val="AE7B308F545C477BAE5C5D01752FE7016"/>
    <w:rsid w:val="007A7AEE"/>
    <w:rPr>
      <w:rFonts w:ascii="Arial" w:eastAsiaTheme="minorHAnsi" w:hAnsi="Arial" w:cs="Arial"/>
      <w:lang w:val="en-AU"/>
    </w:rPr>
  </w:style>
  <w:style w:type="paragraph" w:customStyle="1" w:styleId="64BE947E034A4F48BDF793ED1544BBD46">
    <w:name w:val="64BE947E034A4F48BDF793ED1544BBD46"/>
    <w:rsid w:val="007A7AEE"/>
    <w:rPr>
      <w:rFonts w:ascii="Arial" w:eastAsiaTheme="minorHAnsi" w:hAnsi="Arial" w:cs="Arial"/>
      <w:lang w:val="en-AU"/>
    </w:rPr>
  </w:style>
  <w:style w:type="paragraph" w:customStyle="1" w:styleId="42B18E2D650341CFA82F845BD10B02526">
    <w:name w:val="42B18E2D650341CFA82F845BD10B02526"/>
    <w:rsid w:val="007A7AEE"/>
    <w:rPr>
      <w:rFonts w:ascii="Arial" w:eastAsiaTheme="minorHAnsi" w:hAnsi="Arial" w:cs="Arial"/>
      <w:lang w:val="en-AU"/>
    </w:rPr>
  </w:style>
  <w:style w:type="paragraph" w:customStyle="1" w:styleId="6414E59FA10547F1865AB49B1EB145D46">
    <w:name w:val="6414E59FA10547F1865AB49B1EB145D46"/>
    <w:rsid w:val="007A7AEE"/>
    <w:rPr>
      <w:rFonts w:ascii="Arial" w:eastAsiaTheme="minorHAnsi" w:hAnsi="Arial" w:cs="Arial"/>
      <w:lang w:val="en-AU"/>
    </w:rPr>
  </w:style>
  <w:style w:type="paragraph" w:customStyle="1" w:styleId="B6D40BA2F6654EF4BD5BD04673D0DCF92">
    <w:name w:val="B6D40BA2F6654EF4BD5BD04673D0DCF92"/>
    <w:rsid w:val="007A7AEE"/>
    <w:rPr>
      <w:rFonts w:ascii="Arial" w:eastAsiaTheme="minorHAnsi" w:hAnsi="Arial" w:cs="Arial"/>
      <w:lang w:val="en-AU"/>
    </w:rPr>
  </w:style>
  <w:style w:type="paragraph" w:customStyle="1" w:styleId="061C43D2F98E48BEABE297790F29CBF32">
    <w:name w:val="061C43D2F98E48BEABE297790F29CBF32"/>
    <w:rsid w:val="007A7AEE"/>
    <w:rPr>
      <w:rFonts w:ascii="Arial" w:eastAsiaTheme="minorHAnsi" w:hAnsi="Arial" w:cs="Arial"/>
      <w:lang w:val="en-AU"/>
    </w:rPr>
  </w:style>
  <w:style w:type="paragraph" w:customStyle="1" w:styleId="5946FE89BB294E89A742CA7F820997D85">
    <w:name w:val="5946FE89BB294E89A742CA7F820997D85"/>
    <w:rsid w:val="007A7AEE"/>
    <w:rPr>
      <w:rFonts w:ascii="Arial" w:eastAsiaTheme="minorHAnsi" w:hAnsi="Arial" w:cs="Arial"/>
      <w:lang w:val="en-AU"/>
    </w:rPr>
  </w:style>
  <w:style w:type="paragraph" w:customStyle="1" w:styleId="E4A42286FCF64635BC4408C4B759E2DD6">
    <w:name w:val="E4A42286FCF64635BC4408C4B759E2DD6"/>
    <w:rsid w:val="007A7AEE"/>
    <w:rPr>
      <w:rFonts w:ascii="Arial" w:eastAsiaTheme="minorHAnsi" w:hAnsi="Arial" w:cs="Arial"/>
      <w:lang w:val="en-AU"/>
    </w:rPr>
  </w:style>
  <w:style w:type="paragraph" w:customStyle="1" w:styleId="00A870F0AF0F45C2A47FB5B398DF8ED96">
    <w:name w:val="00A870F0AF0F45C2A47FB5B398DF8ED96"/>
    <w:rsid w:val="007A7AEE"/>
    <w:rPr>
      <w:rFonts w:ascii="Arial" w:eastAsiaTheme="minorHAnsi" w:hAnsi="Arial" w:cs="Arial"/>
      <w:lang w:val="en-AU"/>
    </w:rPr>
  </w:style>
  <w:style w:type="paragraph" w:customStyle="1" w:styleId="59DB4D23E43442619DA4A9A4117E62D76">
    <w:name w:val="59DB4D23E43442619DA4A9A4117E62D76"/>
    <w:rsid w:val="007A7AEE"/>
    <w:rPr>
      <w:rFonts w:ascii="Arial" w:eastAsiaTheme="minorHAnsi" w:hAnsi="Arial" w:cs="Arial"/>
      <w:lang w:val="en-AU"/>
    </w:rPr>
  </w:style>
  <w:style w:type="paragraph" w:customStyle="1" w:styleId="AD7A47B3AB104662BACA36F3F22F15086">
    <w:name w:val="AD7A47B3AB104662BACA36F3F22F15086"/>
    <w:rsid w:val="007A7AEE"/>
    <w:rPr>
      <w:rFonts w:ascii="Arial" w:eastAsiaTheme="minorHAnsi" w:hAnsi="Arial" w:cs="Arial"/>
      <w:lang w:val="en-AU"/>
    </w:rPr>
  </w:style>
  <w:style w:type="paragraph" w:customStyle="1" w:styleId="C7896066AE804DB98A9F55DE748A78F66">
    <w:name w:val="C7896066AE804DB98A9F55DE748A78F66"/>
    <w:rsid w:val="007A7AEE"/>
    <w:rPr>
      <w:rFonts w:ascii="Arial" w:eastAsiaTheme="minorHAnsi" w:hAnsi="Arial" w:cs="Arial"/>
      <w:lang w:val="en-AU"/>
    </w:rPr>
  </w:style>
  <w:style w:type="paragraph" w:customStyle="1" w:styleId="643FCF94F9D142C3A34C7F61FB30C8D46">
    <w:name w:val="643FCF94F9D142C3A34C7F61FB30C8D46"/>
    <w:rsid w:val="007A7AEE"/>
    <w:rPr>
      <w:rFonts w:ascii="Arial" w:eastAsiaTheme="minorHAnsi" w:hAnsi="Arial" w:cs="Arial"/>
      <w:lang w:val="en-AU"/>
    </w:rPr>
  </w:style>
  <w:style w:type="paragraph" w:customStyle="1" w:styleId="E0BA9C2DBACD42E59DEF570116F8695E6">
    <w:name w:val="E0BA9C2DBACD42E59DEF570116F8695E6"/>
    <w:rsid w:val="007A7AEE"/>
    <w:rPr>
      <w:rFonts w:ascii="Arial" w:eastAsiaTheme="minorHAnsi" w:hAnsi="Arial" w:cs="Arial"/>
      <w:lang w:val="en-AU"/>
    </w:rPr>
  </w:style>
  <w:style w:type="paragraph" w:customStyle="1" w:styleId="AFA90D91DD144EE0845C0D9F1B41B251">
    <w:name w:val="AFA90D91DD144EE0845C0D9F1B41B251"/>
    <w:rsid w:val="007A7AEE"/>
    <w:rPr>
      <w:rFonts w:ascii="Arial" w:eastAsiaTheme="minorHAnsi" w:hAnsi="Arial" w:cs="Arial"/>
      <w:lang w:val="en-AU"/>
    </w:rPr>
  </w:style>
  <w:style w:type="paragraph" w:customStyle="1" w:styleId="DE3496544C01411FAAFEBFFDDD77BA7C1">
    <w:name w:val="DE3496544C01411FAAFEBFFDDD77BA7C1"/>
    <w:rsid w:val="007A7AEE"/>
    <w:rPr>
      <w:rFonts w:ascii="Arial" w:eastAsiaTheme="minorHAnsi" w:hAnsi="Arial" w:cs="Arial"/>
      <w:lang w:val="en-AU"/>
    </w:rPr>
  </w:style>
  <w:style w:type="paragraph" w:customStyle="1" w:styleId="23603E2914A94C359219E7928478E5DF6">
    <w:name w:val="23603E2914A94C359219E7928478E5DF6"/>
    <w:rsid w:val="007A7AEE"/>
    <w:rPr>
      <w:rFonts w:ascii="Arial" w:eastAsiaTheme="minorHAnsi" w:hAnsi="Arial" w:cs="Arial"/>
      <w:lang w:val="en-AU"/>
    </w:rPr>
  </w:style>
  <w:style w:type="paragraph" w:customStyle="1" w:styleId="F93602C6DEF141A4B5C771BC6D13AE3F6">
    <w:name w:val="F93602C6DEF141A4B5C771BC6D13AE3F6"/>
    <w:rsid w:val="007A7AEE"/>
    <w:rPr>
      <w:rFonts w:ascii="Arial" w:eastAsiaTheme="minorHAnsi" w:hAnsi="Arial" w:cs="Arial"/>
      <w:lang w:val="en-AU"/>
    </w:rPr>
  </w:style>
  <w:style w:type="paragraph" w:customStyle="1" w:styleId="18D5B87253074566B4FECCD870FA2B496">
    <w:name w:val="18D5B87253074566B4FECCD870FA2B496"/>
    <w:rsid w:val="007A7AEE"/>
    <w:rPr>
      <w:rFonts w:ascii="Arial" w:eastAsiaTheme="minorHAnsi" w:hAnsi="Arial" w:cs="Arial"/>
      <w:lang w:val="en-AU"/>
    </w:rPr>
  </w:style>
  <w:style w:type="paragraph" w:customStyle="1" w:styleId="95A7697B44474BE39D862B54781EA0976">
    <w:name w:val="95A7697B44474BE39D862B54781EA0976"/>
    <w:rsid w:val="007A7AEE"/>
    <w:rPr>
      <w:rFonts w:ascii="Arial" w:eastAsiaTheme="minorHAnsi" w:hAnsi="Arial" w:cs="Arial"/>
      <w:lang w:val="en-AU"/>
    </w:rPr>
  </w:style>
  <w:style w:type="paragraph" w:customStyle="1" w:styleId="124338D91F61445A9B29F0446D168C636">
    <w:name w:val="124338D91F61445A9B29F0446D168C636"/>
    <w:rsid w:val="007A7AEE"/>
    <w:rPr>
      <w:rFonts w:ascii="Arial" w:eastAsiaTheme="minorHAnsi" w:hAnsi="Arial" w:cs="Arial"/>
      <w:lang w:val="en-AU"/>
    </w:rPr>
  </w:style>
  <w:style w:type="paragraph" w:customStyle="1" w:styleId="2E0917445B4D4B318183FAB769D1A5306">
    <w:name w:val="2E0917445B4D4B318183FAB769D1A5306"/>
    <w:rsid w:val="007A7AEE"/>
    <w:rPr>
      <w:rFonts w:ascii="Arial" w:eastAsiaTheme="minorHAnsi" w:hAnsi="Arial" w:cs="Arial"/>
      <w:lang w:val="en-AU"/>
    </w:rPr>
  </w:style>
  <w:style w:type="paragraph" w:customStyle="1" w:styleId="EFC1711085BB419197CF58B291F627B1">
    <w:name w:val="EFC1711085BB419197CF58B291F627B1"/>
    <w:rsid w:val="007A7AEE"/>
  </w:style>
  <w:style w:type="paragraph" w:customStyle="1" w:styleId="ABFDC1878BC5498A8691288EFC88A0CB">
    <w:name w:val="ABFDC1878BC5498A8691288EFC88A0CB"/>
    <w:rsid w:val="007A7AEE"/>
  </w:style>
  <w:style w:type="paragraph" w:customStyle="1" w:styleId="8BF4FD6E20054FCDB63DD2C6929A57CB">
    <w:name w:val="8BF4FD6E20054FCDB63DD2C6929A57CB"/>
    <w:rsid w:val="007A7AEE"/>
  </w:style>
  <w:style w:type="paragraph" w:customStyle="1" w:styleId="5D2AB13806E646B79E822880513D2035">
    <w:name w:val="5D2AB13806E646B79E822880513D2035"/>
    <w:rsid w:val="007A7AEE"/>
  </w:style>
  <w:style w:type="paragraph" w:customStyle="1" w:styleId="D0C2AAD6F41C417981BF6560234783327">
    <w:name w:val="D0C2AAD6F41C417981BF6560234783327"/>
    <w:rsid w:val="007A7AEE"/>
    <w:rPr>
      <w:rFonts w:ascii="Arial" w:eastAsiaTheme="minorHAnsi" w:hAnsi="Arial" w:cs="Arial"/>
      <w:lang w:val="en-AU"/>
    </w:rPr>
  </w:style>
  <w:style w:type="paragraph" w:customStyle="1" w:styleId="5FB1BF5CACC9408C9728605C95F998E67">
    <w:name w:val="5FB1BF5CACC9408C9728605C95F998E67"/>
    <w:rsid w:val="007A7AEE"/>
    <w:rPr>
      <w:rFonts w:ascii="Arial" w:eastAsiaTheme="minorHAnsi" w:hAnsi="Arial" w:cs="Arial"/>
      <w:lang w:val="en-AU"/>
    </w:rPr>
  </w:style>
  <w:style w:type="paragraph" w:customStyle="1" w:styleId="54E0A6D0A86F4611A2D14A61FE3D71857">
    <w:name w:val="54E0A6D0A86F4611A2D14A61FE3D71857"/>
    <w:rsid w:val="007A7AEE"/>
    <w:rPr>
      <w:rFonts w:ascii="Arial" w:eastAsiaTheme="minorHAnsi" w:hAnsi="Arial" w:cs="Arial"/>
      <w:lang w:val="en-AU"/>
    </w:rPr>
  </w:style>
  <w:style w:type="paragraph" w:customStyle="1" w:styleId="AE7B308F545C477BAE5C5D01752FE7017">
    <w:name w:val="AE7B308F545C477BAE5C5D01752FE7017"/>
    <w:rsid w:val="007A7AEE"/>
    <w:rPr>
      <w:rFonts w:ascii="Arial" w:eastAsiaTheme="minorHAnsi" w:hAnsi="Arial" w:cs="Arial"/>
      <w:lang w:val="en-AU"/>
    </w:rPr>
  </w:style>
  <w:style w:type="paragraph" w:customStyle="1" w:styleId="64BE947E034A4F48BDF793ED1544BBD47">
    <w:name w:val="64BE947E034A4F48BDF793ED1544BBD47"/>
    <w:rsid w:val="007A7AEE"/>
    <w:rPr>
      <w:rFonts w:ascii="Arial" w:eastAsiaTheme="minorHAnsi" w:hAnsi="Arial" w:cs="Arial"/>
      <w:lang w:val="en-AU"/>
    </w:rPr>
  </w:style>
  <w:style w:type="paragraph" w:customStyle="1" w:styleId="42B18E2D650341CFA82F845BD10B02527">
    <w:name w:val="42B18E2D650341CFA82F845BD10B02527"/>
    <w:rsid w:val="007A7AEE"/>
    <w:rPr>
      <w:rFonts w:ascii="Arial" w:eastAsiaTheme="minorHAnsi" w:hAnsi="Arial" w:cs="Arial"/>
      <w:lang w:val="en-AU"/>
    </w:rPr>
  </w:style>
  <w:style w:type="paragraph" w:customStyle="1" w:styleId="6414E59FA10547F1865AB49B1EB145D47">
    <w:name w:val="6414E59FA10547F1865AB49B1EB145D47"/>
    <w:rsid w:val="007A7AEE"/>
    <w:rPr>
      <w:rFonts w:ascii="Arial" w:eastAsiaTheme="minorHAnsi" w:hAnsi="Arial" w:cs="Arial"/>
      <w:lang w:val="en-AU"/>
    </w:rPr>
  </w:style>
  <w:style w:type="paragraph" w:customStyle="1" w:styleId="B6D40BA2F6654EF4BD5BD04673D0DCF93">
    <w:name w:val="B6D40BA2F6654EF4BD5BD04673D0DCF93"/>
    <w:rsid w:val="007A7AEE"/>
    <w:rPr>
      <w:rFonts w:ascii="Arial" w:eastAsiaTheme="minorHAnsi" w:hAnsi="Arial" w:cs="Arial"/>
      <w:lang w:val="en-AU"/>
    </w:rPr>
  </w:style>
  <w:style w:type="paragraph" w:customStyle="1" w:styleId="061C43D2F98E48BEABE297790F29CBF33">
    <w:name w:val="061C43D2F98E48BEABE297790F29CBF33"/>
    <w:rsid w:val="007A7AEE"/>
    <w:rPr>
      <w:rFonts w:ascii="Arial" w:eastAsiaTheme="minorHAnsi" w:hAnsi="Arial" w:cs="Arial"/>
      <w:lang w:val="en-AU"/>
    </w:rPr>
  </w:style>
  <w:style w:type="paragraph" w:customStyle="1" w:styleId="5946FE89BB294E89A742CA7F820997D86">
    <w:name w:val="5946FE89BB294E89A742CA7F820997D86"/>
    <w:rsid w:val="007A7AEE"/>
    <w:rPr>
      <w:rFonts w:ascii="Arial" w:eastAsiaTheme="minorHAnsi" w:hAnsi="Arial" w:cs="Arial"/>
      <w:lang w:val="en-AU"/>
    </w:rPr>
  </w:style>
  <w:style w:type="paragraph" w:customStyle="1" w:styleId="E4A42286FCF64635BC4408C4B759E2DD7">
    <w:name w:val="E4A42286FCF64635BC4408C4B759E2DD7"/>
    <w:rsid w:val="007A7AEE"/>
    <w:rPr>
      <w:rFonts w:ascii="Arial" w:eastAsiaTheme="minorHAnsi" w:hAnsi="Arial" w:cs="Arial"/>
      <w:lang w:val="en-AU"/>
    </w:rPr>
  </w:style>
  <w:style w:type="paragraph" w:customStyle="1" w:styleId="00A870F0AF0F45C2A47FB5B398DF8ED97">
    <w:name w:val="00A870F0AF0F45C2A47FB5B398DF8ED97"/>
    <w:rsid w:val="007A7AEE"/>
    <w:rPr>
      <w:rFonts w:ascii="Arial" w:eastAsiaTheme="minorHAnsi" w:hAnsi="Arial" w:cs="Arial"/>
      <w:lang w:val="en-AU"/>
    </w:rPr>
  </w:style>
  <w:style w:type="paragraph" w:customStyle="1" w:styleId="59DB4D23E43442619DA4A9A4117E62D77">
    <w:name w:val="59DB4D23E43442619DA4A9A4117E62D77"/>
    <w:rsid w:val="007A7AEE"/>
    <w:rPr>
      <w:rFonts w:ascii="Arial" w:eastAsiaTheme="minorHAnsi" w:hAnsi="Arial" w:cs="Arial"/>
      <w:lang w:val="en-AU"/>
    </w:rPr>
  </w:style>
  <w:style w:type="paragraph" w:customStyle="1" w:styleId="AD7A47B3AB104662BACA36F3F22F15087">
    <w:name w:val="AD7A47B3AB104662BACA36F3F22F15087"/>
    <w:rsid w:val="007A7AEE"/>
    <w:rPr>
      <w:rFonts w:ascii="Arial" w:eastAsiaTheme="minorHAnsi" w:hAnsi="Arial" w:cs="Arial"/>
      <w:lang w:val="en-AU"/>
    </w:rPr>
  </w:style>
  <w:style w:type="paragraph" w:customStyle="1" w:styleId="C7896066AE804DB98A9F55DE748A78F67">
    <w:name w:val="C7896066AE804DB98A9F55DE748A78F67"/>
    <w:rsid w:val="007A7AEE"/>
    <w:rPr>
      <w:rFonts w:ascii="Arial" w:eastAsiaTheme="minorHAnsi" w:hAnsi="Arial" w:cs="Arial"/>
      <w:lang w:val="en-AU"/>
    </w:rPr>
  </w:style>
  <w:style w:type="paragraph" w:customStyle="1" w:styleId="643FCF94F9D142C3A34C7F61FB30C8D47">
    <w:name w:val="643FCF94F9D142C3A34C7F61FB30C8D47"/>
    <w:rsid w:val="007A7AEE"/>
    <w:rPr>
      <w:rFonts w:ascii="Arial" w:eastAsiaTheme="minorHAnsi" w:hAnsi="Arial" w:cs="Arial"/>
      <w:lang w:val="en-AU"/>
    </w:rPr>
  </w:style>
  <w:style w:type="paragraph" w:customStyle="1" w:styleId="E0BA9C2DBACD42E59DEF570116F8695E7">
    <w:name w:val="E0BA9C2DBACD42E59DEF570116F8695E7"/>
    <w:rsid w:val="007A7AEE"/>
    <w:rPr>
      <w:rFonts w:ascii="Arial" w:eastAsiaTheme="minorHAnsi" w:hAnsi="Arial" w:cs="Arial"/>
      <w:lang w:val="en-AU"/>
    </w:rPr>
  </w:style>
  <w:style w:type="paragraph" w:customStyle="1" w:styleId="AFA90D91DD144EE0845C0D9F1B41B2511">
    <w:name w:val="AFA90D91DD144EE0845C0D9F1B41B2511"/>
    <w:rsid w:val="007A7AEE"/>
    <w:rPr>
      <w:rFonts w:ascii="Arial" w:eastAsiaTheme="minorHAnsi" w:hAnsi="Arial" w:cs="Arial"/>
      <w:lang w:val="en-AU"/>
    </w:rPr>
  </w:style>
  <w:style w:type="paragraph" w:customStyle="1" w:styleId="DE3496544C01411FAAFEBFFDDD77BA7C2">
    <w:name w:val="DE3496544C01411FAAFEBFFDDD77BA7C2"/>
    <w:rsid w:val="007A7AEE"/>
    <w:rPr>
      <w:rFonts w:ascii="Arial" w:eastAsiaTheme="minorHAnsi" w:hAnsi="Arial" w:cs="Arial"/>
      <w:lang w:val="en-AU"/>
    </w:rPr>
  </w:style>
  <w:style w:type="paragraph" w:customStyle="1" w:styleId="EFC1711085BB419197CF58B291F627B11">
    <w:name w:val="EFC1711085BB419197CF58B291F627B11"/>
    <w:rsid w:val="007A7AEE"/>
    <w:rPr>
      <w:rFonts w:ascii="Arial" w:eastAsiaTheme="minorHAnsi" w:hAnsi="Arial" w:cs="Arial"/>
      <w:lang w:val="en-AU"/>
    </w:rPr>
  </w:style>
  <w:style w:type="paragraph" w:customStyle="1" w:styleId="8BF4FD6E20054FCDB63DD2C6929A57CB1">
    <w:name w:val="8BF4FD6E20054FCDB63DD2C6929A57CB1"/>
    <w:rsid w:val="007A7AEE"/>
    <w:rPr>
      <w:rFonts w:ascii="Arial" w:eastAsiaTheme="minorHAnsi" w:hAnsi="Arial" w:cs="Arial"/>
      <w:lang w:val="en-AU"/>
    </w:rPr>
  </w:style>
  <w:style w:type="paragraph" w:customStyle="1" w:styleId="124338D91F61445A9B29F0446D168C637">
    <w:name w:val="124338D91F61445A9B29F0446D168C637"/>
    <w:rsid w:val="007A7AEE"/>
    <w:rPr>
      <w:rFonts w:ascii="Arial" w:eastAsiaTheme="minorHAnsi" w:hAnsi="Arial" w:cs="Arial"/>
      <w:lang w:val="en-AU"/>
    </w:rPr>
  </w:style>
  <w:style w:type="paragraph" w:customStyle="1" w:styleId="2E0917445B4D4B318183FAB769D1A5307">
    <w:name w:val="2E0917445B4D4B318183FAB769D1A5307"/>
    <w:rsid w:val="007A7AEE"/>
    <w:rPr>
      <w:rFonts w:ascii="Arial" w:eastAsiaTheme="minorHAnsi" w:hAnsi="Arial" w:cs="Arial"/>
      <w:lang w:val="en-AU"/>
    </w:rPr>
  </w:style>
  <w:style w:type="paragraph" w:customStyle="1" w:styleId="D8B8CB5DC4984EF5BD21B686F7F00C0C">
    <w:name w:val="D8B8CB5DC4984EF5BD21B686F7F00C0C"/>
    <w:rsid w:val="007A7AEE"/>
  </w:style>
  <w:style w:type="paragraph" w:customStyle="1" w:styleId="D0C2AAD6F41C417981BF6560234783328">
    <w:name w:val="D0C2AAD6F41C417981BF6560234783328"/>
    <w:rsid w:val="007A7AEE"/>
    <w:rPr>
      <w:rFonts w:ascii="Arial" w:eastAsiaTheme="minorHAnsi" w:hAnsi="Arial" w:cs="Arial"/>
      <w:lang w:val="en-AU"/>
    </w:rPr>
  </w:style>
  <w:style w:type="paragraph" w:customStyle="1" w:styleId="5FB1BF5CACC9408C9728605C95F998E68">
    <w:name w:val="5FB1BF5CACC9408C9728605C95F998E68"/>
    <w:rsid w:val="007A7AEE"/>
    <w:rPr>
      <w:rFonts w:ascii="Arial" w:eastAsiaTheme="minorHAnsi" w:hAnsi="Arial" w:cs="Arial"/>
      <w:lang w:val="en-AU"/>
    </w:rPr>
  </w:style>
  <w:style w:type="paragraph" w:customStyle="1" w:styleId="54E0A6D0A86F4611A2D14A61FE3D71858">
    <w:name w:val="54E0A6D0A86F4611A2D14A61FE3D71858"/>
    <w:rsid w:val="007A7AEE"/>
    <w:rPr>
      <w:rFonts w:ascii="Arial" w:eastAsiaTheme="minorHAnsi" w:hAnsi="Arial" w:cs="Arial"/>
      <w:lang w:val="en-AU"/>
    </w:rPr>
  </w:style>
  <w:style w:type="paragraph" w:customStyle="1" w:styleId="AE7B308F545C477BAE5C5D01752FE7018">
    <w:name w:val="AE7B308F545C477BAE5C5D01752FE7018"/>
    <w:rsid w:val="007A7AEE"/>
    <w:rPr>
      <w:rFonts w:ascii="Arial" w:eastAsiaTheme="minorHAnsi" w:hAnsi="Arial" w:cs="Arial"/>
      <w:lang w:val="en-AU"/>
    </w:rPr>
  </w:style>
  <w:style w:type="paragraph" w:customStyle="1" w:styleId="64BE947E034A4F48BDF793ED1544BBD48">
    <w:name w:val="64BE947E034A4F48BDF793ED1544BBD48"/>
    <w:rsid w:val="007A7AEE"/>
    <w:rPr>
      <w:rFonts w:ascii="Arial" w:eastAsiaTheme="minorHAnsi" w:hAnsi="Arial" w:cs="Arial"/>
      <w:lang w:val="en-AU"/>
    </w:rPr>
  </w:style>
  <w:style w:type="paragraph" w:customStyle="1" w:styleId="42B18E2D650341CFA82F845BD10B02528">
    <w:name w:val="42B18E2D650341CFA82F845BD10B02528"/>
    <w:rsid w:val="007A7AEE"/>
    <w:rPr>
      <w:rFonts w:ascii="Arial" w:eastAsiaTheme="minorHAnsi" w:hAnsi="Arial" w:cs="Arial"/>
      <w:lang w:val="en-AU"/>
    </w:rPr>
  </w:style>
  <w:style w:type="paragraph" w:customStyle="1" w:styleId="6414E59FA10547F1865AB49B1EB145D48">
    <w:name w:val="6414E59FA10547F1865AB49B1EB145D48"/>
    <w:rsid w:val="007A7AEE"/>
    <w:rPr>
      <w:rFonts w:ascii="Arial" w:eastAsiaTheme="minorHAnsi" w:hAnsi="Arial" w:cs="Arial"/>
      <w:lang w:val="en-AU"/>
    </w:rPr>
  </w:style>
  <w:style w:type="paragraph" w:customStyle="1" w:styleId="B6D40BA2F6654EF4BD5BD04673D0DCF94">
    <w:name w:val="B6D40BA2F6654EF4BD5BD04673D0DCF94"/>
    <w:rsid w:val="007A7AEE"/>
    <w:rPr>
      <w:rFonts w:ascii="Arial" w:eastAsiaTheme="minorHAnsi" w:hAnsi="Arial" w:cs="Arial"/>
      <w:lang w:val="en-AU"/>
    </w:rPr>
  </w:style>
  <w:style w:type="paragraph" w:customStyle="1" w:styleId="061C43D2F98E48BEABE297790F29CBF34">
    <w:name w:val="061C43D2F98E48BEABE297790F29CBF34"/>
    <w:rsid w:val="007A7AEE"/>
    <w:rPr>
      <w:rFonts w:ascii="Arial" w:eastAsiaTheme="minorHAnsi" w:hAnsi="Arial" w:cs="Arial"/>
      <w:lang w:val="en-AU"/>
    </w:rPr>
  </w:style>
  <w:style w:type="paragraph" w:customStyle="1" w:styleId="5946FE89BB294E89A742CA7F820997D87">
    <w:name w:val="5946FE89BB294E89A742CA7F820997D87"/>
    <w:rsid w:val="007A7AEE"/>
    <w:rPr>
      <w:rFonts w:ascii="Arial" w:eastAsiaTheme="minorHAnsi" w:hAnsi="Arial" w:cs="Arial"/>
      <w:lang w:val="en-AU"/>
    </w:rPr>
  </w:style>
  <w:style w:type="paragraph" w:customStyle="1" w:styleId="E4A42286FCF64635BC4408C4B759E2DD8">
    <w:name w:val="E4A42286FCF64635BC4408C4B759E2DD8"/>
    <w:rsid w:val="007A7AEE"/>
    <w:rPr>
      <w:rFonts w:ascii="Arial" w:eastAsiaTheme="minorHAnsi" w:hAnsi="Arial" w:cs="Arial"/>
      <w:lang w:val="en-AU"/>
    </w:rPr>
  </w:style>
  <w:style w:type="paragraph" w:customStyle="1" w:styleId="00A870F0AF0F45C2A47FB5B398DF8ED98">
    <w:name w:val="00A870F0AF0F45C2A47FB5B398DF8ED98"/>
    <w:rsid w:val="007A7AEE"/>
    <w:rPr>
      <w:rFonts w:ascii="Arial" w:eastAsiaTheme="minorHAnsi" w:hAnsi="Arial" w:cs="Arial"/>
      <w:lang w:val="en-AU"/>
    </w:rPr>
  </w:style>
  <w:style w:type="paragraph" w:customStyle="1" w:styleId="59DB4D23E43442619DA4A9A4117E62D78">
    <w:name w:val="59DB4D23E43442619DA4A9A4117E62D78"/>
    <w:rsid w:val="007A7AEE"/>
    <w:rPr>
      <w:rFonts w:ascii="Arial" w:eastAsiaTheme="minorHAnsi" w:hAnsi="Arial" w:cs="Arial"/>
      <w:lang w:val="en-AU"/>
    </w:rPr>
  </w:style>
  <w:style w:type="paragraph" w:customStyle="1" w:styleId="AD7A47B3AB104662BACA36F3F22F15088">
    <w:name w:val="AD7A47B3AB104662BACA36F3F22F15088"/>
    <w:rsid w:val="007A7AEE"/>
    <w:rPr>
      <w:rFonts w:ascii="Arial" w:eastAsiaTheme="minorHAnsi" w:hAnsi="Arial" w:cs="Arial"/>
      <w:lang w:val="en-AU"/>
    </w:rPr>
  </w:style>
  <w:style w:type="paragraph" w:customStyle="1" w:styleId="C7896066AE804DB98A9F55DE748A78F68">
    <w:name w:val="C7896066AE804DB98A9F55DE748A78F68"/>
    <w:rsid w:val="007A7AEE"/>
    <w:rPr>
      <w:rFonts w:ascii="Arial" w:eastAsiaTheme="minorHAnsi" w:hAnsi="Arial" w:cs="Arial"/>
      <w:lang w:val="en-AU"/>
    </w:rPr>
  </w:style>
  <w:style w:type="paragraph" w:customStyle="1" w:styleId="643FCF94F9D142C3A34C7F61FB30C8D48">
    <w:name w:val="643FCF94F9D142C3A34C7F61FB30C8D48"/>
    <w:rsid w:val="007A7AEE"/>
    <w:rPr>
      <w:rFonts w:ascii="Arial" w:eastAsiaTheme="minorHAnsi" w:hAnsi="Arial" w:cs="Arial"/>
      <w:lang w:val="en-AU"/>
    </w:rPr>
  </w:style>
  <w:style w:type="paragraph" w:customStyle="1" w:styleId="E0BA9C2DBACD42E59DEF570116F8695E8">
    <w:name w:val="E0BA9C2DBACD42E59DEF570116F8695E8"/>
    <w:rsid w:val="007A7AEE"/>
    <w:rPr>
      <w:rFonts w:ascii="Arial" w:eastAsiaTheme="minorHAnsi" w:hAnsi="Arial" w:cs="Arial"/>
      <w:lang w:val="en-AU"/>
    </w:rPr>
  </w:style>
  <w:style w:type="paragraph" w:customStyle="1" w:styleId="AFA90D91DD144EE0845C0D9F1B41B2512">
    <w:name w:val="AFA90D91DD144EE0845C0D9F1B41B2512"/>
    <w:rsid w:val="007A7AEE"/>
    <w:rPr>
      <w:rFonts w:ascii="Arial" w:eastAsiaTheme="minorHAnsi" w:hAnsi="Arial" w:cs="Arial"/>
      <w:lang w:val="en-AU"/>
    </w:rPr>
  </w:style>
  <w:style w:type="paragraph" w:customStyle="1" w:styleId="DE3496544C01411FAAFEBFFDDD77BA7C3">
    <w:name w:val="DE3496544C01411FAAFEBFFDDD77BA7C3"/>
    <w:rsid w:val="007A7AEE"/>
    <w:rPr>
      <w:rFonts w:ascii="Arial" w:eastAsiaTheme="minorHAnsi" w:hAnsi="Arial" w:cs="Arial"/>
      <w:lang w:val="en-AU"/>
    </w:rPr>
  </w:style>
  <w:style w:type="paragraph" w:customStyle="1" w:styleId="EFC1711085BB419197CF58B291F627B12">
    <w:name w:val="EFC1711085BB419197CF58B291F627B12"/>
    <w:rsid w:val="007A7AEE"/>
    <w:rPr>
      <w:rFonts w:ascii="Arial" w:eastAsiaTheme="minorHAnsi" w:hAnsi="Arial" w:cs="Arial"/>
      <w:lang w:val="en-AU"/>
    </w:rPr>
  </w:style>
  <w:style w:type="paragraph" w:customStyle="1" w:styleId="8BF4FD6E20054FCDB63DD2C6929A57CB2">
    <w:name w:val="8BF4FD6E20054FCDB63DD2C6929A57CB2"/>
    <w:rsid w:val="007A7AEE"/>
    <w:rPr>
      <w:rFonts w:ascii="Arial" w:eastAsiaTheme="minorHAnsi" w:hAnsi="Arial" w:cs="Arial"/>
      <w:lang w:val="en-AU"/>
    </w:rPr>
  </w:style>
  <w:style w:type="paragraph" w:customStyle="1" w:styleId="3B110269D67941ABADC205EF54B1422A">
    <w:name w:val="3B110269D67941ABADC205EF54B1422A"/>
    <w:rsid w:val="007A7AEE"/>
  </w:style>
  <w:style w:type="paragraph" w:customStyle="1" w:styleId="D2B81C4BF8134A7FA27D6CF2051A7154">
    <w:name w:val="D2B81C4BF8134A7FA27D6CF2051A7154"/>
    <w:rsid w:val="007A7AEE"/>
  </w:style>
  <w:style w:type="paragraph" w:customStyle="1" w:styleId="C625821D7FE54792B5AD833E53B4C92F">
    <w:name w:val="C625821D7FE54792B5AD833E53B4C92F"/>
    <w:rsid w:val="007A7AEE"/>
  </w:style>
  <w:style w:type="paragraph" w:customStyle="1" w:styleId="8265922B9609485DB5195BF0B20180B6">
    <w:name w:val="8265922B9609485DB5195BF0B20180B6"/>
    <w:rsid w:val="007A7AEE"/>
  </w:style>
  <w:style w:type="paragraph" w:customStyle="1" w:styleId="BEEAEB568AD84449B4865803EFC79C3C">
    <w:name w:val="BEEAEB568AD84449B4865803EFC79C3C"/>
    <w:rsid w:val="007A7AEE"/>
  </w:style>
  <w:style w:type="paragraph" w:customStyle="1" w:styleId="0D1F4E26ED5743498B38EC82F293B10C">
    <w:name w:val="0D1F4E26ED5743498B38EC82F293B10C"/>
    <w:rsid w:val="007A7AEE"/>
  </w:style>
  <w:style w:type="paragraph" w:customStyle="1" w:styleId="C9E397984A9247EC828157D940C61503">
    <w:name w:val="C9E397984A9247EC828157D940C61503"/>
    <w:rsid w:val="007A7AEE"/>
  </w:style>
  <w:style w:type="paragraph" w:customStyle="1" w:styleId="D0C2AAD6F41C417981BF6560234783329">
    <w:name w:val="D0C2AAD6F41C417981BF6560234783329"/>
    <w:rsid w:val="007A7AEE"/>
    <w:rPr>
      <w:rFonts w:ascii="Arial" w:eastAsiaTheme="minorHAnsi" w:hAnsi="Arial" w:cs="Arial"/>
      <w:lang w:val="en-AU"/>
    </w:rPr>
  </w:style>
  <w:style w:type="paragraph" w:customStyle="1" w:styleId="5FB1BF5CACC9408C9728605C95F998E69">
    <w:name w:val="5FB1BF5CACC9408C9728605C95F998E69"/>
    <w:rsid w:val="007A7AEE"/>
    <w:rPr>
      <w:rFonts w:ascii="Arial" w:eastAsiaTheme="minorHAnsi" w:hAnsi="Arial" w:cs="Arial"/>
      <w:lang w:val="en-AU"/>
    </w:rPr>
  </w:style>
  <w:style w:type="paragraph" w:customStyle="1" w:styleId="54E0A6D0A86F4611A2D14A61FE3D71859">
    <w:name w:val="54E0A6D0A86F4611A2D14A61FE3D71859"/>
    <w:rsid w:val="007A7AEE"/>
    <w:rPr>
      <w:rFonts w:ascii="Arial" w:eastAsiaTheme="minorHAnsi" w:hAnsi="Arial" w:cs="Arial"/>
      <w:lang w:val="en-AU"/>
    </w:rPr>
  </w:style>
  <w:style w:type="paragraph" w:customStyle="1" w:styleId="AE7B308F545C477BAE5C5D01752FE7019">
    <w:name w:val="AE7B308F545C477BAE5C5D01752FE7019"/>
    <w:rsid w:val="007A7AEE"/>
    <w:rPr>
      <w:rFonts w:ascii="Arial" w:eastAsiaTheme="minorHAnsi" w:hAnsi="Arial" w:cs="Arial"/>
      <w:lang w:val="en-AU"/>
    </w:rPr>
  </w:style>
  <w:style w:type="paragraph" w:customStyle="1" w:styleId="64BE947E034A4F48BDF793ED1544BBD49">
    <w:name w:val="64BE947E034A4F48BDF793ED1544BBD49"/>
    <w:rsid w:val="007A7AEE"/>
    <w:rPr>
      <w:rFonts w:ascii="Arial" w:eastAsiaTheme="minorHAnsi" w:hAnsi="Arial" w:cs="Arial"/>
      <w:lang w:val="en-AU"/>
    </w:rPr>
  </w:style>
  <w:style w:type="paragraph" w:customStyle="1" w:styleId="42B18E2D650341CFA82F845BD10B02529">
    <w:name w:val="42B18E2D650341CFA82F845BD10B02529"/>
    <w:rsid w:val="007A7AEE"/>
    <w:rPr>
      <w:rFonts w:ascii="Arial" w:eastAsiaTheme="minorHAnsi" w:hAnsi="Arial" w:cs="Arial"/>
      <w:lang w:val="en-AU"/>
    </w:rPr>
  </w:style>
  <w:style w:type="paragraph" w:customStyle="1" w:styleId="6414E59FA10547F1865AB49B1EB145D49">
    <w:name w:val="6414E59FA10547F1865AB49B1EB145D49"/>
    <w:rsid w:val="007A7AEE"/>
    <w:rPr>
      <w:rFonts w:ascii="Arial" w:eastAsiaTheme="minorHAnsi" w:hAnsi="Arial" w:cs="Arial"/>
      <w:lang w:val="en-AU"/>
    </w:rPr>
  </w:style>
  <w:style w:type="paragraph" w:customStyle="1" w:styleId="B6D40BA2F6654EF4BD5BD04673D0DCF95">
    <w:name w:val="B6D40BA2F6654EF4BD5BD04673D0DCF95"/>
    <w:rsid w:val="007A7AEE"/>
    <w:rPr>
      <w:rFonts w:ascii="Arial" w:eastAsiaTheme="minorHAnsi" w:hAnsi="Arial" w:cs="Arial"/>
      <w:lang w:val="en-AU"/>
    </w:rPr>
  </w:style>
  <w:style w:type="paragraph" w:customStyle="1" w:styleId="061C43D2F98E48BEABE297790F29CBF35">
    <w:name w:val="061C43D2F98E48BEABE297790F29CBF35"/>
    <w:rsid w:val="007A7AEE"/>
    <w:rPr>
      <w:rFonts w:ascii="Arial" w:eastAsiaTheme="minorHAnsi" w:hAnsi="Arial" w:cs="Arial"/>
      <w:lang w:val="en-AU"/>
    </w:rPr>
  </w:style>
  <w:style w:type="paragraph" w:customStyle="1" w:styleId="5946FE89BB294E89A742CA7F820997D88">
    <w:name w:val="5946FE89BB294E89A742CA7F820997D88"/>
    <w:rsid w:val="007A7AEE"/>
    <w:rPr>
      <w:rFonts w:ascii="Arial" w:eastAsiaTheme="minorHAnsi" w:hAnsi="Arial" w:cs="Arial"/>
      <w:lang w:val="en-AU"/>
    </w:rPr>
  </w:style>
  <w:style w:type="paragraph" w:customStyle="1" w:styleId="E4A42286FCF64635BC4408C4B759E2DD9">
    <w:name w:val="E4A42286FCF64635BC4408C4B759E2DD9"/>
    <w:rsid w:val="007A7AEE"/>
    <w:rPr>
      <w:rFonts w:ascii="Arial" w:eastAsiaTheme="minorHAnsi" w:hAnsi="Arial" w:cs="Arial"/>
      <w:lang w:val="en-AU"/>
    </w:rPr>
  </w:style>
  <w:style w:type="paragraph" w:customStyle="1" w:styleId="00A870F0AF0F45C2A47FB5B398DF8ED99">
    <w:name w:val="00A870F0AF0F45C2A47FB5B398DF8ED99"/>
    <w:rsid w:val="007A7AEE"/>
    <w:rPr>
      <w:rFonts w:ascii="Arial" w:eastAsiaTheme="minorHAnsi" w:hAnsi="Arial" w:cs="Arial"/>
      <w:lang w:val="en-AU"/>
    </w:rPr>
  </w:style>
  <w:style w:type="paragraph" w:customStyle="1" w:styleId="59DB4D23E43442619DA4A9A4117E62D79">
    <w:name w:val="59DB4D23E43442619DA4A9A4117E62D79"/>
    <w:rsid w:val="007A7AEE"/>
    <w:rPr>
      <w:rFonts w:ascii="Arial" w:eastAsiaTheme="minorHAnsi" w:hAnsi="Arial" w:cs="Arial"/>
      <w:lang w:val="en-AU"/>
    </w:rPr>
  </w:style>
  <w:style w:type="paragraph" w:customStyle="1" w:styleId="AD7A47B3AB104662BACA36F3F22F15089">
    <w:name w:val="AD7A47B3AB104662BACA36F3F22F15089"/>
    <w:rsid w:val="007A7AEE"/>
    <w:rPr>
      <w:rFonts w:ascii="Arial" w:eastAsiaTheme="minorHAnsi" w:hAnsi="Arial" w:cs="Arial"/>
      <w:lang w:val="en-AU"/>
    </w:rPr>
  </w:style>
  <w:style w:type="paragraph" w:customStyle="1" w:styleId="C7896066AE804DB98A9F55DE748A78F69">
    <w:name w:val="C7896066AE804DB98A9F55DE748A78F69"/>
    <w:rsid w:val="007A7AEE"/>
    <w:rPr>
      <w:rFonts w:ascii="Arial" w:eastAsiaTheme="minorHAnsi" w:hAnsi="Arial" w:cs="Arial"/>
      <w:lang w:val="en-AU"/>
    </w:rPr>
  </w:style>
  <w:style w:type="paragraph" w:customStyle="1" w:styleId="643FCF94F9D142C3A34C7F61FB30C8D49">
    <w:name w:val="643FCF94F9D142C3A34C7F61FB30C8D49"/>
    <w:rsid w:val="007A7AEE"/>
    <w:rPr>
      <w:rFonts w:ascii="Arial" w:eastAsiaTheme="minorHAnsi" w:hAnsi="Arial" w:cs="Arial"/>
      <w:lang w:val="en-AU"/>
    </w:rPr>
  </w:style>
  <w:style w:type="paragraph" w:customStyle="1" w:styleId="E0BA9C2DBACD42E59DEF570116F8695E9">
    <w:name w:val="E0BA9C2DBACD42E59DEF570116F8695E9"/>
    <w:rsid w:val="007A7AEE"/>
    <w:rPr>
      <w:rFonts w:ascii="Arial" w:eastAsiaTheme="minorHAnsi" w:hAnsi="Arial" w:cs="Arial"/>
      <w:lang w:val="en-AU"/>
    </w:rPr>
  </w:style>
  <w:style w:type="paragraph" w:customStyle="1" w:styleId="3B110269D67941ABADC205EF54B1422A1">
    <w:name w:val="3B110269D67941ABADC205EF54B1422A1"/>
    <w:rsid w:val="007A7AEE"/>
    <w:rPr>
      <w:rFonts w:ascii="Arial" w:eastAsiaTheme="minorHAnsi" w:hAnsi="Arial" w:cs="Arial"/>
      <w:lang w:val="en-AU"/>
    </w:rPr>
  </w:style>
  <w:style w:type="paragraph" w:customStyle="1" w:styleId="D2B81C4BF8134A7FA27D6CF2051A71541">
    <w:name w:val="D2B81C4BF8134A7FA27D6CF2051A71541"/>
    <w:rsid w:val="007A7AEE"/>
    <w:rPr>
      <w:rFonts w:ascii="Arial" w:eastAsiaTheme="minorHAnsi" w:hAnsi="Arial" w:cs="Arial"/>
      <w:lang w:val="en-AU"/>
    </w:rPr>
  </w:style>
  <w:style w:type="paragraph" w:customStyle="1" w:styleId="EFC1711085BB419197CF58B291F627B13">
    <w:name w:val="EFC1711085BB419197CF58B291F627B13"/>
    <w:rsid w:val="007A7AEE"/>
    <w:rPr>
      <w:rFonts w:ascii="Arial" w:eastAsiaTheme="minorHAnsi" w:hAnsi="Arial" w:cs="Arial"/>
      <w:lang w:val="en-AU"/>
    </w:rPr>
  </w:style>
  <w:style w:type="paragraph" w:customStyle="1" w:styleId="8BF4FD6E20054FCDB63DD2C6929A57CB3">
    <w:name w:val="8BF4FD6E20054FCDB63DD2C6929A57CB3"/>
    <w:rsid w:val="007A7AEE"/>
    <w:rPr>
      <w:rFonts w:ascii="Arial" w:eastAsiaTheme="minorHAnsi" w:hAnsi="Arial" w:cs="Arial"/>
      <w:lang w:val="en-AU"/>
    </w:rPr>
  </w:style>
  <w:style w:type="paragraph" w:customStyle="1" w:styleId="A8B8D5EB437945B290FCBBF4D1A2C96B">
    <w:name w:val="A8B8D5EB437945B290FCBBF4D1A2C96B"/>
    <w:rsid w:val="00DA60B9"/>
    <w:pPr>
      <w:spacing w:after="160" w:line="259" w:lineRule="auto"/>
    </w:pPr>
    <w:rPr>
      <w:lang w:val="en-AU" w:eastAsia="en-AU"/>
    </w:rPr>
  </w:style>
  <w:style w:type="paragraph" w:customStyle="1" w:styleId="8AF32847687F4CE89CA231F07CD38D5D">
    <w:name w:val="8AF32847687F4CE89CA231F07CD38D5D"/>
    <w:rsid w:val="00DA60B9"/>
    <w:pPr>
      <w:spacing w:after="160" w:line="259" w:lineRule="auto"/>
    </w:pPr>
    <w:rPr>
      <w:lang w:val="en-AU" w:eastAsia="en-AU"/>
    </w:rPr>
  </w:style>
  <w:style w:type="paragraph" w:customStyle="1" w:styleId="6CEDE3827F3E4E0D9C4ED2C6D20E5D20">
    <w:name w:val="6CEDE3827F3E4E0D9C4ED2C6D20E5D20"/>
    <w:rsid w:val="00DA60B9"/>
    <w:pPr>
      <w:spacing w:after="160" w:line="259" w:lineRule="auto"/>
    </w:pPr>
    <w:rPr>
      <w:lang w:val="en-AU" w:eastAsia="en-AU"/>
    </w:rPr>
  </w:style>
  <w:style w:type="paragraph" w:customStyle="1" w:styleId="D0C2AAD6F41C417981BF65602347833210">
    <w:name w:val="D0C2AAD6F41C417981BF65602347833210"/>
    <w:rsid w:val="00DA60B9"/>
    <w:rPr>
      <w:rFonts w:ascii="Arial" w:eastAsiaTheme="minorHAnsi" w:hAnsi="Arial" w:cs="Arial"/>
      <w:lang w:val="en-AU"/>
    </w:rPr>
  </w:style>
  <w:style w:type="paragraph" w:customStyle="1" w:styleId="5FB1BF5CACC9408C9728605C95F998E610">
    <w:name w:val="5FB1BF5CACC9408C9728605C95F998E610"/>
    <w:rsid w:val="00DA60B9"/>
    <w:rPr>
      <w:rFonts w:ascii="Arial" w:eastAsiaTheme="minorHAnsi" w:hAnsi="Arial" w:cs="Arial"/>
      <w:lang w:val="en-AU"/>
    </w:rPr>
  </w:style>
  <w:style w:type="paragraph" w:customStyle="1" w:styleId="54E0A6D0A86F4611A2D14A61FE3D718510">
    <w:name w:val="54E0A6D0A86F4611A2D14A61FE3D718510"/>
    <w:rsid w:val="00DA60B9"/>
    <w:rPr>
      <w:rFonts w:ascii="Arial" w:eastAsiaTheme="minorHAnsi" w:hAnsi="Arial" w:cs="Arial"/>
      <w:lang w:val="en-AU"/>
    </w:rPr>
  </w:style>
  <w:style w:type="paragraph" w:customStyle="1" w:styleId="AE7B308F545C477BAE5C5D01752FE70110">
    <w:name w:val="AE7B308F545C477BAE5C5D01752FE70110"/>
    <w:rsid w:val="00DA60B9"/>
    <w:rPr>
      <w:rFonts w:ascii="Arial" w:eastAsiaTheme="minorHAnsi" w:hAnsi="Arial" w:cs="Arial"/>
      <w:lang w:val="en-AU"/>
    </w:rPr>
  </w:style>
  <w:style w:type="paragraph" w:customStyle="1" w:styleId="64BE947E034A4F48BDF793ED1544BBD410">
    <w:name w:val="64BE947E034A4F48BDF793ED1544BBD410"/>
    <w:rsid w:val="00DA60B9"/>
    <w:rPr>
      <w:rFonts w:ascii="Arial" w:eastAsiaTheme="minorHAnsi" w:hAnsi="Arial" w:cs="Arial"/>
      <w:lang w:val="en-AU"/>
    </w:rPr>
  </w:style>
  <w:style w:type="paragraph" w:customStyle="1" w:styleId="42B18E2D650341CFA82F845BD10B025210">
    <w:name w:val="42B18E2D650341CFA82F845BD10B025210"/>
    <w:rsid w:val="00DA60B9"/>
    <w:rPr>
      <w:rFonts w:ascii="Arial" w:eastAsiaTheme="minorHAnsi" w:hAnsi="Arial" w:cs="Arial"/>
      <w:lang w:val="en-AU"/>
    </w:rPr>
  </w:style>
  <w:style w:type="paragraph" w:customStyle="1" w:styleId="6414E59FA10547F1865AB49B1EB145D410">
    <w:name w:val="6414E59FA10547F1865AB49B1EB145D410"/>
    <w:rsid w:val="00DA60B9"/>
    <w:rPr>
      <w:rFonts w:ascii="Arial" w:eastAsiaTheme="minorHAnsi" w:hAnsi="Arial" w:cs="Arial"/>
      <w:lang w:val="en-AU"/>
    </w:rPr>
  </w:style>
  <w:style w:type="paragraph" w:customStyle="1" w:styleId="B6D40BA2F6654EF4BD5BD04673D0DCF96">
    <w:name w:val="B6D40BA2F6654EF4BD5BD04673D0DCF96"/>
    <w:rsid w:val="00DA60B9"/>
    <w:rPr>
      <w:rFonts w:ascii="Arial" w:eastAsiaTheme="minorHAnsi" w:hAnsi="Arial" w:cs="Arial"/>
      <w:lang w:val="en-AU"/>
    </w:rPr>
  </w:style>
  <w:style w:type="paragraph" w:customStyle="1" w:styleId="061C43D2F98E48BEABE297790F29CBF36">
    <w:name w:val="061C43D2F98E48BEABE297790F29CBF36"/>
    <w:rsid w:val="00DA60B9"/>
    <w:rPr>
      <w:rFonts w:ascii="Arial" w:eastAsiaTheme="minorHAnsi" w:hAnsi="Arial" w:cs="Arial"/>
      <w:lang w:val="en-AU"/>
    </w:rPr>
  </w:style>
  <w:style w:type="paragraph" w:customStyle="1" w:styleId="5946FE89BB294E89A742CA7F820997D89">
    <w:name w:val="5946FE89BB294E89A742CA7F820997D89"/>
    <w:rsid w:val="00DA60B9"/>
    <w:rPr>
      <w:rFonts w:ascii="Arial" w:eastAsiaTheme="minorHAnsi" w:hAnsi="Arial" w:cs="Arial"/>
      <w:lang w:val="en-AU"/>
    </w:rPr>
  </w:style>
  <w:style w:type="paragraph" w:customStyle="1" w:styleId="E4A42286FCF64635BC4408C4B759E2DD10">
    <w:name w:val="E4A42286FCF64635BC4408C4B759E2DD10"/>
    <w:rsid w:val="00DA60B9"/>
    <w:rPr>
      <w:rFonts w:ascii="Arial" w:eastAsiaTheme="minorHAnsi" w:hAnsi="Arial" w:cs="Arial"/>
      <w:lang w:val="en-AU"/>
    </w:rPr>
  </w:style>
  <w:style w:type="paragraph" w:customStyle="1" w:styleId="00A870F0AF0F45C2A47FB5B398DF8ED910">
    <w:name w:val="00A870F0AF0F45C2A47FB5B398DF8ED910"/>
    <w:rsid w:val="00DA60B9"/>
    <w:rPr>
      <w:rFonts w:ascii="Arial" w:eastAsiaTheme="minorHAnsi" w:hAnsi="Arial" w:cs="Arial"/>
      <w:lang w:val="en-AU"/>
    </w:rPr>
  </w:style>
  <w:style w:type="paragraph" w:customStyle="1" w:styleId="59DB4D23E43442619DA4A9A4117E62D710">
    <w:name w:val="59DB4D23E43442619DA4A9A4117E62D710"/>
    <w:rsid w:val="00DA60B9"/>
    <w:rPr>
      <w:rFonts w:ascii="Arial" w:eastAsiaTheme="minorHAnsi" w:hAnsi="Arial" w:cs="Arial"/>
      <w:lang w:val="en-AU"/>
    </w:rPr>
  </w:style>
  <w:style w:type="paragraph" w:customStyle="1" w:styleId="AD7A47B3AB104662BACA36F3F22F150810">
    <w:name w:val="AD7A47B3AB104662BACA36F3F22F150810"/>
    <w:rsid w:val="00DA60B9"/>
    <w:rPr>
      <w:rFonts w:ascii="Arial" w:eastAsiaTheme="minorHAnsi" w:hAnsi="Arial" w:cs="Arial"/>
      <w:lang w:val="en-AU"/>
    </w:rPr>
  </w:style>
  <w:style w:type="paragraph" w:customStyle="1" w:styleId="C7896066AE804DB98A9F55DE748A78F610">
    <w:name w:val="C7896066AE804DB98A9F55DE748A78F610"/>
    <w:rsid w:val="00DA60B9"/>
    <w:rPr>
      <w:rFonts w:ascii="Arial" w:eastAsiaTheme="minorHAnsi" w:hAnsi="Arial" w:cs="Arial"/>
      <w:lang w:val="en-AU"/>
    </w:rPr>
  </w:style>
  <w:style w:type="paragraph" w:customStyle="1" w:styleId="643FCF94F9D142C3A34C7F61FB30C8D410">
    <w:name w:val="643FCF94F9D142C3A34C7F61FB30C8D410"/>
    <w:rsid w:val="00DA60B9"/>
    <w:rPr>
      <w:rFonts w:ascii="Arial" w:eastAsiaTheme="minorHAnsi" w:hAnsi="Arial" w:cs="Arial"/>
      <w:lang w:val="en-AU"/>
    </w:rPr>
  </w:style>
  <w:style w:type="paragraph" w:customStyle="1" w:styleId="E0BA9C2DBACD42E59DEF570116F8695E10">
    <w:name w:val="E0BA9C2DBACD42E59DEF570116F8695E10"/>
    <w:rsid w:val="00DA60B9"/>
    <w:rPr>
      <w:rFonts w:ascii="Arial" w:eastAsiaTheme="minorHAnsi" w:hAnsi="Arial" w:cs="Arial"/>
      <w:lang w:val="en-AU"/>
    </w:rPr>
  </w:style>
  <w:style w:type="paragraph" w:customStyle="1" w:styleId="3B110269D67941ABADC205EF54B1422A2">
    <w:name w:val="3B110269D67941ABADC205EF54B1422A2"/>
    <w:rsid w:val="00DA60B9"/>
    <w:rPr>
      <w:rFonts w:ascii="Arial" w:eastAsiaTheme="minorHAnsi" w:hAnsi="Arial" w:cs="Arial"/>
      <w:lang w:val="en-AU"/>
    </w:rPr>
  </w:style>
  <w:style w:type="paragraph" w:customStyle="1" w:styleId="D2B81C4BF8134A7FA27D6CF2051A71542">
    <w:name w:val="D2B81C4BF8134A7FA27D6CF2051A71542"/>
    <w:rsid w:val="00DA60B9"/>
    <w:rPr>
      <w:rFonts w:ascii="Arial" w:eastAsiaTheme="minorHAnsi" w:hAnsi="Arial" w:cs="Arial"/>
      <w:lang w:val="en-AU"/>
    </w:rPr>
  </w:style>
  <w:style w:type="paragraph" w:customStyle="1" w:styleId="EFC1711085BB419197CF58B291F627B14">
    <w:name w:val="EFC1711085BB419197CF58B291F627B14"/>
    <w:rsid w:val="00DA60B9"/>
    <w:rPr>
      <w:rFonts w:ascii="Arial" w:eastAsiaTheme="minorHAnsi" w:hAnsi="Arial" w:cs="Arial"/>
      <w:lang w:val="en-AU"/>
    </w:rPr>
  </w:style>
  <w:style w:type="paragraph" w:customStyle="1" w:styleId="8BF4FD6E20054FCDB63DD2C6929A57CB4">
    <w:name w:val="8BF4FD6E20054FCDB63DD2C6929A57CB4"/>
    <w:rsid w:val="00DA60B9"/>
    <w:rPr>
      <w:rFonts w:ascii="Arial" w:eastAsiaTheme="minorHAnsi" w:hAnsi="Arial" w:cs="Arial"/>
      <w:lang w:val="en-AU"/>
    </w:rPr>
  </w:style>
  <w:style w:type="paragraph" w:customStyle="1" w:styleId="A8B8D5EB437945B290FCBBF4D1A2C96B1">
    <w:name w:val="A8B8D5EB437945B290FCBBF4D1A2C96B1"/>
    <w:rsid w:val="00DA60B9"/>
    <w:rPr>
      <w:rFonts w:ascii="Arial" w:eastAsiaTheme="minorHAnsi" w:hAnsi="Arial" w:cs="Arial"/>
      <w:lang w:val="en-AU"/>
    </w:rPr>
  </w:style>
  <w:style w:type="paragraph" w:customStyle="1" w:styleId="30D84617F023402AB03D289C7D53276F">
    <w:name w:val="30D84617F023402AB03D289C7D53276F"/>
    <w:rsid w:val="00DA60B9"/>
    <w:pPr>
      <w:spacing w:after="160" w:line="259" w:lineRule="auto"/>
    </w:pPr>
    <w:rPr>
      <w:lang w:val="en-AU" w:eastAsia="en-AU"/>
    </w:rPr>
  </w:style>
  <w:style w:type="paragraph" w:customStyle="1" w:styleId="D0C2AAD6F41C417981BF65602347833211">
    <w:name w:val="D0C2AAD6F41C417981BF65602347833211"/>
    <w:rsid w:val="00DA60B9"/>
    <w:rPr>
      <w:rFonts w:ascii="Arial" w:eastAsiaTheme="minorHAnsi" w:hAnsi="Arial" w:cs="Arial"/>
      <w:lang w:val="en-AU"/>
    </w:rPr>
  </w:style>
  <w:style w:type="paragraph" w:customStyle="1" w:styleId="5FB1BF5CACC9408C9728605C95F998E611">
    <w:name w:val="5FB1BF5CACC9408C9728605C95F998E611"/>
    <w:rsid w:val="00DA60B9"/>
    <w:rPr>
      <w:rFonts w:ascii="Arial" w:eastAsiaTheme="minorHAnsi" w:hAnsi="Arial" w:cs="Arial"/>
      <w:lang w:val="en-AU"/>
    </w:rPr>
  </w:style>
  <w:style w:type="paragraph" w:customStyle="1" w:styleId="54E0A6D0A86F4611A2D14A61FE3D718511">
    <w:name w:val="54E0A6D0A86F4611A2D14A61FE3D718511"/>
    <w:rsid w:val="00DA60B9"/>
    <w:rPr>
      <w:rFonts w:ascii="Arial" w:eastAsiaTheme="minorHAnsi" w:hAnsi="Arial" w:cs="Arial"/>
      <w:lang w:val="en-AU"/>
    </w:rPr>
  </w:style>
  <w:style w:type="paragraph" w:customStyle="1" w:styleId="AE7B308F545C477BAE5C5D01752FE70111">
    <w:name w:val="AE7B308F545C477BAE5C5D01752FE70111"/>
    <w:rsid w:val="00DA60B9"/>
    <w:rPr>
      <w:rFonts w:ascii="Arial" w:eastAsiaTheme="minorHAnsi" w:hAnsi="Arial" w:cs="Arial"/>
      <w:lang w:val="en-AU"/>
    </w:rPr>
  </w:style>
  <w:style w:type="paragraph" w:customStyle="1" w:styleId="64BE947E034A4F48BDF793ED1544BBD411">
    <w:name w:val="64BE947E034A4F48BDF793ED1544BBD411"/>
    <w:rsid w:val="00DA60B9"/>
    <w:rPr>
      <w:rFonts w:ascii="Arial" w:eastAsiaTheme="minorHAnsi" w:hAnsi="Arial" w:cs="Arial"/>
      <w:lang w:val="en-AU"/>
    </w:rPr>
  </w:style>
  <w:style w:type="paragraph" w:customStyle="1" w:styleId="42B18E2D650341CFA82F845BD10B025211">
    <w:name w:val="42B18E2D650341CFA82F845BD10B025211"/>
    <w:rsid w:val="00DA60B9"/>
    <w:rPr>
      <w:rFonts w:ascii="Arial" w:eastAsiaTheme="minorHAnsi" w:hAnsi="Arial" w:cs="Arial"/>
      <w:lang w:val="en-AU"/>
    </w:rPr>
  </w:style>
  <w:style w:type="paragraph" w:customStyle="1" w:styleId="6414E59FA10547F1865AB49B1EB145D411">
    <w:name w:val="6414E59FA10547F1865AB49B1EB145D411"/>
    <w:rsid w:val="00DA60B9"/>
    <w:rPr>
      <w:rFonts w:ascii="Arial" w:eastAsiaTheme="minorHAnsi" w:hAnsi="Arial" w:cs="Arial"/>
      <w:lang w:val="en-AU"/>
    </w:rPr>
  </w:style>
  <w:style w:type="paragraph" w:customStyle="1" w:styleId="B6D40BA2F6654EF4BD5BD04673D0DCF97">
    <w:name w:val="B6D40BA2F6654EF4BD5BD04673D0DCF97"/>
    <w:rsid w:val="00DA60B9"/>
    <w:rPr>
      <w:rFonts w:ascii="Arial" w:eastAsiaTheme="minorHAnsi" w:hAnsi="Arial" w:cs="Arial"/>
      <w:lang w:val="en-AU"/>
    </w:rPr>
  </w:style>
  <w:style w:type="paragraph" w:customStyle="1" w:styleId="061C43D2F98E48BEABE297790F29CBF37">
    <w:name w:val="061C43D2F98E48BEABE297790F29CBF37"/>
    <w:rsid w:val="00DA60B9"/>
    <w:rPr>
      <w:rFonts w:ascii="Arial" w:eastAsiaTheme="minorHAnsi" w:hAnsi="Arial" w:cs="Arial"/>
      <w:lang w:val="en-AU"/>
    </w:rPr>
  </w:style>
  <w:style w:type="paragraph" w:customStyle="1" w:styleId="5946FE89BB294E89A742CA7F820997D810">
    <w:name w:val="5946FE89BB294E89A742CA7F820997D810"/>
    <w:rsid w:val="00DA60B9"/>
    <w:rPr>
      <w:rFonts w:ascii="Arial" w:eastAsiaTheme="minorHAnsi" w:hAnsi="Arial" w:cs="Arial"/>
      <w:lang w:val="en-AU"/>
    </w:rPr>
  </w:style>
  <w:style w:type="paragraph" w:customStyle="1" w:styleId="E4A42286FCF64635BC4408C4B759E2DD11">
    <w:name w:val="E4A42286FCF64635BC4408C4B759E2DD11"/>
    <w:rsid w:val="00DA60B9"/>
    <w:rPr>
      <w:rFonts w:ascii="Arial" w:eastAsiaTheme="minorHAnsi" w:hAnsi="Arial" w:cs="Arial"/>
      <w:lang w:val="en-AU"/>
    </w:rPr>
  </w:style>
  <w:style w:type="paragraph" w:customStyle="1" w:styleId="00A870F0AF0F45C2A47FB5B398DF8ED911">
    <w:name w:val="00A870F0AF0F45C2A47FB5B398DF8ED911"/>
    <w:rsid w:val="00DA60B9"/>
    <w:rPr>
      <w:rFonts w:ascii="Arial" w:eastAsiaTheme="minorHAnsi" w:hAnsi="Arial" w:cs="Arial"/>
      <w:lang w:val="en-AU"/>
    </w:rPr>
  </w:style>
  <w:style w:type="paragraph" w:customStyle="1" w:styleId="59DB4D23E43442619DA4A9A4117E62D711">
    <w:name w:val="59DB4D23E43442619DA4A9A4117E62D711"/>
    <w:rsid w:val="00DA60B9"/>
    <w:rPr>
      <w:rFonts w:ascii="Arial" w:eastAsiaTheme="minorHAnsi" w:hAnsi="Arial" w:cs="Arial"/>
      <w:lang w:val="en-AU"/>
    </w:rPr>
  </w:style>
  <w:style w:type="paragraph" w:customStyle="1" w:styleId="AD7A47B3AB104662BACA36F3F22F150811">
    <w:name w:val="AD7A47B3AB104662BACA36F3F22F150811"/>
    <w:rsid w:val="00DA60B9"/>
    <w:rPr>
      <w:rFonts w:ascii="Arial" w:eastAsiaTheme="minorHAnsi" w:hAnsi="Arial" w:cs="Arial"/>
      <w:lang w:val="en-AU"/>
    </w:rPr>
  </w:style>
  <w:style w:type="paragraph" w:customStyle="1" w:styleId="C7896066AE804DB98A9F55DE748A78F611">
    <w:name w:val="C7896066AE804DB98A9F55DE748A78F611"/>
    <w:rsid w:val="00DA60B9"/>
    <w:rPr>
      <w:rFonts w:ascii="Arial" w:eastAsiaTheme="minorHAnsi" w:hAnsi="Arial" w:cs="Arial"/>
      <w:lang w:val="en-AU"/>
    </w:rPr>
  </w:style>
  <w:style w:type="paragraph" w:customStyle="1" w:styleId="643FCF94F9D142C3A34C7F61FB30C8D411">
    <w:name w:val="643FCF94F9D142C3A34C7F61FB30C8D411"/>
    <w:rsid w:val="00DA60B9"/>
    <w:rPr>
      <w:rFonts w:ascii="Arial" w:eastAsiaTheme="minorHAnsi" w:hAnsi="Arial" w:cs="Arial"/>
      <w:lang w:val="en-AU"/>
    </w:rPr>
  </w:style>
  <w:style w:type="paragraph" w:customStyle="1" w:styleId="E0BA9C2DBACD42E59DEF570116F8695E11">
    <w:name w:val="E0BA9C2DBACD42E59DEF570116F8695E11"/>
    <w:rsid w:val="00DA60B9"/>
    <w:rPr>
      <w:rFonts w:ascii="Arial" w:eastAsiaTheme="minorHAnsi" w:hAnsi="Arial" w:cs="Arial"/>
      <w:lang w:val="en-AU"/>
    </w:rPr>
  </w:style>
  <w:style w:type="paragraph" w:customStyle="1" w:styleId="3B110269D67941ABADC205EF54B1422A3">
    <w:name w:val="3B110269D67941ABADC205EF54B1422A3"/>
    <w:rsid w:val="00DA60B9"/>
    <w:rPr>
      <w:rFonts w:ascii="Arial" w:eastAsiaTheme="minorHAnsi" w:hAnsi="Arial" w:cs="Arial"/>
      <w:lang w:val="en-AU"/>
    </w:rPr>
  </w:style>
  <w:style w:type="paragraph" w:customStyle="1" w:styleId="D2B81C4BF8134A7FA27D6CF2051A71543">
    <w:name w:val="D2B81C4BF8134A7FA27D6CF2051A71543"/>
    <w:rsid w:val="00DA60B9"/>
    <w:rPr>
      <w:rFonts w:ascii="Arial" w:eastAsiaTheme="minorHAnsi" w:hAnsi="Arial" w:cs="Arial"/>
      <w:lang w:val="en-AU"/>
    </w:rPr>
  </w:style>
  <w:style w:type="paragraph" w:customStyle="1" w:styleId="FA5E17F72C3549DF829A97655741CF47">
    <w:name w:val="FA5E17F72C3549DF829A97655741CF47"/>
    <w:rsid w:val="00DA60B9"/>
    <w:rPr>
      <w:rFonts w:ascii="Arial" w:eastAsiaTheme="minorHAnsi" w:hAnsi="Arial" w:cs="Arial"/>
      <w:lang w:val="en-AU"/>
    </w:rPr>
  </w:style>
  <w:style w:type="paragraph" w:customStyle="1" w:styleId="EFC1711085BB419197CF58B291F627B15">
    <w:name w:val="EFC1711085BB419197CF58B291F627B15"/>
    <w:rsid w:val="00DA60B9"/>
    <w:rPr>
      <w:rFonts w:ascii="Arial" w:eastAsiaTheme="minorHAnsi" w:hAnsi="Arial" w:cs="Arial"/>
      <w:lang w:val="en-AU"/>
    </w:rPr>
  </w:style>
  <w:style w:type="paragraph" w:customStyle="1" w:styleId="8BF4FD6E20054FCDB63DD2C6929A57CB5">
    <w:name w:val="8BF4FD6E20054FCDB63DD2C6929A57CB5"/>
    <w:rsid w:val="00DA60B9"/>
    <w:rPr>
      <w:rFonts w:ascii="Arial" w:eastAsiaTheme="minorHAnsi" w:hAnsi="Arial" w:cs="Arial"/>
      <w:lang w:val="en-AU"/>
    </w:rPr>
  </w:style>
  <w:style w:type="paragraph" w:customStyle="1" w:styleId="A8B8D5EB437945B290FCBBF4D1A2C96B2">
    <w:name w:val="A8B8D5EB437945B290FCBBF4D1A2C96B2"/>
    <w:rsid w:val="00DA60B9"/>
    <w:rPr>
      <w:rFonts w:ascii="Arial" w:eastAsiaTheme="minorHAnsi" w:hAnsi="Arial" w:cs="Arial"/>
      <w:lang w:val="en-AU"/>
    </w:rPr>
  </w:style>
  <w:style w:type="paragraph" w:customStyle="1" w:styleId="D0C2AAD6F41C417981BF65602347833212">
    <w:name w:val="D0C2AAD6F41C417981BF65602347833212"/>
    <w:rsid w:val="00DA60B9"/>
    <w:rPr>
      <w:rFonts w:ascii="Arial" w:eastAsiaTheme="minorHAnsi" w:hAnsi="Arial" w:cs="Arial"/>
      <w:lang w:val="en-AU"/>
    </w:rPr>
  </w:style>
  <w:style w:type="paragraph" w:customStyle="1" w:styleId="5FB1BF5CACC9408C9728605C95F998E612">
    <w:name w:val="5FB1BF5CACC9408C9728605C95F998E612"/>
    <w:rsid w:val="00DA60B9"/>
    <w:rPr>
      <w:rFonts w:ascii="Arial" w:eastAsiaTheme="minorHAnsi" w:hAnsi="Arial" w:cs="Arial"/>
      <w:lang w:val="en-AU"/>
    </w:rPr>
  </w:style>
  <w:style w:type="paragraph" w:customStyle="1" w:styleId="54E0A6D0A86F4611A2D14A61FE3D718512">
    <w:name w:val="54E0A6D0A86F4611A2D14A61FE3D718512"/>
    <w:rsid w:val="00DA60B9"/>
    <w:rPr>
      <w:rFonts w:ascii="Arial" w:eastAsiaTheme="minorHAnsi" w:hAnsi="Arial" w:cs="Arial"/>
      <w:lang w:val="en-AU"/>
    </w:rPr>
  </w:style>
  <w:style w:type="paragraph" w:customStyle="1" w:styleId="AE7B308F545C477BAE5C5D01752FE70112">
    <w:name w:val="AE7B308F545C477BAE5C5D01752FE70112"/>
    <w:rsid w:val="00DA60B9"/>
    <w:rPr>
      <w:rFonts w:ascii="Arial" w:eastAsiaTheme="minorHAnsi" w:hAnsi="Arial" w:cs="Arial"/>
      <w:lang w:val="en-AU"/>
    </w:rPr>
  </w:style>
  <w:style w:type="paragraph" w:customStyle="1" w:styleId="64BE947E034A4F48BDF793ED1544BBD412">
    <w:name w:val="64BE947E034A4F48BDF793ED1544BBD412"/>
    <w:rsid w:val="00DA60B9"/>
    <w:rPr>
      <w:rFonts w:ascii="Arial" w:eastAsiaTheme="minorHAnsi" w:hAnsi="Arial" w:cs="Arial"/>
      <w:lang w:val="en-AU"/>
    </w:rPr>
  </w:style>
  <w:style w:type="paragraph" w:customStyle="1" w:styleId="42B18E2D650341CFA82F845BD10B025212">
    <w:name w:val="42B18E2D650341CFA82F845BD10B025212"/>
    <w:rsid w:val="00DA60B9"/>
    <w:rPr>
      <w:rFonts w:ascii="Arial" w:eastAsiaTheme="minorHAnsi" w:hAnsi="Arial" w:cs="Arial"/>
      <w:lang w:val="en-AU"/>
    </w:rPr>
  </w:style>
  <w:style w:type="paragraph" w:customStyle="1" w:styleId="6414E59FA10547F1865AB49B1EB145D412">
    <w:name w:val="6414E59FA10547F1865AB49B1EB145D412"/>
    <w:rsid w:val="00DA60B9"/>
    <w:rPr>
      <w:rFonts w:ascii="Arial" w:eastAsiaTheme="minorHAnsi" w:hAnsi="Arial" w:cs="Arial"/>
      <w:lang w:val="en-AU"/>
    </w:rPr>
  </w:style>
  <w:style w:type="paragraph" w:customStyle="1" w:styleId="B6D40BA2F6654EF4BD5BD04673D0DCF98">
    <w:name w:val="B6D40BA2F6654EF4BD5BD04673D0DCF98"/>
    <w:rsid w:val="00DA60B9"/>
    <w:rPr>
      <w:rFonts w:ascii="Arial" w:eastAsiaTheme="minorHAnsi" w:hAnsi="Arial" w:cs="Arial"/>
      <w:lang w:val="en-AU"/>
    </w:rPr>
  </w:style>
  <w:style w:type="paragraph" w:customStyle="1" w:styleId="061C43D2F98E48BEABE297790F29CBF38">
    <w:name w:val="061C43D2F98E48BEABE297790F29CBF38"/>
    <w:rsid w:val="00DA60B9"/>
    <w:rPr>
      <w:rFonts w:ascii="Arial" w:eastAsiaTheme="minorHAnsi" w:hAnsi="Arial" w:cs="Arial"/>
      <w:lang w:val="en-AU"/>
    </w:rPr>
  </w:style>
  <w:style w:type="paragraph" w:customStyle="1" w:styleId="5946FE89BB294E89A742CA7F820997D811">
    <w:name w:val="5946FE89BB294E89A742CA7F820997D811"/>
    <w:rsid w:val="00DA60B9"/>
    <w:rPr>
      <w:rFonts w:ascii="Arial" w:eastAsiaTheme="minorHAnsi" w:hAnsi="Arial" w:cs="Arial"/>
      <w:lang w:val="en-AU"/>
    </w:rPr>
  </w:style>
  <w:style w:type="paragraph" w:customStyle="1" w:styleId="E4A42286FCF64635BC4408C4B759E2DD12">
    <w:name w:val="E4A42286FCF64635BC4408C4B759E2DD12"/>
    <w:rsid w:val="00DA60B9"/>
    <w:rPr>
      <w:rFonts w:ascii="Arial" w:eastAsiaTheme="minorHAnsi" w:hAnsi="Arial" w:cs="Arial"/>
      <w:lang w:val="en-AU"/>
    </w:rPr>
  </w:style>
  <w:style w:type="paragraph" w:customStyle="1" w:styleId="00A870F0AF0F45C2A47FB5B398DF8ED912">
    <w:name w:val="00A870F0AF0F45C2A47FB5B398DF8ED912"/>
    <w:rsid w:val="00DA60B9"/>
    <w:rPr>
      <w:rFonts w:ascii="Arial" w:eastAsiaTheme="minorHAnsi" w:hAnsi="Arial" w:cs="Arial"/>
      <w:lang w:val="en-AU"/>
    </w:rPr>
  </w:style>
  <w:style w:type="paragraph" w:customStyle="1" w:styleId="59DB4D23E43442619DA4A9A4117E62D712">
    <w:name w:val="59DB4D23E43442619DA4A9A4117E62D712"/>
    <w:rsid w:val="00DA60B9"/>
    <w:rPr>
      <w:rFonts w:ascii="Arial" w:eastAsiaTheme="minorHAnsi" w:hAnsi="Arial" w:cs="Arial"/>
      <w:lang w:val="en-AU"/>
    </w:rPr>
  </w:style>
  <w:style w:type="paragraph" w:customStyle="1" w:styleId="AD7A47B3AB104662BACA36F3F22F150812">
    <w:name w:val="AD7A47B3AB104662BACA36F3F22F150812"/>
    <w:rsid w:val="00DA60B9"/>
    <w:rPr>
      <w:rFonts w:ascii="Arial" w:eastAsiaTheme="minorHAnsi" w:hAnsi="Arial" w:cs="Arial"/>
      <w:lang w:val="en-AU"/>
    </w:rPr>
  </w:style>
  <w:style w:type="paragraph" w:customStyle="1" w:styleId="C7896066AE804DB98A9F55DE748A78F612">
    <w:name w:val="C7896066AE804DB98A9F55DE748A78F612"/>
    <w:rsid w:val="00DA60B9"/>
    <w:rPr>
      <w:rFonts w:ascii="Arial" w:eastAsiaTheme="minorHAnsi" w:hAnsi="Arial" w:cs="Arial"/>
      <w:lang w:val="en-AU"/>
    </w:rPr>
  </w:style>
  <w:style w:type="paragraph" w:customStyle="1" w:styleId="643FCF94F9D142C3A34C7F61FB30C8D412">
    <w:name w:val="643FCF94F9D142C3A34C7F61FB30C8D412"/>
    <w:rsid w:val="00DA60B9"/>
    <w:rPr>
      <w:rFonts w:ascii="Arial" w:eastAsiaTheme="minorHAnsi" w:hAnsi="Arial" w:cs="Arial"/>
      <w:lang w:val="en-AU"/>
    </w:rPr>
  </w:style>
  <w:style w:type="paragraph" w:customStyle="1" w:styleId="E0BA9C2DBACD42E59DEF570116F8695E12">
    <w:name w:val="E0BA9C2DBACD42E59DEF570116F8695E12"/>
    <w:rsid w:val="00DA60B9"/>
    <w:rPr>
      <w:rFonts w:ascii="Arial" w:eastAsiaTheme="minorHAnsi" w:hAnsi="Arial" w:cs="Arial"/>
      <w:lang w:val="en-AU"/>
    </w:rPr>
  </w:style>
  <w:style w:type="paragraph" w:customStyle="1" w:styleId="3B110269D67941ABADC205EF54B1422A4">
    <w:name w:val="3B110269D67941ABADC205EF54B1422A4"/>
    <w:rsid w:val="00DA60B9"/>
    <w:rPr>
      <w:rFonts w:ascii="Arial" w:eastAsiaTheme="minorHAnsi" w:hAnsi="Arial" w:cs="Arial"/>
      <w:lang w:val="en-AU"/>
    </w:rPr>
  </w:style>
  <w:style w:type="paragraph" w:customStyle="1" w:styleId="D2B81C4BF8134A7FA27D6CF2051A71544">
    <w:name w:val="D2B81C4BF8134A7FA27D6CF2051A71544"/>
    <w:rsid w:val="00DA60B9"/>
    <w:rPr>
      <w:rFonts w:ascii="Arial" w:eastAsiaTheme="minorHAnsi" w:hAnsi="Arial" w:cs="Arial"/>
      <w:lang w:val="en-AU"/>
    </w:rPr>
  </w:style>
  <w:style w:type="paragraph" w:customStyle="1" w:styleId="D0C2AAD6F41C417981BF65602347833213">
    <w:name w:val="D0C2AAD6F41C417981BF65602347833213"/>
    <w:rsid w:val="00DA60B9"/>
    <w:rPr>
      <w:rFonts w:ascii="Arial" w:eastAsiaTheme="minorHAnsi" w:hAnsi="Arial" w:cs="Arial"/>
      <w:lang w:val="en-AU"/>
    </w:rPr>
  </w:style>
  <w:style w:type="paragraph" w:customStyle="1" w:styleId="5FB1BF5CACC9408C9728605C95F998E613">
    <w:name w:val="5FB1BF5CACC9408C9728605C95F998E613"/>
    <w:rsid w:val="00DA60B9"/>
    <w:rPr>
      <w:rFonts w:ascii="Arial" w:eastAsiaTheme="minorHAnsi" w:hAnsi="Arial" w:cs="Arial"/>
      <w:lang w:val="en-AU"/>
    </w:rPr>
  </w:style>
  <w:style w:type="paragraph" w:customStyle="1" w:styleId="54E0A6D0A86F4611A2D14A61FE3D718513">
    <w:name w:val="54E0A6D0A86F4611A2D14A61FE3D718513"/>
    <w:rsid w:val="00DA60B9"/>
    <w:rPr>
      <w:rFonts w:ascii="Arial" w:eastAsiaTheme="minorHAnsi" w:hAnsi="Arial" w:cs="Arial"/>
      <w:lang w:val="en-AU"/>
    </w:rPr>
  </w:style>
  <w:style w:type="paragraph" w:customStyle="1" w:styleId="AE7B308F545C477BAE5C5D01752FE70113">
    <w:name w:val="AE7B308F545C477BAE5C5D01752FE70113"/>
    <w:rsid w:val="00DA60B9"/>
    <w:rPr>
      <w:rFonts w:ascii="Arial" w:eastAsiaTheme="minorHAnsi" w:hAnsi="Arial" w:cs="Arial"/>
      <w:lang w:val="en-AU"/>
    </w:rPr>
  </w:style>
  <w:style w:type="paragraph" w:customStyle="1" w:styleId="64BE947E034A4F48BDF793ED1544BBD413">
    <w:name w:val="64BE947E034A4F48BDF793ED1544BBD413"/>
    <w:rsid w:val="00DA60B9"/>
    <w:rPr>
      <w:rFonts w:ascii="Arial" w:eastAsiaTheme="minorHAnsi" w:hAnsi="Arial" w:cs="Arial"/>
      <w:lang w:val="en-AU"/>
    </w:rPr>
  </w:style>
  <w:style w:type="paragraph" w:customStyle="1" w:styleId="42B18E2D650341CFA82F845BD10B025213">
    <w:name w:val="42B18E2D650341CFA82F845BD10B025213"/>
    <w:rsid w:val="00DA60B9"/>
    <w:rPr>
      <w:rFonts w:ascii="Arial" w:eastAsiaTheme="minorHAnsi" w:hAnsi="Arial" w:cs="Arial"/>
      <w:lang w:val="en-AU"/>
    </w:rPr>
  </w:style>
  <w:style w:type="paragraph" w:customStyle="1" w:styleId="6414E59FA10547F1865AB49B1EB145D413">
    <w:name w:val="6414E59FA10547F1865AB49B1EB145D413"/>
    <w:rsid w:val="00DA60B9"/>
    <w:rPr>
      <w:rFonts w:ascii="Arial" w:eastAsiaTheme="minorHAnsi" w:hAnsi="Arial" w:cs="Arial"/>
      <w:lang w:val="en-AU"/>
    </w:rPr>
  </w:style>
  <w:style w:type="paragraph" w:customStyle="1" w:styleId="B6D40BA2F6654EF4BD5BD04673D0DCF99">
    <w:name w:val="B6D40BA2F6654EF4BD5BD04673D0DCF99"/>
    <w:rsid w:val="00DA60B9"/>
    <w:rPr>
      <w:rFonts w:ascii="Arial" w:eastAsiaTheme="minorHAnsi" w:hAnsi="Arial" w:cs="Arial"/>
      <w:lang w:val="en-AU"/>
    </w:rPr>
  </w:style>
  <w:style w:type="paragraph" w:customStyle="1" w:styleId="061C43D2F98E48BEABE297790F29CBF39">
    <w:name w:val="061C43D2F98E48BEABE297790F29CBF39"/>
    <w:rsid w:val="00DA60B9"/>
    <w:rPr>
      <w:rFonts w:ascii="Arial" w:eastAsiaTheme="minorHAnsi" w:hAnsi="Arial" w:cs="Arial"/>
      <w:lang w:val="en-AU"/>
    </w:rPr>
  </w:style>
  <w:style w:type="paragraph" w:customStyle="1" w:styleId="5946FE89BB294E89A742CA7F820997D812">
    <w:name w:val="5946FE89BB294E89A742CA7F820997D812"/>
    <w:rsid w:val="00DA60B9"/>
    <w:rPr>
      <w:rFonts w:ascii="Arial" w:eastAsiaTheme="minorHAnsi" w:hAnsi="Arial" w:cs="Arial"/>
      <w:lang w:val="en-AU"/>
    </w:rPr>
  </w:style>
  <w:style w:type="paragraph" w:customStyle="1" w:styleId="E4A42286FCF64635BC4408C4B759E2DD13">
    <w:name w:val="E4A42286FCF64635BC4408C4B759E2DD13"/>
    <w:rsid w:val="00DA60B9"/>
    <w:rPr>
      <w:rFonts w:ascii="Arial" w:eastAsiaTheme="minorHAnsi" w:hAnsi="Arial" w:cs="Arial"/>
      <w:lang w:val="en-AU"/>
    </w:rPr>
  </w:style>
  <w:style w:type="paragraph" w:customStyle="1" w:styleId="00A870F0AF0F45C2A47FB5B398DF8ED913">
    <w:name w:val="00A870F0AF0F45C2A47FB5B398DF8ED913"/>
    <w:rsid w:val="00DA60B9"/>
    <w:rPr>
      <w:rFonts w:ascii="Arial" w:eastAsiaTheme="minorHAnsi" w:hAnsi="Arial" w:cs="Arial"/>
      <w:lang w:val="en-AU"/>
    </w:rPr>
  </w:style>
  <w:style w:type="paragraph" w:customStyle="1" w:styleId="59DB4D23E43442619DA4A9A4117E62D713">
    <w:name w:val="59DB4D23E43442619DA4A9A4117E62D713"/>
    <w:rsid w:val="00DA60B9"/>
    <w:rPr>
      <w:rFonts w:ascii="Arial" w:eastAsiaTheme="minorHAnsi" w:hAnsi="Arial" w:cs="Arial"/>
      <w:lang w:val="en-AU"/>
    </w:rPr>
  </w:style>
  <w:style w:type="paragraph" w:customStyle="1" w:styleId="AD7A47B3AB104662BACA36F3F22F150813">
    <w:name w:val="AD7A47B3AB104662BACA36F3F22F150813"/>
    <w:rsid w:val="00DA60B9"/>
    <w:rPr>
      <w:rFonts w:ascii="Arial" w:eastAsiaTheme="minorHAnsi" w:hAnsi="Arial" w:cs="Arial"/>
      <w:lang w:val="en-AU"/>
    </w:rPr>
  </w:style>
  <w:style w:type="paragraph" w:customStyle="1" w:styleId="C7896066AE804DB98A9F55DE748A78F613">
    <w:name w:val="C7896066AE804DB98A9F55DE748A78F613"/>
    <w:rsid w:val="00DA60B9"/>
    <w:rPr>
      <w:rFonts w:ascii="Arial" w:eastAsiaTheme="minorHAnsi" w:hAnsi="Arial" w:cs="Arial"/>
      <w:lang w:val="en-AU"/>
    </w:rPr>
  </w:style>
  <w:style w:type="paragraph" w:customStyle="1" w:styleId="643FCF94F9D142C3A34C7F61FB30C8D413">
    <w:name w:val="643FCF94F9D142C3A34C7F61FB30C8D413"/>
    <w:rsid w:val="00DA60B9"/>
    <w:rPr>
      <w:rFonts w:ascii="Arial" w:eastAsiaTheme="minorHAnsi" w:hAnsi="Arial" w:cs="Arial"/>
      <w:lang w:val="en-AU"/>
    </w:rPr>
  </w:style>
  <w:style w:type="paragraph" w:customStyle="1" w:styleId="E0BA9C2DBACD42E59DEF570116F8695E13">
    <w:name w:val="E0BA9C2DBACD42E59DEF570116F8695E13"/>
    <w:rsid w:val="00DA60B9"/>
    <w:rPr>
      <w:rFonts w:ascii="Arial" w:eastAsiaTheme="minorHAnsi" w:hAnsi="Arial" w:cs="Arial"/>
      <w:lang w:val="en-AU"/>
    </w:rPr>
  </w:style>
  <w:style w:type="paragraph" w:customStyle="1" w:styleId="3B110269D67941ABADC205EF54B1422A5">
    <w:name w:val="3B110269D67941ABADC205EF54B1422A5"/>
    <w:rsid w:val="00DA60B9"/>
    <w:rPr>
      <w:rFonts w:ascii="Arial" w:eastAsiaTheme="minorHAnsi" w:hAnsi="Arial" w:cs="Arial"/>
      <w:lang w:val="en-AU"/>
    </w:rPr>
  </w:style>
  <w:style w:type="paragraph" w:customStyle="1" w:styleId="D2B81C4BF8134A7FA27D6CF2051A71545">
    <w:name w:val="D2B81C4BF8134A7FA27D6CF2051A71545"/>
    <w:rsid w:val="00DA60B9"/>
    <w:rPr>
      <w:rFonts w:ascii="Arial" w:eastAsiaTheme="minorHAnsi" w:hAnsi="Arial" w:cs="Arial"/>
      <w:lang w:val="en-AU"/>
    </w:rPr>
  </w:style>
  <w:style w:type="paragraph" w:customStyle="1" w:styleId="FA5E17F72C3549DF829A97655741CF471">
    <w:name w:val="FA5E17F72C3549DF829A97655741CF471"/>
    <w:rsid w:val="00DA60B9"/>
    <w:rPr>
      <w:rFonts w:ascii="Arial" w:eastAsiaTheme="minorHAnsi" w:hAnsi="Arial" w:cs="Arial"/>
      <w:lang w:val="en-AU"/>
    </w:rPr>
  </w:style>
  <w:style w:type="paragraph" w:customStyle="1" w:styleId="EFC1711085BB419197CF58B291F627B16">
    <w:name w:val="EFC1711085BB419197CF58B291F627B16"/>
    <w:rsid w:val="00DA60B9"/>
    <w:rPr>
      <w:rFonts w:ascii="Arial" w:eastAsiaTheme="minorHAnsi" w:hAnsi="Arial" w:cs="Arial"/>
      <w:lang w:val="en-AU"/>
    </w:rPr>
  </w:style>
  <w:style w:type="paragraph" w:customStyle="1" w:styleId="8BF4FD6E20054FCDB63DD2C6929A57CB6">
    <w:name w:val="8BF4FD6E20054FCDB63DD2C6929A57CB6"/>
    <w:rsid w:val="00DA60B9"/>
    <w:rPr>
      <w:rFonts w:ascii="Arial" w:eastAsiaTheme="minorHAnsi" w:hAnsi="Arial" w:cs="Arial"/>
      <w:lang w:val="en-AU"/>
    </w:rPr>
  </w:style>
  <w:style w:type="paragraph" w:customStyle="1" w:styleId="A8B8D5EB437945B290FCBBF4D1A2C96B3">
    <w:name w:val="A8B8D5EB437945B290FCBBF4D1A2C96B3"/>
    <w:rsid w:val="00DA60B9"/>
    <w:rPr>
      <w:rFonts w:ascii="Arial" w:eastAsiaTheme="minorHAnsi" w:hAnsi="Arial" w:cs="Arial"/>
      <w:lang w:val="en-AU"/>
    </w:rPr>
  </w:style>
  <w:style w:type="paragraph" w:customStyle="1" w:styleId="D0C2AAD6F41C417981BF65602347833214">
    <w:name w:val="D0C2AAD6F41C417981BF65602347833214"/>
    <w:rsid w:val="00DA60B9"/>
    <w:rPr>
      <w:rFonts w:ascii="Arial" w:eastAsiaTheme="minorHAnsi" w:hAnsi="Arial" w:cs="Arial"/>
      <w:lang w:val="en-AU"/>
    </w:rPr>
  </w:style>
  <w:style w:type="paragraph" w:customStyle="1" w:styleId="5FB1BF5CACC9408C9728605C95F998E614">
    <w:name w:val="5FB1BF5CACC9408C9728605C95F998E614"/>
    <w:rsid w:val="00DA60B9"/>
    <w:rPr>
      <w:rFonts w:ascii="Arial" w:eastAsiaTheme="minorHAnsi" w:hAnsi="Arial" w:cs="Arial"/>
      <w:lang w:val="en-AU"/>
    </w:rPr>
  </w:style>
  <w:style w:type="paragraph" w:customStyle="1" w:styleId="54E0A6D0A86F4611A2D14A61FE3D718514">
    <w:name w:val="54E0A6D0A86F4611A2D14A61FE3D718514"/>
    <w:rsid w:val="00DA60B9"/>
    <w:rPr>
      <w:rFonts w:ascii="Arial" w:eastAsiaTheme="minorHAnsi" w:hAnsi="Arial" w:cs="Arial"/>
      <w:lang w:val="en-AU"/>
    </w:rPr>
  </w:style>
  <w:style w:type="paragraph" w:customStyle="1" w:styleId="AE7B308F545C477BAE5C5D01752FE70114">
    <w:name w:val="AE7B308F545C477BAE5C5D01752FE70114"/>
    <w:rsid w:val="00DA60B9"/>
    <w:rPr>
      <w:rFonts w:ascii="Arial" w:eastAsiaTheme="minorHAnsi" w:hAnsi="Arial" w:cs="Arial"/>
      <w:lang w:val="en-AU"/>
    </w:rPr>
  </w:style>
  <w:style w:type="paragraph" w:customStyle="1" w:styleId="64BE947E034A4F48BDF793ED1544BBD414">
    <w:name w:val="64BE947E034A4F48BDF793ED1544BBD414"/>
    <w:rsid w:val="00DA60B9"/>
    <w:rPr>
      <w:rFonts w:ascii="Arial" w:eastAsiaTheme="minorHAnsi" w:hAnsi="Arial" w:cs="Arial"/>
      <w:lang w:val="en-AU"/>
    </w:rPr>
  </w:style>
  <w:style w:type="paragraph" w:customStyle="1" w:styleId="42B18E2D650341CFA82F845BD10B025214">
    <w:name w:val="42B18E2D650341CFA82F845BD10B025214"/>
    <w:rsid w:val="00DA60B9"/>
    <w:rPr>
      <w:rFonts w:ascii="Arial" w:eastAsiaTheme="minorHAnsi" w:hAnsi="Arial" w:cs="Arial"/>
      <w:lang w:val="en-AU"/>
    </w:rPr>
  </w:style>
  <w:style w:type="paragraph" w:customStyle="1" w:styleId="6414E59FA10547F1865AB49B1EB145D414">
    <w:name w:val="6414E59FA10547F1865AB49B1EB145D414"/>
    <w:rsid w:val="00DA60B9"/>
    <w:rPr>
      <w:rFonts w:ascii="Arial" w:eastAsiaTheme="minorHAnsi" w:hAnsi="Arial" w:cs="Arial"/>
      <w:lang w:val="en-AU"/>
    </w:rPr>
  </w:style>
  <w:style w:type="paragraph" w:customStyle="1" w:styleId="B6D40BA2F6654EF4BD5BD04673D0DCF910">
    <w:name w:val="B6D40BA2F6654EF4BD5BD04673D0DCF910"/>
    <w:rsid w:val="00DA60B9"/>
    <w:rPr>
      <w:rFonts w:ascii="Arial" w:eastAsiaTheme="minorHAnsi" w:hAnsi="Arial" w:cs="Arial"/>
      <w:lang w:val="en-AU"/>
    </w:rPr>
  </w:style>
  <w:style w:type="paragraph" w:customStyle="1" w:styleId="061C43D2F98E48BEABE297790F29CBF310">
    <w:name w:val="061C43D2F98E48BEABE297790F29CBF310"/>
    <w:rsid w:val="00DA60B9"/>
    <w:rPr>
      <w:rFonts w:ascii="Arial" w:eastAsiaTheme="minorHAnsi" w:hAnsi="Arial" w:cs="Arial"/>
      <w:lang w:val="en-AU"/>
    </w:rPr>
  </w:style>
  <w:style w:type="paragraph" w:customStyle="1" w:styleId="5946FE89BB294E89A742CA7F820997D813">
    <w:name w:val="5946FE89BB294E89A742CA7F820997D813"/>
    <w:rsid w:val="00DA60B9"/>
    <w:rPr>
      <w:rFonts w:ascii="Arial" w:eastAsiaTheme="minorHAnsi" w:hAnsi="Arial" w:cs="Arial"/>
      <w:lang w:val="en-AU"/>
    </w:rPr>
  </w:style>
  <w:style w:type="paragraph" w:customStyle="1" w:styleId="E4A42286FCF64635BC4408C4B759E2DD14">
    <w:name w:val="E4A42286FCF64635BC4408C4B759E2DD14"/>
    <w:rsid w:val="00DA60B9"/>
    <w:rPr>
      <w:rFonts w:ascii="Arial" w:eastAsiaTheme="minorHAnsi" w:hAnsi="Arial" w:cs="Arial"/>
      <w:lang w:val="en-AU"/>
    </w:rPr>
  </w:style>
  <w:style w:type="paragraph" w:customStyle="1" w:styleId="00A870F0AF0F45C2A47FB5B398DF8ED914">
    <w:name w:val="00A870F0AF0F45C2A47FB5B398DF8ED914"/>
    <w:rsid w:val="00DA60B9"/>
    <w:rPr>
      <w:rFonts w:ascii="Arial" w:eastAsiaTheme="minorHAnsi" w:hAnsi="Arial" w:cs="Arial"/>
      <w:lang w:val="en-AU"/>
    </w:rPr>
  </w:style>
  <w:style w:type="paragraph" w:customStyle="1" w:styleId="59DB4D23E43442619DA4A9A4117E62D714">
    <w:name w:val="59DB4D23E43442619DA4A9A4117E62D714"/>
    <w:rsid w:val="00DA60B9"/>
    <w:rPr>
      <w:rFonts w:ascii="Arial" w:eastAsiaTheme="minorHAnsi" w:hAnsi="Arial" w:cs="Arial"/>
      <w:lang w:val="en-AU"/>
    </w:rPr>
  </w:style>
  <w:style w:type="paragraph" w:customStyle="1" w:styleId="AD7A47B3AB104662BACA36F3F22F150814">
    <w:name w:val="AD7A47B3AB104662BACA36F3F22F150814"/>
    <w:rsid w:val="00DA60B9"/>
    <w:rPr>
      <w:rFonts w:ascii="Arial" w:eastAsiaTheme="minorHAnsi" w:hAnsi="Arial" w:cs="Arial"/>
      <w:lang w:val="en-AU"/>
    </w:rPr>
  </w:style>
  <w:style w:type="paragraph" w:customStyle="1" w:styleId="C7896066AE804DB98A9F55DE748A78F614">
    <w:name w:val="C7896066AE804DB98A9F55DE748A78F614"/>
    <w:rsid w:val="00DA60B9"/>
    <w:rPr>
      <w:rFonts w:ascii="Arial" w:eastAsiaTheme="minorHAnsi" w:hAnsi="Arial" w:cs="Arial"/>
      <w:lang w:val="en-AU"/>
    </w:rPr>
  </w:style>
  <w:style w:type="paragraph" w:customStyle="1" w:styleId="643FCF94F9D142C3A34C7F61FB30C8D414">
    <w:name w:val="643FCF94F9D142C3A34C7F61FB30C8D414"/>
    <w:rsid w:val="00DA60B9"/>
    <w:rPr>
      <w:rFonts w:ascii="Arial" w:eastAsiaTheme="minorHAnsi" w:hAnsi="Arial" w:cs="Arial"/>
      <w:lang w:val="en-AU"/>
    </w:rPr>
  </w:style>
  <w:style w:type="paragraph" w:customStyle="1" w:styleId="E0BA9C2DBACD42E59DEF570116F8695E14">
    <w:name w:val="E0BA9C2DBACD42E59DEF570116F8695E14"/>
    <w:rsid w:val="00DA60B9"/>
    <w:rPr>
      <w:rFonts w:ascii="Arial" w:eastAsiaTheme="minorHAnsi" w:hAnsi="Arial" w:cs="Arial"/>
      <w:lang w:val="en-AU"/>
    </w:rPr>
  </w:style>
  <w:style w:type="paragraph" w:customStyle="1" w:styleId="D2B81C4BF8134A7FA27D6CF2051A71546">
    <w:name w:val="D2B81C4BF8134A7FA27D6CF2051A71546"/>
    <w:rsid w:val="00DA60B9"/>
    <w:rPr>
      <w:rFonts w:ascii="Arial" w:eastAsiaTheme="minorHAnsi" w:hAnsi="Arial" w:cs="Arial"/>
      <w:lang w:val="en-AU"/>
    </w:rPr>
  </w:style>
  <w:style w:type="paragraph" w:customStyle="1" w:styleId="EC610C04262E4994A358F682D2EA2E58">
    <w:name w:val="EC610C04262E4994A358F682D2EA2E58"/>
    <w:rsid w:val="00DA60B9"/>
    <w:rPr>
      <w:rFonts w:ascii="Arial" w:eastAsiaTheme="minorHAnsi" w:hAnsi="Arial" w:cs="Arial"/>
      <w:lang w:val="en-AU"/>
    </w:rPr>
  </w:style>
  <w:style w:type="paragraph" w:customStyle="1" w:styleId="1F5BAE129C974042B028D3548A7782F3">
    <w:name w:val="1F5BAE129C974042B028D3548A7782F3"/>
    <w:rsid w:val="00DA60B9"/>
    <w:rPr>
      <w:rFonts w:ascii="Arial" w:eastAsiaTheme="minorHAnsi" w:hAnsi="Arial" w:cs="Arial"/>
      <w:lang w:val="en-AU"/>
    </w:rPr>
  </w:style>
  <w:style w:type="paragraph" w:customStyle="1" w:styleId="FA7377DDE7A7402CBAD92F73FBDAF39C">
    <w:name w:val="FA7377DDE7A7402CBAD92F73FBDAF39C"/>
    <w:rsid w:val="00DA60B9"/>
    <w:rPr>
      <w:rFonts w:ascii="Arial" w:eastAsiaTheme="minorHAnsi" w:hAnsi="Arial" w:cs="Arial"/>
      <w:lang w:val="en-AU"/>
    </w:rPr>
  </w:style>
  <w:style w:type="paragraph" w:customStyle="1" w:styleId="792F8F40B1E84684A0E17450C878200C">
    <w:name w:val="792F8F40B1E84684A0E17450C878200C"/>
    <w:rsid w:val="00DA60B9"/>
    <w:rPr>
      <w:rFonts w:ascii="Arial" w:eastAsiaTheme="minorHAnsi" w:hAnsi="Arial" w:cs="Arial"/>
      <w:lang w:val="en-AU"/>
    </w:rPr>
  </w:style>
  <w:style w:type="paragraph" w:customStyle="1" w:styleId="D0C2AAD6F41C417981BF65602347833215">
    <w:name w:val="D0C2AAD6F41C417981BF65602347833215"/>
    <w:rsid w:val="00C11563"/>
    <w:rPr>
      <w:rFonts w:ascii="Arial" w:eastAsiaTheme="minorHAnsi" w:hAnsi="Arial" w:cs="Arial"/>
      <w:lang w:val="en-AU"/>
    </w:rPr>
  </w:style>
  <w:style w:type="paragraph" w:customStyle="1" w:styleId="5FB1BF5CACC9408C9728605C95F998E615">
    <w:name w:val="5FB1BF5CACC9408C9728605C95F998E615"/>
    <w:rsid w:val="00C11563"/>
    <w:rPr>
      <w:rFonts w:ascii="Arial" w:eastAsiaTheme="minorHAnsi" w:hAnsi="Arial" w:cs="Arial"/>
      <w:lang w:val="en-AU"/>
    </w:rPr>
  </w:style>
  <w:style w:type="paragraph" w:customStyle="1" w:styleId="54E0A6D0A86F4611A2D14A61FE3D718515">
    <w:name w:val="54E0A6D0A86F4611A2D14A61FE3D718515"/>
    <w:rsid w:val="00C11563"/>
    <w:rPr>
      <w:rFonts w:ascii="Arial" w:eastAsiaTheme="minorHAnsi" w:hAnsi="Arial" w:cs="Arial"/>
      <w:lang w:val="en-AU"/>
    </w:rPr>
  </w:style>
  <w:style w:type="paragraph" w:customStyle="1" w:styleId="AE7B308F545C477BAE5C5D01752FE70115">
    <w:name w:val="AE7B308F545C477BAE5C5D01752FE70115"/>
    <w:rsid w:val="00C11563"/>
    <w:rPr>
      <w:rFonts w:ascii="Arial" w:eastAsiaTheme="minorHAnsi" w:hAnsi="Arial" w:cs="Arial"/>
      <w:lang w:val="en-AU"/>
    </w:rPr>
  </w:style>
  <w:style w:type="paragraph" w:customStyle="1" w:styleId="64BE947E034A4F48BDF793ED1544BBD415">
    <w:name w:val="64BE947E034A4F48BDF793ED1544BBD415"/>
    <w:rsid w:val="00C11563"/>
    <w:rPr>
      <w:rFonts w:ascii="Arial" w:eastAsiaTheme="minorHAnsi" w:hAnsi="Arial" w:cs="Arial"/>
      <w:lang w:val="en-AU"/>
    </w:rPr>
  </w:style>
  <w:style w:type="paragraph" w:customStyle="1" w:styleId="42B18E2D650341CFA82F845BD10B025215">
    <w:name w:val="42B18E2D650341CFA82F845BD10B025215"/>
    <w:rsid w:val="00C11563"/>
    <w:rPr>
      <w:rFonts w:ascii="Arial" w:eastAsiaTheme="minorHAnsi" w:hAnsi="Arial" w:cs="Arial"/>
      <w:lang w:val="en-AU"/>
    </w:rPr>
  </w:style>
  <w:style w:type="paragraph" w:customStyle="1" w:styleId="6414E59FA10547F1865AB49B1EB145D415">
    <w:name w:val="6414E59FA10547F1865AB49B1EB145D415"/>
    <w:rsid w:val="00C11563"/>
    <w:rPr>
      <w:rFonts w:ascii="Arial" w:eastAsiaTheme="minorHAnsi" w:hAnsi="Arial" w:cs="Arial"/>
      <w:lang w:val="en-AU"/>
    </w:rPr>
  </w:style>
  <w:style w:type="paragraph" w:customStyle="1" w:styleId="B6D40BA2F6654EF4BD5BD04673D0DCF911">
    <w:name w:val="B6D40BA2F6654EF4BD5BD04673D0DCF911"/>
    <w:rsid w:val="00C11563"/>
    <w:rPr>
      <w:rFonts w:ascii="Arial" w:eastAsiaTheme="minorHAnsi" w:hAnsi="Arial" w:cs="Arial"/>
      <w:lang w:val="en-AU"/>
    </w:rPr>
  </w:style>
  <w:style w:type="paragraph" w:customStyle="1" w:styleId="061C43D2F98E48BEABE297790F29CBF311">
    <w:name w:val="061C43D2F98E48BEABE297790F29CBF311"/>
    <w:rsid w:val="00C11563"/>
    <w:rPr>
      <w:rFonts w:ascii="Arial" w:eastAsiaTheme="minorHAnsi" w:hAnsi="Arial" w:cs="Arial"/>
      <w:lang w:val="en-AU"/>
    </w:rPr>
  </w:style>
  <w:style w:type="paragraph" w:customStyle="1" w:styleId="5946FE89BB294E89A742CA7F820997D814">
    <w:name w:val="5946FE89BB294E89A742CA7F820997D814"/>
    <w:rsid w:val="00C11563"/>
    <w:rPr>
      <w:rFonts w:ascii="Arial" w:eastAsiaTheme="minorHAnsi" w:hAnsi="Arial" w:cs="Arial"/>
      <w:lang w:val="en-AU"/>
    </w:rPr>
  </w:style>
  <w:style w:type="paragraph" w:customStyle="1" w:styleId="E4A42286FCF64635BC4408C4B759E2DD15">
    <w:name w:val="E4A42286FCF64635BC4408C4B759E2DD15"/>
    <w:rsid w:val="00C11563"/>
    <w:rPr>
      <w:rFonts w:ascii="Arial" w:eastAsiaTheme="minorHAnsi" w:hAnsi="Arial" w:cs="Arial"/>
      <w:lang w:val="en-AU"/>
    </w:rPr>
  </w:style>
  <w:style w:type="paragraph" w:customStyle="1" w:styleId="00A870F0AF0F45C2A47FB5B398DF8ED915">
    <w:name w:val="00A870F0AF0F45C2A47FB5B398DF8ED915"/>
    <w:rsid w:val="00C11563"/>
    <w:rPr>
      <w:rFonts w:ascii="Arial" w:eastAsiaTheme="minorHAnsi" w:hAnsi="Arial" w:cs="Arial"/>
      <w:lang w:val="en-AU"/>
    </w:rPr>
  </w:style>
  <w:style w:type="paragraph" w:customStyle="1" w:styleId="59DB4D23E43442619DA4A9A4117E62D715">
    <w:name w:val="59DB4D23E43442619DA4A9A4117E62D715"/>
    <w:rsid w:val="00C11563"/>
    <w:rPr>
      <w:rFonts w:ascii="Arial" w:eastAsiaTheme="minorHAnsi" w:hAnsi="Arial" w:cs="Arial"/>
      <w:lang w:val="en-AU"/>
    </w:rPr>
  </w:style>
  <w:style w:type="paragraph" w:customStyle="1" w:styleId="AD7A47B3AB104662BACA36F3F22F150815">
    <w:name w:val="AD7A47B3AB104662BACA36F3F22F150815"/>
    <w:rsid w:val="00C11563"/>
    <w:rPr>
      <w:rFonts w:ascii="Arial" w:eastAsiaTheme="minorHAnsi" w:hAnsi="Arial" w:cs="Arial"/>
      <w:lang w:val="en-AU"/>
    </w:rPr>
  </w:style>
  <w:style w:type="paragraph" w:customStyle="1" w:styleId="C7896066AE804DB98A9F55DE748A78F615">
    <w:name w:val="C7896066AE804DB98A9F55DE748A78F615"/>
    <w:rsid w:val="00C11563"/>
    <w:rPr>
      <w:rFonts w:ascii="Arial" w:eastAsiaTheme="minorHAnsi" w:hAnsi="Arial" w:cs="Arial"/>
      <w:lang w:val="en-AU"/>
    </w:rPr>
  </w:style>
  <w:style w:type="paragraph" w:customStyle="1" w:styleId="643FCF94F9D142C3A34C7F61FB30C8D415">
    <w:name w:val="643FCF94F9D142C3A34C7F61FB30C8D415"/>
    <w:rsid w:val="00C11563"/>
    <w:rPr>
      <w:rFonts w:ascii="Arial" w:eastAsiaTheme="minorHAnsi" w:hAnsi="Arial" w:cs="Arial"/>
      <w:lang w:val="en-AU"/>
    </w:rPr>
  </w:style>
  <w:style w:type="paragraph" w:customStyle="1" w:styleId="E0BA9C2DBACD42E59DEF570116F8695E15">
    <w:name w:val="E0BA9C2DBACD42E59DEF570116F8695E15"/>
    <w:rsid w:val="00C11563"/>
    <w:rPr>
      <w:rFonts w:ascii="Arial" w:eastAsiaTheme="minorHAnsi" w:hAnsi="Arial" w:cs="Arial"/>
      <w:lang w:val="en-AU"/>
    </w:rPr>
  </w:style>
  <w:style w:type="paragraph" w:customStyle="1" w:styleId="D2B81C4BF8134A7FA27D6CF2051A71547">
    <w:name w:val="D2B81C4BF8134A7FA27D6CF2051A71547"/>
    <w:rsid w:val="00C11563"/>
    <w:rPr>
      <w:rFonts w:ascii="Arial" w:eastAsiaTheme="minorHAnsi" w:hAnsi="Arial" w:cs="Arial"/>
      <w:lang w:val="en-AU"/>
    </w:rPr>
  </w:style>
  <w:style w:type="paragraph" w:customStyle="1" w:styleId="EC610C04262E4994A358F682D2EA2E581">
    <w:name w:val="EC610C04262E4994A358F682D2EA2E581"/>
    <w:rsid w:val="00C11563"/>
    <w:rPr>
      <w:rFonts w:ascii="Arial" w:eastAsiaTheme="minorHAnsi" w:hAnsi="Arial" w:cs="Arial"/>
      <w:lang w:val="en-AU"/>
    </w:rPr>
  </w:style>
  <w:style w:type="paragraph" w:customStyle="1" w:styleId="1F5BAE129C974042B028D3548A7782F31">
    <w:name w:val="1F5BAE129C974042B028D3548A7782F31"/>
    <w:rsid w:val="00C11563"/>
    <w:rPr>
      <w:rFonts w:ascii="Arial" w:eastAsiaTheme="minorHAnsi" w:hAnsi="Arial" w:cs="Arial"/>
      <w:lang w:val="en-AU"/>
    </w:rPr>
  </w:style>
  <w:style w:type="paragraph" w:customStyle="1" w:styleId="FA7377DDE7A7402CBAD92F73FBDAF39C1">
    <w:name w:val="FA7377DDE7A7402CBAD92F73FBDAF39C1"/>
    <w:rsid w:val="00C11563"/>
    <w:rPr>
      <w:rFonts w:ascii="Arial" w:eastAsiaTheme="minorHAnsi" w:hAnsi="Arial" w:cs="Arial"/>
      <w:lang w:val="en-AU"/>
    </w:rPr>
  </w:style>
  <w:style w:type="paragraph" w:customStyle="1" w:styleId="792F8F40B1E84684A0E17450C878200C1">
    <w:name w:val="792F8F40B1E84684A0E17450C878200C1"/>
    <w:rsid w:val="00C11563"/>
    <w:rPr>
      <w:rFonts w:ascii="Arial" w:eastAsiaTheme="minorHAnsi" w:hAnsi="Arial" w:cs="Arial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31fdbf092e846519f4309a79cd6e8c3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Building Services</TermName>
          <TermId xmlns="http://schemas.microsoft.com/office/infopath/2007/PartnerControls">4c6c00f1-1bfe-4270-814d-f2dcd6f03a5b</TermId>
        </TermInfo>
        <TermInfo xmlns="http://schemas.microsoft.com/office/infopath/2007/PartnerControls">
          <TermName xmlns="http://schemas.microsoft.com/office/infopath/2007/PartnerControls">Environmental Health</TermName>
          <TermId xmlns="http://schemas.microsoft.com/office/infopath/2007/PartnerControls">e756025b-05d5-41b4-a6bf-b8b3a9a5b9fb</TermId>
        </TermInfo>
      </Terms>
    </n31fdbf092e846519f4309a79cd6e8c3>
    <a178f28ec04b4dc3ba55bca5d1aad9ad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＆ Regulatory Services</TermName>
          <TermId xmlns="http://schemas.microsoft.com/office/infopath/2007/PartnerControls">21011a29-31cb-4888-a600-384a28058ea1</TermId>
        </TermInfo>
      </Terms>
    </a178f28ec04b4dc3ba55bca5d1aad9ad>
    <ha7471fa9b4a43df8ca7e21fe77a17df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d93baa5c-2614-4132-8d9e-931e64363e74</TermId>
        </TermInfo>
      </Terms>
    </ha7471fa9b4a43df8ca7e21fe77a17df>
    <e02c14840401451f8333539ecdbcd3f5 xmlns="0aed60d3-7e61-4584-bf82-e3021937e917">
      <Terms xmlns="http://schemas.microsoft.com/office/infopath/2007/PartnerControls"/>
    </e02c14840401451f8333539ecdbcd3f5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F97C8A8A6DA4D946BFAAA726D2D7B" ma:contentTypeVersion="11" ma:contentTypeDescription="Create a new document." ma:contentTypeScope="" ma:versionID="5983a1e6ff1f93f6daf7d467e0d72bce">
  <xsd:schema xmlns:xsd="http://www.w3.org/2001/XMLSchema" xmlns:xs="http://www.w3.org/2001/XMLSchema" xmlns:p="http://schemas.microsoft.com/office/2006/metadata/properties" xmlns:ns1="http://schemas.microsoft.com/sharepoint/v3" xmlns:ns2="0aed60d3-7e61-4584-bf82-e3021937e917" xmlns:ns3="http://schemas.microsoft.com/sharepoint/v4" targetNamespace="http://schemas.microsoft.com/office/2006/metadata/properties" ma:root="true" ma:fieldsID="7a77df090a0fe70aa297536911316c5b" ns1:_="" ns2:_="" ns3:_="">
    <xsd:import namespace="http://schemas.microsoft.com/sharepoint/v3"/>
    <xsd:import namespace="0aed60d3-7e61-4584-bf82-e3021937e9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178f28ec04b4dc3ba55bca5d1aad9ad" minOccurs="0"/>
                <xsd:element ref="ns2:n31fdbf092e846519f4309a79cd6e8c3" minOccurs="0"/>
                <xsd:element ref="ns2:ha7471fa9b4a43df8ca7e21fe77a17df" minOccurs="0"/>
                <xsd:element ref="ns2:e02c14840401451f8333539ecdbcd3f5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60d3-7e61-4584-bf82-e3021937e917" elementFormDefault="qualified">
    <xsd:import namespace="http://schemas.microsoft.com/office/2006/documentManagement/types"/>
    <xsd:import namespace="http://schemas.microsoft.com/office/infopath/2007/PartnerControls"/>
    <xsd:element name="a178f28ec04b4dc3ba55bca5d1aad9ad" ma:index="10" ma:taxonomy="true" ma:internalName="a178f28ec04b4dc3ba55bca5d1aad9ad" ma:taxonomyFieldName="Department_x0020_Owner" ma:displayName="Department Owner" ma:default="" ma:fieldId="{a178f28e-c04b-4dc3-ba55-bca5d1aad9ad}" ma:taxonomyMulti="true" ma:sspId="78d3cb64-52a4-4025-9fcd-251aa50681c5" ma:termSetId="e39bc6f8-2ec0-4fd8-992f-e46a5eab05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1fdbf092e846519f4309a79cd6e8c3" ma:index="11" ma:taxonomy="true" ma:internalName="n31fdbf092e846519f4309a79cd6e8c3" ma:taxonomyFieldName="Business_x0020_Unit_x0020_Owner" ma:displayName="Business Unit Owner" ma:default="" ma:fieldId="{731fdbf0-92e8-4651-9f43-09a79cd6e8c3}" ma:taxonomyMulti="true" ma:sspId="78d3cb64-52a4-4025-9fcd-251aa50681c5" ma:termSetId="43481125-92b0-4cd7-a0bf-af00a5a6eb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7471fa9b4a43df8ca7e21fe77a17df" ma:index="12" ma:taxonomy="true" ma:internalName="ha7471fa9b4a43df8ca7e21fe77a17df" ma:taxonomyFieldName="Document_x0020_Type" ma:displayName="Document Type" ma:readOnly="false" ma:default="" ma:fieldId="{1a7471fa-9b4a-43df-8ca7-e21fe77a17df}" ma:taxonomyMulti="true" ma:sspId="78d3cb64-52a4-4025-9fcd-251aa50681c5" ma:termSetId="30b89265-d1a9-40b8-823f-e72e8bd4ba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2c14840401451f8333539ecdbcd3f5" ma:index="13" nillable="true" ma:taxonomy="true" ma:internalName="e02c14840401451f8333539ecdbcd3f5" ma:taxonomyFieldName="Sub_x0020_Business_x0020_Unit_x0020_Owner" ma:displayName="Sub Business Unit Owner" ma:default="" ma:fieldId="{e02c1484-0401-451f-8333-539ecdbcd3f5}" ma:taxonomyMulti="true" ma:sspId="78d3cb64-52a4-4025-9fcd-251aa50681c5" ma:termSetId="0f823f5a-7ca1-49b0-a919-3523a60045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File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B977-A116-40AA-AA3A-94068BE5F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118FA-8536-4508-A5DC-9FE72E969599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4"/>
    <ds:schemaRef ds:uri="http://purl.org/dc/elements/1.1/"/>
    <ds:schemaRef ds:uri="http://schemas.microsoft.com/office/infopath/2007/PartnerControls"/>
    <ds:schemaRef ds:uri="0aed60d3-7e61-4584-bf82-e3021937e91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9DE23B-8C31-4DCE-8B2D-B7401CF19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ed60d3-7e61-4584-bf82-e3021937e91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288D3-6BA0-46BC-BE0C-2CC51C77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SOA DRS 008 - Caravan Parks and Camp Grounds - Application</Template>
  <TotalTime>1</TotalTime>
  <Pages>2</Pages>
  <Words>379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 DRS 008 - Caravan Parks and Camp Grounds - Application</vt:lpstr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 DRS 008 - Caravan Parks and Camp Grounds - Application</dc:title>
  <dc:subject>Caravan Parks and Camp Grounds - Application</dc:subject>
  <dc:creator>Amanda Rice</dc:creator>
  <dc:description>Form - Protected</dc:description>
  <cp:lastModifiedBy>Jasmin Forward</cp:lastModifiedBy>
  <cp:revision>2</cp:revision>
  <cp:lastPrinted>2016-07-14T06:42:00Z</cp:lastPrinted>
  <dcterms:created xsi:type="dcterms:W3CDTF">2016-07-29T06:58:00Z</dcterms:created>
  <dcterms:modified xsi:type="dcterms:W3CDTF">2016-07-29T06:58:00Z</dcterms:modified>
  <cp:category>Technical 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0x010100908F97C8A8A6DA4D946BFAAA726D2D7B</vt:lpwstr>
  </property>
  <property fmtid="{D5CDD505-2E9C-101B-9397-08002B2CF9AE}" pid="3" name="Business Unit Owner">
    <vt:lpwstr>21;#Building Services|4c6c00f1-1bfe-4270-814d-f2dcd6f03a5b;#26;#Environmental Health|e756025b-05d5-41b4-a6bf-b8b3a9a5b9fb</vt:lpwstr>
  </property>
  <property fmtid="{D5CDD505-2E9C-101B-9397-08002B2CF9AE}" pid="4" name="Department Owner">
    <vt:lpwstr>59;#Development ＆ Regulatory Services|21011a29-31cb-4888-a600-384a28058ea1</vt:lpwstr>
  </property>
  <property fmtid="{D5CDD505-2E9C-101B-9397-08002B2CF9AE}" pid="5" name="Document Type">
    <vt:lpwstr>30;#Forms|d93baa5c-2614-4132-8d9e-931e64363e74</vt:lpwstr>
  </property>
  <property fmtid="{D5CDD505-2E9C-101B-9397-08002B2CF9AE}" pid="6" name="p214d7fb44b64171bf0af500e719fe29">
    <vt:lpwstr>Technical Services|e3629c68-78fb-4f4b-920c-947ecbf8c54b</vt:lpwstr>
  </property>
  <property fmtid="{D5CDD505-2E9C-101B-9397-08002B2CF9AE}" pid="7" name="p9af33ad6e53431782d03182c67b146a">
    <vt:lpwstr>Environmental Health|059abfb1-a9eb-4b53-b8d5-b88b5920ce23</vt:lpwstr>
  </property>
  <property fmtid="{D5CDD505-2E9C-101B-9397-08002B2CF9AE}" pid="8" name="de2f279da85647cc9cd7fb63dd0bbcd4">
    <vt:lpwstr>Forms|4c03a07c-477c-46e6-ad15-726286a0ea9e</vt:lpwstr>
  </property>
  <property fmtid="{D5CDD505-2E9C-101B-9397-08002B2CF9AE}" pid="9" name="Order">
    <vt:r8>20300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axCatchAll">
    <vt:lpwstr>21;#Building Services|4c6c00f1-1bfe-4270-814d-f2dcd6f03a5b;#30;#Forms|d93baa5c-2614-4132-8d9e-931e64363e74;#26;#Environmental Health|e756025b-05d5-41b4-a6bf-b8b3a9a5b9fb;#59;#Development ＆ Regulatory Services|21011a29-31cb-4888-a600-384a28058ea1</vt:lpwstr>
  </property>
  <property fmtid="{D5CDD505-2E9C-101B-9397-08002B2CF9AE}" pid="14" name="SynergySoftUID">
    <vt:lpwstr>K25106201</vt:lpwstr>
  </property>
</Properties>
</file>