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47A5B" w:rsidRDefault="00347A5B" w:rsidP="007E461B">
      <w:pPr>
        <w:pStyle w:val="Heading2"/>
        <w:spacing w:before="0" w:after="0"/>
        <w:rPr>
          <w:b w:val="0"/>
          <w:color w:val="17365D" w:themeColor="text2" w:themeShade="BF"/>
          <w:szCs w:val="56"/>
        </w:rPr>
      </w:pPr>
      <w:r w:rsidRPr="00347A5B">
        <w:rPr>
          <w:b w:val="0"/>
          <w:color w:val="17365D" w:themeColor="text2" w:themeShade="BF"/>
          <w:szCs w:val="56"/>
        </w:rPr>
        <w:t xml:space="preserve">Temporary Events Permit (Food Outlets) </w:t>
      </w:r>
    </w:p>
    <w:p w:rsidR="007E461B" w:rsidRPr="00347A5B" w:rsidRDefault="00347A5B" w:rsidP="007E461B">
      <w:pPr>
        <w:pStyle w:val="Heading2"/>
        <w:spacing w:before="0" w:after="0"/>
        <w:rPr>
          <w:b w:val="0"/>
          <w:color w:val="17365D" w:themeColor="text2" w:themeShade="BF"/>
          <w:sz w:val="2"/>
          <w:szCs w:val="6"/>
        </w:rPr>
      </w:pPr>
      <w:r w:rsidRPr="00347A5B">
        <w:rPr>
          <w:b w:val="0"/>
          <w:color w:val="17365D" w:themeColor="text2" w:themeShade="BF"/>
          <w:szCs w:val="56"/>
        </w:rPr>
        <w:t>Application</w:t>
      </w:r>
    </w:p>
    <w:p w:rsidR="00AB1DEB" w:rsidRPr="007E461B" w:rsidRDefault="00C44B82" w:rsidP="007E461B">
      <w:pPr>
        <w:pStyle w:val="Heading2"/>
        <w:spacing w:before="0" w:after="0"/>
        <w:rPr>
          <w:b w:val="0"/>
          <w:color w:val="17365D" w:themeColor="text2" w:themeShade="BF"/>
          <w:sz w:val="56"/>
          <w:szCs w:val="56"/>
          <w:vertAlign w:val="superscript"/>
        </w:rPr>
      </w:pPr>
      <w:r w:rsidRPr="007E461B">
        <w:rPr>
          <w:color w:val="FABF8F" w:themeColor="accent6" w:themeTint="99"/>
          <w:szCs w:val="36"/>
          <w:vertAlign w:val="superscript"/>
        </w:rPr>
        <w:t>____________________</w:t>
      </w:r>
      <w:r w:rsidR="007E461B">
        <w:rPr>
          <w:color w:val="FABF8F" w:themeColor="accent6" w:themeTint="99"/>
          <w:szCs w:val="36"/>
          <w:vertAlign w:val="superscript"/>
        </w:rPr>
        <w:t>______________________________</w:t>
      </w:r>
      <w:r w:rsidRPr="007E461B">
        <w:rPr>
          <w:color w:val="FABF8F" w:themeColor="accent6" w:themeTint="99"/>
          <w:szCs w:val="36"/>
          <w:vertAlign w:val="superscript"/>
        </w:rPr>
        <w:t>_________________</w:t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  <w:t>____</w:t>
      </w:r>
      <w:r w:rsidRPr="007E461B">
        <w:rPr>
          <w:color w:val="FABF8F" w:themeColor="accent6" w:themeTint="99"/>
          <w:szCs w:val="36"/>
          <w:vertAlign w:val="superscript"/>
        </w:rPr>
        <w:t>__________</w:t>
      </w:r>
    </w:p>
    <w:p w:rsidR="00BD19D5" w:rsidRDefault="00BD19D5" w:rsidP="00403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134"/>
        <w:gridCol w:w="3798"/>
      </w:tblGrid>
      <w:tr w:rsidR="00347A5B" w:rsidTr="00A04A10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:rsidR="00347A5B" w:rsidRPr="00347A5B" w:rsidRDefault="00347A5B" w:rsidP="00347A5B">
            <w:pPr>
              <w:spacing w:before="60" w:after="60"/>
              <w:rPr>
                <w:b/>
                <w:sz w:val="24"/>
                <w:szCs w:val="24"/>
              </w:rPr>
            </w:pPr>
            <w:r w:rsidRPr="00347A5B">
              <w:rPr>
                <w:b/>
                <w:sz w:val="24"/>
                <w:szCs w:val="24"/>
              </w:rPr>
              <w:t>Part A – Event Details</w:t>
            </w:r>
          </w:p>
        </w:tc>
      </w:tr>
      <w:tr w:rsidR="00347A5B" w:rsidTr="00A04A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A5B" w:rsidRDefault="00347A5B" w:rsidP="00347A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Event:</w:t>
            </w:r>
          </w:p>
        </w:tc>
        <w:sdt>
          <w:sdtPr>
            <w:rPr>
              <w:sz w:val="24"/>
              <w:szCs w:val="24"/>
            </w:rPr>
            <w:id w:val="1290942781"/>
            <w:placeholder>
              <w:docPart w:val="DefaultPlaceholder_1081868574"/>
            </w:placeholder>
          </w:sdtPr>
          <w:sdtContent>
            <w:tc>
              <w:tcPr>
                <w:tcW w:w="8051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347A5B" w:rsidRDefault="00347A5B" w:rsidP="00347A5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7A5B" w:rsidTr="00A04A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A5B" w:rsidRDefault="00347A5B" w:rsidP="00347A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of Event:</w:t>
            </w:r>
          </w:p>
        </w:tc>
        <w:sdt>
          <w:sdtPr>
            <w:rPr>
              <w:sz w:val="24"/>
              <w:szCs w:val="24"/>
            </w:rPr>
            <w:id w:val="-1358044605"/>
            <w:placeholder>
              <w:docPart w:val="DefaultPlaceholder_1081868574"/>
            </w:placeholder>
          </w:sdtPr>
          <w:sdtContent>
            <w:tc>
              <w:tcPr>
                <w:tcW w:w="8051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347A5B" w:rsidRDefault="00347A5B" w:rsidP="00347A5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7A5B" w:rsidTr="00A04A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A5B" w:rsidRDefault="00347A5B" w:rsidP="00347A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Date(s) of Event:</w:t>
            </w:r>
          </w:p>
        </w:tc>
        <w:sdt>
          <w:sdtPr>
            <w:rPr>
              <w:sz w:val="24"/>
              <w:szCs w:val="24"/>
            </w:rPr>
            <w:id w:val="977718931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47A5B" w:rsidRDefault="00347A5B" w:rsidP="00347A5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A5B" w:rsidRDefault="00347A5B" w:rsidP="00347A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sdt>
          <w:sdtPr>
            <w:rPr>
              <w:sz w:val="24"/>
              <w:szCs w:val="24"/>
            </w:rPr>
            <w:id w:val="-1438065134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7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347A5B" w:rsidRDefault="00347A5B" w:rsidP="00347A5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7A5B" w:rsidTr="00A04A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A5B" w:rsidRDefault="00347A5B" w:rsidP="00347A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Times:</w:t>
            </w:r>
          </w:p>
        </w:tc>
        <w:sdt>
          <w:sdtPr>
            <w:rPr>
              <w:sz w:val="24"/>
              <w:szCs w:val="24"/>
            </w:rPr>
            <w:id w:val="2020819077"/>
            <w:placeholder>
              <w:docPart w:val="DefaultPlaceholder_1081868574"/>
            </w:placeholder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47A5B" w:rsidRDefault="00347A5B" w:rsidP="00347A5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A5B" w:rsidRDefault="00347A5B" w:rsidP="00347A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</w:p>
        </w:tc>
        <w:sdt>
          <w:sdtPr>
            <w:rPr>
              <w:sz w:val="24"/>
              <w:szCs w:val="24"/>
            </w:rPr>
            <w:id w:val="285017048"/>
            <w:placeholder>
              <w:docPart w:val="DefaultPlaceholder_1081868574"/>
            </w:placeholder>
          </w:sdtPr>
          <w:sdtContent>
            <w:tc>
              <w:tcPr>
                <w:tcW w:w="37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347A5B" w:rsidRDefault="00347A5B" w:rsidP="00347A5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347A5B" w:rsidRDefault="00347A5B" w:rsidP="00403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823"/>
        <w:gridCol w:w="2684"/>
      </w:tblGrid>
      <w:tr w:rsidR="00347A5B" w:rsidTr="00A04A10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:rsidR="00347A5B" w:rsidRPr="00347A5B" w:rsidRDefault="00347A5B" w:rsidP="00347A5B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B</w:t>
            </w:r>
            <w:r w:rsidRPr="00347A5B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Organisational Responsible for Event</w:t>
            </w:r>
          </w:p>
        </w:tc>
      </w:tr>
      <w:tr w:rsidR="00347A5B" w:rsidTr="00A04A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A5B" w:rsidRDefault="00347A5B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Organisation:</w:t>
            </w:r>
          </w:p>
        </w:tc>
        <w:sdt>
          <w:sdtPr>
            <w:rPr>
              <w:sz w:val="24"/>
              <w:szCs w:val="24"/>
            </w:rPr>
            <w:id w:val="-172501510"/>
            <w:placeholder>
              <w:docPart w:val="F66D14637B2E495BB7B4EED3BC0A0F5C"/>
            </w:placeholder>
          </w:sdtPr>
          <w:sdtContent>
            <w:tc>
              <w:tcPr>
                <w:tcW w:w="833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347A5B" w:rsidRDefault="00347A5B" w:rsidP="00507CA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7A5B" w:rsidTr="00A04A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A5B" w:rsidRDefault="00347A5B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sdt>
          <w:sdtPr>
            <w:rPr>
              <w:sz w:val="24"/>
              <w:szCs w:val="24"/>
            </w:rPr>
            <w:id w:val="1240294416"/>
            <w:placeholder>
              <w:docPart w:val="F66D14637B2E495BB7B4EED3BC0A0F5C"/>
            </w:placeholder>
          </w:sdtPr>
          <w:sdtContent>
            <w:tc>
              <w:tcPr>
                <w:tcW w:w="833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347A5B" w:rsidRDefault="00347A5B" w:rsidP="00507CA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7A5B" w:rsidTr="00A04A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A5B" w:rsidRDefault="00347A5B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Suburb:</w:t>
            </w:r>
          </w:p>
        </w:tc>
        <w:sdt>
          <w:sdtPr>
            <w:rPr>
              <w:sz w:val="24"/>
              <w:szCs w:val="24"/>
            </w:rPr>
            <w:id w:val="-2043508325"/>
            <w:placeholder>
              <w:docPart w:val="DefaultPlaceholder_1081868574"/>
            </w:placeholder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47A5B" w:rsidRDefault="00347A5B" w:rsidP="00347A5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A5B" w:rsidRDefault="00347A5B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  <w:sdt>
          <w:sdtPr>
            <w:rPr>
              <w:sz w:val="24"/>
              <w:szCs w:val="24"/>
            </w:rPr>
            <w:id w:val="-593013383"/>
            <w:placeholder>
              <w:docPart w:val="DefaultPlaceholder_1081868574"/>
            </w:placeholder>
          </w:sdtPr>
          <w:sdtContent>
            <w:tc>
              <w:tcPr>
                <w:tcW w:w="26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347A5B" w:rsidRDefault="00347A5B" w:rsidP="00347A5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7A5B" w:rsidTr="00A04A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A5B" w:rsidRDefault="00347A5B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Address:</w:t>
            </w:r>
          </w:p>
        </w:tc>
        <w:sdt>
          <w:sdtPr>
            <w:rPr>
              <w:sz w:val="24"/>
              <w:szCs w:val="24"/>
            </w:rPr>
            <w:id w:val="685644967"/>
            <w:placeholder>
              <w:docPart w:val="DefaultPlaceholder_1081868574"/>
            </w:placeholder>
          </w:sdtPr>
          <w:sdtContent>
            <w:tc>
              <w:tcPr>
                <w:tcW w:w="833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347A5B" w:rsidRDefault="00347A5B" w:rsidP="00347A5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347A5B" w:rsidRDefault="00347A5B" w:rsidP="00403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823"/>
        <w:gridCol w:w="2684"/>
      </w:tblGrid>
      <w:tr w:rsidR="00347A5B" w:rsidTr="008B2745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:rsidR="00347A5B" w:rsidRPr="00347A5B" w:rsidRDefault="00347A5B" w:rsidP="00347A5B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C</w:t>
            </w:r>
            <w:r w:rsidRPr="00347A5B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Event Organiser Details (or Food Stall Organiser / Coordinator)</w:t>
            </w:r>
          </w:p>
        </w:tc>
      </w:tr>
      <w:tr w:rsidR="00347A5B" w:rsidTr="008B274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A5B" w:rsidRDefault="00347A5B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rganiser:</w:t>
            </w:r>
          </w:p>
        </w:tc>
        <w:sdt>
          <w:sdtPr>
            <w:rPr>
              <w:sz w:val="24"/>
              <w:szCs w:val="24"/>
            </w:rPr>
            <w:id w:val="524684973"/>
            <w:placeholder>
              <w:docPart w:val="E8F5CE92B3834486BEFA460010430654"/>
            </w:placeholder>
          </w:sdtPr>
          <w:sdtContent>
            <w:tc>
              <w:tcPr>
                <w:tcW w:w="833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347A5B" w:rsidRDefault="00347A5B" w:rsidP="00507CA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7A5B" w:rsidTr="008B274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A5B" w:rsidRDefault="00347A5B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sdt>
          <w:sdtPr>
            <w:rPr>
              <w:sz w:val="24"/>
              <w:szCs w:val="24"/>
            </w:rPr>
            <w:id w:val="1598674106"/>
            <w:placeholder>
              <w:docPart w:val="E8F5CE92B3834486BEFA460010430654"/>
            </w:placeholder>
          </w:sdtPr>
          <w:sdtContent>
            <w:tc>
              <w:tcPr>
                <w:tcW w:w="833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347A5B" w:rsidRDefault="00347A5B" w:rsidP="00507CA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7A5B" w:rsidTr="008B274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A5B" w:rsidRDefault="00347A5B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Suburb:</w:t>
            </w:r>
          </w:p>
        </w:tc>
        <w:sdt>
          <w:sdtPr>
            <w:rPr>
              <w:sz w:val="24"/>
              <w:szCs w:val="24"/>
            </w:rPr>
            <w:id w:val="1472169607"/>
            <w:placeholder>
              <w:docPart w:val="1D78E2242C4147FAB3664A9C8DE40DB4"/>
            </w:placeholder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47A5B" w:rsidRDefault="00347A5B" w:rsidP="00507CA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A5B" w:rsidRDefault="00347A5B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  <w:sdt>
          <w:sdtPr>
            <w:rPr>
              <w:sz w:val="24"/>
              <w:szCs w:val="24"/>
            </w:rPr>
            <w:id w:val="1289945304"/>
            <w:placeholder>
              <w:docPart w:val="1D78E2242C4147FAB3664A9C8DE40DB4"/>
            </w:placeholder>
          </w:sdtPr>
          <w:sdtContent>
            <w:tc>
              <w:tcPr>
                <w:tcW w:w="26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347A5B" w:rsidRDefault="00347A5B" w:rsidP="00507CA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7A5B" w:rsidTr="008B274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A5B" w:rsidRDefault="00347A5B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Address:</w:t>
            </w:r>
          </w:p>
        </w:tc>
        <w:sdt>
          <w:sdtPr>
            <w:rPr>
              <w:sz w:val="24"/>
              <w:szCs w:val="24"/>
            </w:rPr>
            <w:id w:val="-1693917724"/>
            <w:placeholder>
              <w:docPart w:val="1D78E2242C4147FAB3664A9C8DE40DB4"/>
            </w:placeholder>
          </w:sdtPr>
          <w:sdtContent>
            <w:tc>
              <w:tcPr>
                <w:tcW w:w="833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347A5B" w:rsidRDefault="00347A5B" w:rsidP="00507CA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7A5B" w:rsidTr="008B274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A5B" w:rsidRDefault="00347A5B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Phone:</w:t>
            </w:r>
          </w:p>
        </w:tc>
        <w:sdt>
          <w:sdtPr>
            <w:rPr>
              <w:sz w:val="24"/>
              <w:szCs w:val="24"/>
            </w:rPr>
            <w:id w:val="1985040703"/>
            <w:placeholder>
              <w:docPart w:val="DefaultPlaceholder_1081868574"/>
            </w:placeholder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47A5B" w:rsidRDefault="00347A5B" w:rsidP="00347A5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A5B" w:rsidRDefault="00347A5B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Phone:</w:t>
            </w:r>
          </w:p>
        </w:tc>
        <w:sdt>
          <w:sdtPr>
            <w:rPr>
              <w:sz w:val="24"/>
              <w:szCs w:val="24"/>
            </w:rPr>
            <w:id w:val="1239752706"/>
            <w:placeholder>
              <w:docPart w:val="DefaultPlaceholder_1081868574"/>
            </w:placeholder>
          </w:sdtPr>
          <w:sdtContent>
            <w:tc>
              <w:tcPr>
                <w:tcW w:w="26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347A5B" w:rsidRDefault="00347A5B" w:rsidP="00347A5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7A5B" w:rsidTr="008B274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A5B" w:rsidRDefault="00347A5B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sdt>
          <w:sdtPr>
            <w:rPr>
              <w:sz w:val="24"/>
              <w:szCs w:val="24"/>
            </w:rPr>
            <w:id w:val="-1801911603"/>
            <w:placeholder>
              <w:docPart w:val="DefaultPlaceholder_1081868574"/>
            </w:placeholder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47A5B" w:rsidRDefault="00347A5B" w:rsidP="00347A5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A5B" w:rsidRDefault="00347A5B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Facsimile:</w:t>
            </w:r>
          </w:p>
        </w:tc>
        <w:sdt>
          <w:sdtPr>
            <w:rPr>
              <w:sz w:val="24"/>
              <w:szCs w:val="24"/>
            </w:rPr>
            <w:id w:val="-1721353697"/>
            <w:placeholder>
              <w:docPart w:val="DefaultPlaceholder_1081868574"/>
            </w:placeholder>
          </w:sdtPr>
          <w:sdtContent>
            <w:tc>
              <w:tcPr>
                <w:tcW w:w="26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347A5B" w:rsidRDefault="00347A5B" w:rsidP="00347A5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D87E29" w:rsidRDefault="00D87E29" w:rsidP="00403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7"/>
        <w:gridCol w:w="3553"/>
        <w:gridCol w:w="3436"/>
      </w:tblGrid>
      <w:tr w:rsidR="00A86286" w:rsidTr="00A04A10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A86286" w:rsidRPr="00347A5B" w:rsidRDefault="00A86286" w:rsidP="00A86286">
            <w:pPr>
              <w:spacing w:before="60" w:after="60"/>
              <w:rPr>
                <w:b/>
                <w:sz w:val="24"/>
                <w:szCs w:val="24"/>
              </w:rPr>
            </w:pPr>
            <w:r w:rsidRPr="00347A5B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D</w:t>
            </w:r>
            <w:r w:rsidRPr="00347A5B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Declaration</w:t>
            </w:r>
          </w:p>
        </w:tc>
      </w:tr>
      <w:tr w:rsidR="00A86286" w:rsidTr="00A04A10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286" w:rsidRDefault="00A04A10" w:rsidP="00A04A1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04A10">
              <w:rPr>
                <w:sz w:val="24"/>
                <w:szCs w:val="24"/>
              </w:rPr>
              <w:t>I have received the appropriate Food Safety Fact Sheets and will ensure they are distributed to relevant food stalls.</w:t>
            </w:r>
          </w:p>
        </w:tc>
      </w:tr>
      <w:tr w:rsidR="00A04A10" w:rsidTr="00A04A10"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4A10" w:rsidRDefault="00A04A10" w:rsidP="00A04A10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Coordinator/Organiser Signature: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A10" w:rsidRPr="00A04A10" w:rsidRDefault="00A04A10" w:rsidP="00507CA0">
            <w:pPr>
              <w:spacing w:before="120" w:after="120"/>
              <w:rPr>
                <w:sz w:val="12"/>
                <w:szCs w:val="12"/>
              </w:rPr>
            </w:pPr>
          </w:p>
          <w:p w:rsidR="00A04A10" w:rsidRDefault="00A04A10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A10" w:rsidRPr="00A04A10" w:rsidRDefault="00A04A10" w:rsidP="00507CA0">
            <w:pPr>
              <w:spacing w:before="120" w:after="120"/>
              <w:rPr>
                <w:sz w:val="12"/>
                <w:szCs w:val="12"/>
              </w:rPr>
            </w:pPr>
          </w:p>
          <w:p w:rsidR="00A04A10" w:rsidRDefault="00A04A10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/ ______ / ______</w:t>
            </w:r>
          </w:p>
        </w:tc>
      </w:tr>
    </w:tbl>
    <w:p w:rsidR="00A86286" w:rsidRDefault="00A86286" w:rsidP="004037DF">
      <w:pPr>
        <w:rPr>
          <w:sz w:val="24"/>
          <w:szCs w:val="24"/>
        </w:rPr>
      </w:pPr>
    </w:p>
    <w:p w:rsidR="00A86286" w:rsidRDefault="00A86286" w:rsidP="004037DF">
      <w:pPr>
        <w:rPr>
          <w:sz w:val="24"/>
          <w:szCs w:val="24"/>
        </w:rPr>
        <w:sectPr w:rsidR="00A86286" w:rsidSect="00BD19D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720" w:bottom="794" w:left="720" w:header="709" w:footer="385" w:gutter="0"/>
          <w:cols w:space="708"/>
          <w:docGrid w:linePitch="360"/>
        </w:sectPr>
      </w:pPr>
    </w:p>
    <w:p w:rsidR="00D87E29" w:rsidRDefault="00D87E29" w:rsidP="004037DF">
      <w:pPr>
        <w:rPr>
          <w:sz w:val="24"/>
          <w:szCs w:val="24"/>
        </w:rPr>
      </w:pPr>
    </w:p>
    <w:p w:rsidR="00A04A10" w:rsidRDefault="00A04A10" w:rsidP="004037DF">
      <w:pPr>
        <w:rPr>
          <w:sz w:val="24"/>
          <w:szCs w:val="24"/>
        </w:rPr>
      </w:pPr>
    </w:p>
    <w:p w:rsidR="00A86286" w:rsidRDefault="00A86286" w:rsidP="00403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2210"/>
        <w:gridCol w:w="2209"/>
        <w:gridCol w:w="738"/>
        <w:gridCol w:w="1472"/>
        <w:gridCol w:w="2209"/>
        <w:gridCol w:w="2210"/>
        <w:gridCol w:w="2210"/>
      </w:tblGrid>
      <w:tr w:rsidR="00A86286" w:rsidTr="00A86286">
        <w:tc>
          <w:tcPr>
            <w:tcW w:w="15467" w:type="dxa"/>
            <w:gridSpan w:val="8"/>
            <w:shd w:val="clear" w:color="auto" w:fill="002060"/>
          </w:tcPr>
          <w:p w:rsidR="00A86286" w:rsidRPr="00A86286" w:rsidRDefault="00A86286" w:rsidP="00A86286">
            <w:pPr>
              <w:spacing w:before="60" w:after="60"/>
              <w:rPr>
                <w:b/>
                <w:sz w:val="24"/>
                <w:szCs w:val="24"/>
              </w:rPr>
            </w:pPr>
            <w:r w:rsidRPr="00A86286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E</w:t>
            </w:r>
            <w:r w:rsidRPr="00A86286">
              <w:rPr>
                <w:b/>
                <w:sz w:val="24"/>
                <w:szCs w:val="24"/>
              </w:rPr>
              <w:t xml:space="preserve"> – Details of Stalls and Stallholders</w:t>
            </w:r>
          </w:p>
        </w:tc>
      </w:tr>
      <w:tr w:rsidR="00A86286" w:rsidTr="00A04A10">
        <w:tc>
          <w:tcPr>
            <w:tcW w:w="2209" w:type="dxa"/>
            <w:shd w:val="clear" w:color="auto" w:fill="D9D9D9" w:themeFill="background1" w:themeFillShade="D9"/>
            <w:vAlign w:val="center"/>
          </w:tcPr>
          <w:p w:rsidR="00A86286" w:rsidRPr="00A86286" w:rsidRDefault="00A86286" w:rsidP="00A04A1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86286">
              <w:rPr>
                <w:b/>
                <w:sz w:val="24"/>
                <w:szCs w:val="24"/>
              </w:rPr>
              <w:t xml:space="preserve">Name </w:t>
            </w:r>
            <w:r w:rsidR="00BF2D4A" w:rsidRPr="00A86286">
              <w:rPr>
                <w:b/>
                <w:sz w:val="24"/>
                <w:szCs w:val="24"/>
              </w:rPr>
              <w:t>and</w:t>
            </w:r>
            <w:r w:rsidRPr="00A86286">
              <w:rPr>
                <w:b/>
                <w:sz w:val="24"/>
                <w:szCs w:val="24"/>
              </w:rPr>
              <w:t>/or Number of Stall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A86286" w:rsidRPr="00A86286" w:rsidRDefault="00A86286" w:rsidP="00A04A1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86286">
              <w:rPr>
                <w:b/>
                <w:sz w:val="24"/>
                <w:szCs w:val="24"/>
              </w:rPr>
              <w:t>Name of Stallholder or Food Business and Proprietor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:rsidR="00A86286" w:rsidRPr="00A86286" w:rsidRDefault="00A86286" w:rsidP="00A04A1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86286">
              <w:rPr>
                <w:b/>
                <w:sz w:val="24"/>
                <w:szCs w:val="24"/>
              </w:rPr>
              <w:t>Address of Stallholder or Food Business</w:t>
            </w:r>
          </w:p>
        </w:tc>
        <w:tc>
          <w:tcPr>
            <w:tcW w:w="2210" w:type="dxa"/>
            <w:gridSpan w:val="2"/>
            <w:shd w:val="clear" w:color="auto" w:fill="D9D9D9" w:themeFill="background1" w:themeFillShade="D9"/>
            <w:vAlign w:val="center"/>
          </w:tcPr>
          <w:p w:rsidR="00A86286" w:rsidRPr="00A86286" w:rsidRDefault="00A86286" w:rsidP="00A04A1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86286">
              <w:rPr>
                <w:b/>
                <w:sz w:val="24"/>
                <w:szCs w:val="24"/>
              </w:rPr>
              <w:t>Contact Details of Stallholder or Food Business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:rsidR="00A86286" w:rsidRPr="00A86286" w:rsidRDefault="00A86286" w:rsidP="00A04A1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86286">
              <w:rPr>
                <w:b/>
                <w:sz w:val="24"/>
                <w:szCs w:val="24"/>
              </w:rPr>
              <w:t>Types of food to be sold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A86286" w:rsidRPr="00A86286" w:rsidRDefault="00A86286" w:rsidP="00A04A1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86286">
              <w:rPr>
                <w:b/>
                <w:sz w:val="24"/>
                <w:szCs w:val="24"/>
              </w:rPr>
              <w:t xml:space="preserve">Location of Food </w:t>
            </w:r>
            <w:r w:rsidR="00BF2D4A" w:rsidRPr="00A86286">
              <w:rPr>
                <w:b/>
                <w:sz w:val="24"/>
                <w:szCs w:val="24"/>
              </w:rPr>
              <w:t>Preparation</w:t>
            </w:r>
            <w:r w:rsidRPr="00A86286">
              <w:rPr>
                <w:b/>
                <w:sz w:val="24"/>
                <w:szCs w:val="24"/>
              </w:rPr>
              <w:t xml:space="preserve"> Area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A86286" w:rsidRPr="00A86286" w:rsidRDefault="00A86286" w:rsidP="00A04A1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86286">
              <w:rPr>
                <w:b/>
                <w:sz w:val="24"/>
                <w:szCs w:val="24"/>
              </w:rPr>
              <w:t>Charitable/ Community based Organisation</w:t>
            </w:r>
          </w:p>
        </w:tc>
      </w:tr>
      <w:tr w:rsidR="00A86286" w:rsidTr="00A86286">
        <w:trPr>
          <w:trHeight w:val="255"/>
        </w:trPr>
        <w:sdt>
          <w:sdtPr>
            <w:rPr>
              <w:sz w:val="24"/>
              <w:szCs w:val="24"/>
            </w:rPr>
            <w:id w:val="-1992544450"/>
            <w:placeholder>
              <w:docPart w:val="DefaultPlaceholder_1081868574"/>
            </w:placeholder>
          </w:sdtPr>
          <w:sdtContent>
            <w:tc>
              <w:tcPr>
                <w:tcW w:w="2209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2844465"/>
            <w:placeholder>
              <w:docPart w:val="DefaultPlaceholder_1081868574"/>
            </w:placeholder>
          </w:sdtPr>
          <w:sdtContent>
            <w:tc>
              <w:tcPr>
                <w:tcW w:w="2210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0412262"/>
            <w:placeholder>
              <w:docPart w:val="DefaultPlaceholder_1081868574"/>
            </w:placeholder>
          </w:sdtPr>
          <w:sdtContent>
            <w:tc>
              <w:tcPr>
                <w:tcW w:w="2209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38" w:type="dxa"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Ph:</w:t>
            </w:r>
          </w:p>
        </w:tc>
        <w:sdt>
          <w:sdtPr>
            <w:rPr>
              <w:sz w:val="24"/>
              <w:szCs w:val="24"/>
            </w:rPr>
            <w:id w:val="2116318240"/>
            <w:placeholder>
              <w:docPart w:val="DefaultPlaceholder_1081868574"/>
            </w:placeholder>
          </w:sdtPr>
          <w:sdtContent>
            <w:tc>
              <w:tcPr>
                <w:tcW w:w="1472" w:type="dxa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2937212"/>
            <w:placeholder>
              <w:docPart w:val="DefaultPlaceholder_1081868574"/>
            </w:placeholder>
          </w:sdtPr>
          <w:sdtContent>
            <w:tc>
              <w:tcPr>
                <w:tcW w:w="2209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83621297"/>
            <w:placeholder>
              <w:docPart w:val="DefaultPlaceholder_1081868574"/>
            </w:placeholder>
          </w:sdtPr>
          <w:sdtContent>
            <w:tc>
              <w:tcPr>
                <w:tcW w:w="2210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84110769"/>
            <w:placeholder>
              <w:docPart w:val="DefaultPlaceholder_1081868574"/>
            </w:placeholder>
          </w:sdtPr>
          <w:sdtContent>
            <w:tc>
              <w:tcPr>
                <w:tcW w:w="2210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6286" w:rsidTr="00A86286">
        <w:trPr>
          <w:trHeight w:val="255"/>
        </w:trPr>
        <w:tc>
          <w:tcPr>
            <w:tcW w:w="2209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  <w:sdt>
          <w:sdtPr>
            <w:rPr>
              <w:sz w:val="24"/>
              <w:szCs w:val="24"/>
            </w:rPr>
            <w:id w:val="130371458"/>
            <w:placeholder>
              <w:docPart w:val="DefaultPlaceholder_1081868574"/>
            </w:placeholder>
          </w:sdtPr>
          <w:sdtContent>
            <w:tc>
              <w:tcPr>
                <w:tcW w:w="1472" w:type="dxa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09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6286" w:rsidTr="00A86286">
        <w:trPr>
          <w:trHeight w:val="255"/>
        </w:trPr>
        <w:sdt>
          <w:sdtPr>
            <w:rPr>
              <w:sz w:val="24"/>
              <w:szCs w:val="24"/>
            </w:rPr>
            <w:id w:val="72252801"/>
            <w:placeholder>
              <w:docPart w:val="DefaultPlaceholder_1081868574"/>
            </w:placeholder>
          </w:sdtPr>
          <w:sdtContent>
            <w:tc>
              <w:tcPr>
                <w:tcW w:w="2209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0131782"/>
            <w:placeholder>
              <w:docPart w:val="DefaultPlaceholder_1081868574"/>
            </w:placeholder>
          </w:sdtPr>
          <w:sdtContent>
            <w:tc>
              <w:tcPr>
                <w:tcW w:w="2210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24145904"/>
            <w:placeholder>
              <w:docPart w:val="DefaultPlaceholder_1081868574"/>
            </w:placeholder>
          </w:sdtPr>
          <w:sdtContent>
            <w:tc>
              <w:tcPr>
                <w:tcW w:w="2209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38" w:type="dxa"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Ph:</w:t>
            </w:r>
          </w:p>
        </w:tc>
        <w:sdt>
          <w:sdtPr>
            <w:rPr>
              <w:sz w:val="24"/>
              <w:szCs w:val="24"/>
            </w:rPr>
            <w:id w:val="-1292277272"/>
            <w:placeholder>
              <w:docPart w:val="DefaultPlaceholder_1081868574"/>
            </w:placeholder>
          </w:sdtPr>
          <w:sdtContent>
            <w:tc>
              <w:tcPr>
                <w:tcW w:w="1472" w:type="dxa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21067355"/>
            <w:placeholder>
              <w:docPart w:val="DefaultPlaceholder_1081868574"/>
            </w:placeholder>
          </w:sdtPr>
          <w:sdtContent>
            <w:tc>
              <w:tcPr>
                <w:tcW w:w="2209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37150865"/>
            <w:placeholder>
              <w:docPart w:val="DefaultPlaceholder_1081868574"/>
            </w:placeholder>
          </w:sdtPr>
          <w:sdtContent>
            <w:tc>
              <w:tcPr>
                <w:tcW w:w="2210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6963995"/>
            <w:placeholder>
              <w:docPart w:val="DefaultPlaceholder_1081868574"/>
            </w:placeholder>
          </w:sdtPr>
          <w:sdtContent>
            <w:tc>
              <w:tcPr>
                <w:tcW w:w="2210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6286" w:rsidTr="00A86286">
        <w:trPr>
          <w:trHeight w:val="255"/>
        </w:trPr>
        <w:tc>
          <w:tcPr>
            <w:tcW w:w="2209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sdt>
          <w:sdtPr>
            <w:rPr>
              <w:sz w:val="24"/>
              <w:szCs w:val="24"/>
            </w:rPr>
            <w:id w:val="-512607321"/>
            <w:placeholder>
              <w:docPart w:val="DefaultPlaceholder_1081868574"/>
            </w:placeholder>
          </w:sdtPr>
          <w:sdtContent>
            <w:tc>
              <w:tcPr>
                <w:tcW w:w="1472" w:type="dxa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09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6286" w:rsidTr="00A86286">
        <w:trPr>
          <w:trHeight w:val="255"/>
        </w:trPr>
        <w:sdt>
          <w:sdtPr>
            <w:rPr>
              <w:sz w:val="24"/>
              <w:szCs w:val="24"/>
            </w:rPr>
            <w:id w:val="-1922172534"/>
            <w:placeholder>
              <w:docPart w:val="DefaultPlaceholder_1081868574"/>
            </w:placeholder>
          </w:sdtPr>
          <w:sdtContent>
            <w:tc>
              <w:tcPr>
                <w:tcW w:w="2209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2760256"/>
            <w:placeholder>
              <w:docPart w:val="DefaultPlaceholder_1081868574"/>
            </w:placeholder>
          </w:sdtPr>
          <w:sdtContent>
            <w:tc>
              <w:tcPr>
                <w:tcW w:w="2210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46762259"/>
            <w:placeholder>
              <w:docPart w:val="DefaultPlaceholder_1081868574"/>
            </w:placeholder>
          </w:sdtPr>
          <w:sdtContent>
            <w:tc>
              <w:tcPr>
                <w:tcW w:w="2209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38" w:type="dxa"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Ph:</w:t>
            </w:r>
          </w:p>
        </w:tc>
        <w:sdt>
          <w:sdtPr>
            <w:rPr>
              <w:sz w:val="24"/>
              <w:szCs w:val="24"/>
            </w:rPr>
            <w:id w:val="412665172"/>
            <w:placeholder>
              <w:docPart w:val="DefaultPlaceholder_1081868574"/>
            </w:placeholder>
          </w:sdtPr>
          <w:sdtContent>
            <w:tc>
              <w:tcPr>
                <w:tcW w:w="1472" w:type="dxa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88558798"/>
            <w:placeholder>
              <w:docPart w:val="DefaultPlaceholder_1081868574"/>
            </w:placeholder>
          </w:sdtPr>
          <w:sdtContent>
            <w:tc>
              <w:tcPr>
                <w:tcW w:w="2209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98443227"/>
            <w:placeholder>
              <w:docPart w:val="DefaultPlaceholder_1081868574"/>
            </w:placeholder>
          </w:sdtPr>
          <w:sdtContent>
            <w:tc>
              <w:tcPr>
                <w:tcW w:w="2210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99331918"/>
            <w:placeholder>
              <w:docPart w:val="DefaultPlaceholder_1081868574"/>
            </w:placeholder>
          </w:sdtPr>
          <w:sdtContent>
            <w:tc>
              <w:tcPr>
                <w:tcW w:w="2210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6286" w:rsidTr="00A86286">
        <w:trPr>
          <w:trHeight w:val="255"/>
        </w:trPr>
        <w:tc>
          <w:tcPr>
            <w:tcW w:w="2209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  <w:sdt>
          <w:sdtPr>
            <w:rPr>
              <w:sz w:val="24"/>
              <w:szCs w:val="24"/>
            </w:rPr>
            <w:id w:val="-356884643"/>
            <w:placeholder>
              <w:docPart w:val="DefaultPlaceholder_1081868574"/>
            </w:placeholder>
          </w:sdtPr>
          <w:sdtContent>
            <w:tc>
              <w:tcPr>
                <w:tcW w:w="1472" w:type="dxa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09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6286" w:rsidTr="00A86286">
        <w:trPr>
          <w:trHeight w:val="255"/>
        </w:trPr>
        <w:sdt>
          <w:sdtPr>
            <w:rPr>
              <w:sz w:val="24"/>
              <w:szCs w:val="24"/>
            </w:rPr>
            <w:id w:val="1400096030"/>
            <w:placeholder>
              <w:docPart w:val="DefaultPlaceholder_1081868574"/>
            </w:placeholder>
          </w:sdtPr>
          <w:sdtContent>
            <w:tc>
              <w:tcPr>
                <w:tcW w:w="2209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5107576"/>
            <w:placeholder>
              <w:docPart w:val="DefaultPlaceholder_1081868574"/>
            </w:placeholder>
          </w:sdtPr>
          <w:sdtContent>
            <w:tc>
              <w:tcPr>
                <w:tcW w:w="2210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4408573"/>
            <w:placeholder>
              <w:docPart w:val="DefaultPlaceholder_1081868574"/>
            </w:placeholder>
          </w:sdtPr>
          <w:sdtContent>
            <w:tc>
              <w:tcPr>
                <w:tcW w:w="2209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38" w:type="dxa"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Ph:</w:t>
            </w:r>
          </w:p>
        </w:tc>
        <w:sdt>
          <w:sdtPr>
            <w:rPr>
              <w:sz w:val="24"/>
              <w:szCs w:val="24"/>
            </w:rPr>
            <w:id w:val="-1524548293"/>
            <w:placeholder>
              <w:docPart w:val="DefaultPlaceholder_1081868574"/>
            </w:placeholder>
          </w:sdtPr>
          <w:sdtContent>
            <w:tc>
              <w:tcPr>
                <w:tcW w:w="1472" w:type="dxa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382778"/>
            <w:placeholder>
              <w:docPart w:val="DefaultPlaceholder_1081868574"/>
            </w:placeholder>
          </w:sdtPr>
          <w:sdtContent>
            <w:tc>
              <w:tcPr>
                <w:tcW w:w="2209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4671457"/>
            <w:placeholder>
              <w:docPart w:val="DefaultPlaceholder_1081868574"/>
            </w:placeholder>
          </w:sdtPr>
          <w:sdtContent>
            <w:tc>
              <w:tcPr>
                <w:tcW w:w="2210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6673157"/>
            <w:placeholder>
              <w:docPart w:val="DefaultPlaceholder_1081868574"/>
            </w:placeholder>
          </w:sdtPr>
          <w:sdtContent>
            <w:tc>
              <w:tcPr>
                <w:tcW w:w="2210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6286" w:rsidTr="00A86286">
        <w:trPr>
          <w:trHeight w:val="255"/>
        </w:trPr>
        <w:tc>
          <w:tcPr>
            <w:tcW w:w="2209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  <w:sdt>
          <w:sdtPr>
            <w:rPr>
              <w:sz w:val="24"/>
              <w:szCs w:val="24"/>
            </w:rPr>
            <w:id w:val="-386259077"/>
            <w:placeholder>
              <w:docPart w:val="DefaultPlaceholder_1081868574"/>
            </w:placeholder>
          </w:sdtPr>
          <w:sdtContent>
            <w:bookmarkStart w:id="0" w:name="_GoBack" w:displacedByCustomXml="prev"/>
            <w:tc>
              <w:tcPr>
                <w:tcW w:w="1472" w:type="dxa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2209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6286" w:rsidTr="00A86286">
        <w:trPr>
          <w:trHeight w:val="255"/>
        </w:trPr>
        <w:sdt>
          <w:sdtPr>
            <w:rPr>
              <w:sz w:val="24"/>
              <w:szCs w:val="24"/>
            </w:rPr>
            <w:id w:val="1657955043"/>
            <w:placeholder>
              <w:docPart w:val="DefaultPlaceholder_1081868574"/>
            </w:placeholder>
          </w:sdtPr>
          <w:sdtContent>
            <w:tc>
              <w:tcPr>
                <w:tcW w:w="2209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95923949"/>
            <w:placeholder>
              <w:docPart w:val="DefaultPlaceholder_1081868574"/>
            </w:placeholder>
          </w:sdtPr>
          <w:sdtContent>
            <w:tc>
              <w:tcPr>
                <w:tcW w:w="2210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6444151"/>
            <w:placeholder>
              <w:docPart w:val="DefaultPlaceholder_1081868574"/>
            </w:placeholder>
          </w:sdtPr>
          <w:sdtContent>
            <w:tc>
              <w:tcPr>
                <w:tcW w:w="2209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38" w:type="dxa"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Ph:</w:t>
            </w:r>
          </w:p>
        </w:tc>
        <w:sdt>
          <w:sdtPr>
            <w:rPr>
              <w:sz w:val="24"/>
              <w:szCs w:val="24"/>
            </w:rPr>
            <w:id w:val="1385452431"/>
            <w:placeholder>
              <w:docPart w:val="DefaultPlaceholder_1081868574"/>
            </w:placeholder>
          </w:sdtPr>
          <w:sdtContent>
            <w:tc>
              <w:tcPr>
                <w:tcW w:w="1472" w:type="dxa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41374660"/>
            <w:placeholder>
              <w:docPart w:val="DefaultPlaceholder_1081868574"/>
            </w:placeholder>
          </w:sdtPr>
          <w:sdtContent>
            <w:tc>
              <w:tcPr>
                <w:tcW w:w="2209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32649049"/>
            <w:placeholder>
              <w:docPart w:val="DefaultPlaceholder_1081868574"/>
            </w:placeholder>
          </w:sdtPr>
          <w:sdtContent>
            <w:tc>
              <w:tcPr>
                <w:tcW w:w="2210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40980136"/>
            <w:placeholder>
              <w:docPart w:val="DefaultPlaceholder_1081868574"/>
            </w:placeholder>
          </w:sdtPr>
          <w:sdtContent>
            <w:tc>
              <w:tcPr>
                <w:tcW w:w="2210" w:type="dxa"/>
                <w:vMerge w:val="restart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86286" w:rsidTr="00A86286">
        <w:trPr>
          <w:trHeight w:val="255"/>
        </w:trPr>
        <w:tc>
          <w:tcPr>
            <w:tcW w:w="2209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  <w:sdt>
          <w:sdtPr>
            <w:rPr>
              <w:sz w:val="24"/>
              <w:szCs w:val="24"/>
            </w:rPr>
            <w:id w:val="-1566867438"/>
            <w:placeholder>
              <w:docPart w:val="DefaultPlaceholder_1081868574"/>
            </w:placeholder>
          </w:sdtPr>
          <w:sdtContent>
            <w:tc>
              <w:tcPr>
                <w:tcW w:w="1472" w:type="dxa"/>
              </w:tcPr>
              <w:p w:rsidR="00A86286" w:rsidRDefault="00A04A10" w:rsidP="00A04A1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09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86286" w:rsidRDefault="00A86286" w:rsidP="00A86286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A86286" w:rsidRPr="00347A5B" w:rsidRDefault="00A86286" w:rsidP="004037DF">
      <w:pPr>
        <w:rPr>
          <w:sz w:val="24"/>
          <w:szCs w:val="24"/>
        </w:rPr>
      </w:pPr>
    </w:p>
    <w:sectPr w:rsidR="00A86286" w:rsidRPr="00347A5B" w:rsidSect="00A86286">
      <w:headerReference w:type="default" r:id="rId15"/>
      <w:footerReference w:type="default" r:id="rId16"/>
      <w:pgSz w:w="16838" w:h="11906" w:orient="landscape" w:code="9"/>
      <w:pgMar w:top="720" w:right="567" w:bottom="720" w:left="794" w:header="709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A9" w:rsidRDefault="008E1FA9" w:rsidP="005E6B6B">
      <w:r>
        <w:separator/>
      </w:r>
    </w:p>
  </w:endnote>
  <w:endnote w:type="continuationSeparator" w:id="0">
    <w:p w:rsidR="008E1FA9" w:rsidRDefault="008E1FA9" w:rsidP="005E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9A" w:rsidRPr="00501095" w:rsidRDefault="00743E28" w:rsidP="006C6E9A">
    <w:pPr>
      <w:pStyle w:val="Footer"/>
      <w:tabs>
        <w:tab w:val="clear" w:pos="4513"/>
        <w:tab w:val="clear" w:pos="9026"/>
        <w:tab w:val="left" w:pos="1909"/>
      </w:tabs>
      <w:rPr>
        <w:b/>
        <w:color w:val="FFFFFF" w:themeColor="background1"/>
        <w:sz w:val="16"/>
        <w:szCs w:val="16"/>
      </w:rPr>
    </w:pPr>
    <w:r w:rsidRPr="00501095">
      <w:rPr>
        <w:b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6781012D" wp14:editId="5B170957">
          <wp:simplePos x="0" y="0"/>
          <wp:positionH relativeFrom="page">
            <wp:posOffset>-41275</wp:posOffset>
          </wp:positionH>
          <wp:positionV relativeFrom="page">
            <wp:posOffset>9327193</wp:posOffset>
          </wp:positionV>
          <wp:extent cx="7642225" cy="13919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 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114" b="-154"/>
                  <a:stretch/>
                </pic:blipFill>
                <pic:spPr bwMode="auto">
                  <a:xfrm>
                    <a:off x="0" y="0"/>
                    <a:ext cx="7642225" cy="139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E9A" w:rsidRPr="00501095">
      <w:rPr>
        <w:b/>
        <w:color w:val="FFFFFF" w:themeColor="background1"/>
        <w:sz w:val="16"/>
        <w:szCs w:val="16"/>
      </w:rPr>
      <w:t>Shire of Ashburton</w:t>
    </w:r>
  </w:p>
  <w:p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Lot 246, Poinciana Street, Tom Price, 6751</w:t>
    </w:r>
  </w:p>
  <w:p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PO Box 567, Tom Price, WA, 6751</w:t>
    </w:r>
  </w:p>
  <w:p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T: (08) 9188 4444</w:t>
    </w:r>
  </w:p>
  <w:p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F: (08) 9189 2252</w:t>
    </w:r>
  </w:p>
  <w:p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 xml:space="preserve">E: </w:t>
    </w:r>
    <w:hyperlink r:id="rId2" w:history="1">
      <w:r w:rsidRPr="00501095">
        <w:rPr>
          <w:rStyle w:val="Hyperlink"/>
          <w:color w:val="FFFFFF" w:themeColor="background1"/>
          <w:sz w:val="16"/>
          <w:szCs w:val="16"/>
        </w:rPr>
        <w:t>soa@ashbburton.wa.gov.au</w:t>
      </w:r>
    </w:hyperlink>
  </w:p>
  <w:p w:rsidR="00743E28" w:rsidRDefault="006C6E9A" w:rsidP="00743E28">
    <w:pPr>
      <w:pStyle w:val="Footer"/>
      <w:tabs>
        <w:tab w:val="clear" w:pos="4513"/>
        <w:tab w:val="clear" w:pos="9026"/>
        <w:tab w:val="left" w:pos="5103"/>
        <w:tab w:val="left" w:pos="7655"/>
      </w:tabs>
      <w:rPr>
        <w:color w:val="FFFFFF" w:themeColor="background1"/>
        <w:sz w:val="16"/>
        <w:szCs w:val="16"/>
      </w:rPr>
    </w:pPr>
    <w:r w:rsidRPr="00743E28">
      <w:rPr>
        <w:color w:val="FFFFFF" w:themeColor="background1"/>
        <w:sz w:val="16"/>
        <w:szCs w:val="16"/>
      </w:rPr>
      <w:t>Uncontrolled Document When Printed</w:t>
    </w:r>
  </w:p>
  <w:p w:rsidR="00F94C82" w:rsidRPr="00BD19D5" w:rsidRDefault="00A04A10" w:rsidP="00BD19D5">
    <w:pPr>
      <w:pStyle w:val="Footer"/>
      <w:tabs>
        <w:tab w:val="clear" w:pos="4513"/>
        <w:tab w:val="clear" w:pos="9026"/>
        <w:tab w:val="center" w:pos="5387"/>
      </w:tabs>
    </w:pPr>
    <w:r>
      <w:rPr>
        <w:color w:val="FFFFFF" w:themeColor="background1"/>
        <w:sz w:val="16"/>
        <w:szCs w:val="16"/>
      </w:rPr>
      <w:t>SOA CD</w:t>
    </w:r>
    <w:r w:rsidR="00743E28" w:rsidRPr="00743E28">
      <w:rPr>
        <w:color w:val="FFFFFF" w:themeColor="background1"/>
        <w:sz w:val="16"/>
        <w:szCs w:val="16"/>
      </w:rPr>
      <w:t xml:space="preserve"> 0</w:t>
    </w:r>
    <w:r>
      <w:rPr>
        <w:color w:val="FFFFFF" w:themeColor="background1"/>
        <w:sz w:val="16"/>
        <w:szCs w:val="16"/>
      </w:rPr>
      <w:t>13</w:t>
    </w:r>
    <w:r w:rsidR="00743E28" w:rsidRPr="00743E28">
      <w:rPr>
        <w:color w:val="FFFFFF" w:themeColor="background1"/>
        <w:sz w:val="16"/>
        <w:szCs w:val="16"/>
      </w:rPr>
      <w:t xml:space="preserve"> Version </w:t>
    </w:r>
    <w:r>
      <w:rPr>
        <w:color w:val="FFFFFF" w:themeColor="background1"/>
        <w:sz w:val="16"/>
        <w:szCs w:val="16"/>
      </w:rPr>
      <w:t>4</w:t>
    </w:r>
    <w:r w:rsidR="00743E28" w:rsidRPr="00743E28">
      <w:rPr>
        <w:color w:val="FFFFFF" w:themeColor="background1"/>
        <w:sz w:val="16"/>
        <w:szCs w:val="16"/>
      </w:rPr>
      <w:t xml:space="preserve">.0 </w:t>
    </w:r>
    <w:r>
      <w:rPr>
        <w:color w:val="FFFFFF" w:themeColor="background1"/>
        <w:sz w:val="16"/>
        <w:szCs w:val="16"/>
      </w:rPr>
      <w:t>08/11/2018</w:t>
    </w:r>
    <w:r w:rsidR="00743E28">
      <w:rPr>
        <w:color w:val="FFFFFF" w:themeColor="background1"/>
        <w:sz w:val="16"/>
        <w:szCs w:val="16"/>
      </w:rPr>
      <w:tab/>
    </w:r>
    <w:sdt>
      <w:sdtPr>
        <w:id w:val="3611650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19D5" w:rsidRPr="00BD19D5">
          <w:rPr>
            <w:color w:val="FFFFFF" w:themeColor="background1"/>
            <w:sz w:val="16"/>
            <w:szCs w:val="16"/>
          </w:rPr>
          <w:t xml:space="preserve">Page | </w:t>
        </w:r>
        <w:r w:rsidR="00BD19D5" w:rsidRPr="00BD19D5">
          <w:rPr>
            <w:color w:val="FFFFFF" w:themeColor="background1"/>
            <w:sz w:val="16"/>
            <w:szCs w:val="16"/>
          </w:rPr>
          <w:fldChar w:fldCharType="begin"/>
        </w:r>
        <w:r w:rsidR="00BD19D5" w:rsidRPr="00BD19D5">
          <w:rPr>
            <w:color w:val="FFFFFF" w:themeColor="background1"/>
            <w:sz w:val="16"/>
            <w:szCs w:val="16"/>
          </w:rPr>
          <w:instrText xml:space="preserve"> PAGE   \* MERGEFORMAT </w:instrText>
        </w:r>
        <w:r w:rsidR="00BD19D5" w:rsidRPr="00BD19D5">
          <w:rPr>
            <w:color w:val="FFFFFF" w:themeColor="background1"/>
            <w:sz w:val="16"/>
            <w:szCs w:val="16"/>
          </w:rPr>
          <w:fldChar w:fldCharType="separate"/>
        </w:r>
        <w:r w:rsidR="00BF2D4A">
          <w:rPr>
            <w:noProof/>
            <w:color w:val="FFFFFF" w:themeColor="background1"/>
            <w:sz w:val="16"/>
            <w:szCs w:val="16"/>
          </w:rPr>
          <w:t>1</w:t>
        </w:r>
        <w:r w:rsidR="00BD19D5" w:rsidRPr="00BD19D5">
          <w:rPr>
            <w:noProof/>
            <w:color w:val="FFFFFF" w:themeColor="background1"/>
            <w:sz w:val="16"/>
            <w:szCs w:val="16"/>
          </w:rPr>
          <w:fldChar w:fldCharType="end"/>
        </w:r>
      </w:sdtContent>
    </w:sdt>
    <w:r w:rsidR="00743E28">
      <w:rPr>
        <w:color w:val="FFFFFF" w:themeColor="background1"/>
        <w:sz w:val="16"/>
        <w:szCs w:val="16"/>
      </w:rPr>
      <w:tab/>
    </w:r>
    <w:r w:rsidR="004037DF" w:rsidRPr="00743E28">
      <w:rPr>
        <w:color w:val="FFFFFF" w:themeColor="background1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82" w:rsidRPr="009D0D1E" w:rsidRDefault="00F94C82" w:rsidP="009D0D1E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SOA CEO XXX Version 1.0</w:t>
    </w:r>
    <w:r w:rsidRPr="009D0D1E">
      <w:rPr>
        <w:rFonts w:asciiTheme="minorHAnsi" w:hAnsiTheme="minorHAnsi" w:cstheme="minorHAnsi"/>
      </w:rPr>
      <w:tab/>
    </w:r>
    <w:r w:rsidRPr="009D0D1E">
      <w:rPr>
        <w:rFonts w:asciiTheme="minorHAnsi" w:hAnsiTheme="minorHAnsi" w:cstheme="minorHAnsi"/>
      </w:rPr>
      <w:tab/>
    </w:r>
    <w:r w:rsidRPr="009D0D1E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11/11/2015</w:t>
    </w:r>
  </w:p>
  <w:p w:rsidR="00F94C82" w:rsidRPr="009D0D1E" w:rsidRDefault="00F94C82" w:rsidP="009D0D1E">
    <w:pPr>
      <w:pStyle w:val="Footer"/>
      <w:rPr>
        <w:rFonts w:asciiTheme="minorHAnsi" w:hAnsiTheme="minorHAnsi" w:cstheme="minorHAnsi"/>
      </w:rPr>
    </w:pPr>
    <w:r w:rsidRPr="009D0D1E">
      <w:rPr>
        <w:rFonts w:asciiTheme="minorHAnsi" w:hAnsiTheme="minorHAnsi" w:cstheme="minorHAnsi"/>
      </w:rPr>
      <w:t>Uncontrolled when printed</w:t>
    </w:r>
  </w:p>
  <w:p w:rsidR="00F94C82" w:rsidRPr="009D0D1E" w:rsidRDefault="00F94C82" w:rsidP="009D0D1E">
    <w:pPr>
      <w:pStyle w:val="Footer"/>
      <w:rPr>
        <w:rFonts w:asciiTheme="minorHAnsi" w:hAnsiTheme="minorHAnsi" w:cstheme="minorHAnsi"/>
      </w:rPr>
    </w:pPr>
    <w:r w:rsidRPr="009D0D1E">
      <w:rPr>
        <w:rFonts w:asciiTheme="minorHAnsi" w:hAnsiTheme="minorHAnsi" w:cstheme="minorHAnsi"/>
      </w:rPr>
      <w:t xml:space="preserve">Page | </w:t>
    </w:r>
    <w:r w:rsidRPr="009D0D1E">
      <w:rPr>
        <w:rFonts w:asciiTheme="minorHAnsi" w:hAnsiTheme="minorHAnsi" w:cstheme="minorHAnsi"/>
      </w:rPr>
      <w:fldChar w:fldCharType="begin"/>
    </w:r>
    <w:r w:rsidRPr="009D0D1E">
      <w:rPr>
        <w:rFonts w:asciiTheme="minorHAnsi" w:hAnsiTheme="minorHAnsi" w:cstheme="minorHAnsi"/>
      </w:rPr>
      <w:instrText xml:space="preserve"> PAGE   \* MERGEFORMAT </w:instrText>
    </w:r>
    <w:r w:rsidRPr="009D0D1E">
      <w:rPr>
        <w:rFonts w:asciiTheme="minorHAnsi" w:hAnsiTheme="minorHAnsi" w:cstheme="minorHAnsi"/>
      </w:rPr>
      <w:fldChar w:fldCharType="separate"/>
    </w:r>
    <w:r w:rsidR="00BD19D5">
      <w:rPr>
        <w:rFonts w:asciiTheme="minorHAnsi" w:hAnsiTheme="minorHAnsi" w:cstheme="minorHAnsi"/>
        <w:noProof/>
      </w:rPr>
      <w:t>1</w:t>
    </w:r>
    <w:r w:rsidRPr="009D0D1E">
      <w:rPr>
        <w:rFonts w:asciiTheme="minorHAnsi" w:hAnsiTheme="minorHAnsi" w:cstheme="min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86" w:rsidRPr="00501095" w:rsidRDefault="00A86286" w:rsidP="006C6E9A">
    <w:pPr>
      <w:pStyle w:val="Footer"/>
      <w:tabs>
        <w:tab w:val="clear" w:pos="4513"/>
        <w:tab w:val="clear" w:pos="9026"/>
        <w:tab w:val="left" w:pos="1909"/>
      </w:tabs>
      <w:rPr>
        <w:b/>
        <w:color w:val="FFFFFF" w:themeColor="background1"/>
        <w:sz w:val="16"/>
        <w:szCs w:val="16"/>
      </w:rPr>
    </w:pPr>
    <w:r w:rsidRPr="00501095">
      <w:rPr>
        <w:b/>
        <w:noProof/>
        <w:color w:val="FFFFFF" w:themeColor="background1"/>
        <w:sz w:val="16"/>
        <w:szCs w:val="16"/>
      </w:rPr>
      <w:drawing>
        <wp:anchor distT="0" distB="0" distL="114300" distR="114300" simplePos="0" relativeHeight="251666432" behindDoc="1" locked="0" layoutInCell="1" allowOverlap="1" wp14:anchorId="6A365925" wp14:editId="4206DE9F">
          <wp:simplePos x="0" y="0"/>
          <wp:positionH relativeFrom="margin">
            <wp:posOffset>-456565</wp:posOffset>
          </wp:positionH>
          <wp:positionV relativeFrom="page">
            <wp:posOffset>6134100</wp:posOffset>
          </wp:positionV>
          <wp:extent cx="10582275" cy="139192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 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114" b="-154"/>
                  <a:stretch/>
                </pic:blipFill>
                <pic:spPr bwMode="auto">
                  <a:xfrm>
                    <a:off x="0" y="0"/>
                    <a:ext cx="10582275" cy="139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095">
      <w:rPr>
        <w:b/>
        <w:color w:val="FFFFFF" w:themeColor="background1"/>
        <w:sz w:val="16"/>
        <w:szCs w:val="16"/>
      </w:rPr>
      <w:t>Shire of Ashburton</w:t>
    </w:r>
  </w:p>
  <w:p w:rsidR="00A86286" w:rsidRPr="00501095" w:rsidRDefault="00A86286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Lot 246, Poinciana Street, Tom Price, 6751</w:t>
    </w:r>
  </w:p>
  <w:p w:rsidR="00A86286" w:rsidRPr="00501095" w:rsidRDefault="00A86286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PO Box 567, Tom Price, WA, 6751</w:t>
    </w:r>
  </w:p>
  <w:p w:rsidR="00A86286" w:rsidRPr="00501095" w:rsidRDefault="00A86286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T: (08) 9188 4444</w:t>
    </w:r>
  </w:p>
  <w:p w:rsidR="00A86286" w:rsidRPr="00501095" w:rsidRDefault="00A86286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F: (08) 9189 2252</w:t>
    </w:r>
  </w:p>
  <w:p w:rsidR="00A86286" w:rsidRPr="00501095" w:rsidRDefault="00A86286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 xml:space="preserve">E: </w:t>
    </w:r>
    <w:hyperlink r:id="rId2" w:history="1">
      <w:r w:rsidRPr="00501095">
        <w:rPr>
          <w:rStyle w:val="Hyperlink"/>
          <w:color w:val="FFFFFF" w:themeColor="background1"/>
          <w:sz w:val="16"/>
          <w:szCs w:val="16"/>
        </w:rPr>
        <w:t>soa@ashbburton.wa.gov.au</w:t>
      </w:r>
    </w:hyperlink>
  </w:p>
  <w:p w:rsidR="00A86286" w:rsidRDefault="00A86286" w:rsidP="00743E28">
    <w:pPr>
      <w:pStyle w:val="Footer"/>
      <w:tabs>
        <w:tab w:val="clear" w:pos="4513"/>
        <w:tab w:val="clear" w:pos="9026"/>
        <w:tab w:val="left" w:pos="5103"/>
        <w:tab w:val="left" w:pos="7655"/>
      </w:tabs>
      <w:rPr>
        <w:color w:val="FFFFFF" w:themeColor="background1"/>
        <w:sz w:val="16"/>
        <w:szCs w:val="16"/>
      </w:rPr>
    </w:pPr>
    <w:r w:rsidRPr="00743E28">
      <w:rPr>
        <w:color w:val="FFFFFF" w:themeColor="background1"/>
        <w:sz w:val="16"/>
        <w:szCs w:val="16"/>
      </w:rPr>
      <w:t>Uncontrolled Document When Printed</w:t>
    </w:r>
  </w:p>
  <w:p w:rsidR="00A86286" w:rsidRPr="00BD19D5" w:rsidRDefault="00A86286" w:rsidP="00BD19D5">
    <w:pPr>
      <w:pStyle w:val="Footer"/>
      <w:tabs>
        <w:tab w:val="clear" w:pos="4513"/>
        <w:tab w:val="clear" w:pos="9026"/>
        <w:tab w:val="center" w:pos="5387"/>
      </w:tabs>
    </w:pPr>
    <w:r w:rsidRPr="00743E28">
      <w:rPr>
        <w:color w:val="FFFFFF" w:themeColor="background1"/>
        <w:sz w:val="16"/>
        <w:szCs w:val="16"/>
      </w:rPr>
      <w:t>SOA C</w:t>
    </w:r>
    <w:r w:rsidR="00A04A10">
      <w:rPr>
        <w:color w:val="FFFFFF" w:themeColor="background1"/>
        <w:sz w:val="16"/>
        <w:szCs w:val="16"/>
      </w:rPr>
      <w:t>D</w:t>
    </w:r>
    <w:r w:rsidRPr="00743E28">
      <w:rPr>
        <w:color w:val="FFFFFF" w:themeColor="background1"/>
        <w:sz w:val="16"/>
        <w:szCs w:val="16"/>
      </w:rPr>
      <w:t xml:space="preserve"> 0</w:t>
    </w:r>
    <w:r w:rsidR="00A04A10">
      <w:rPr>
        <w:color w:val="FFFFFF" w:themeColor="background1"/>
        <w:sz w:val="16"/>
        <w:szCs w:val="16"/>
      </w:rPr>
      <w:t>13</w:t>
    </w:r>
    <w:r w:rsidRPr="00743E28">
      <w:rPr>
        <w:color w:val="FFFFFF" w:themeColor="background1"/>
        <w:sz w:val="16"/>
        <w:szCs w:val="16"/>
      </w:rPr>
      <w:t xml:space="preserve"> Version </w:t>
    </w:r>
    <w:r w:rsidR="00A04A10">
      <w:rPr>
        <w:color w:val="FFFFFF" w:themeColor="background1"/>
        <w:sz w:val="16"/>
        <w:szCs w:val="16"/>
      </w:rPr>
      <w:t>4</w:t>
    </w:r>
    <w:r w:rsidRPr="00743E28">
      <w:rPr>
        <w:color w:val="FFFFFF" w:themeColor="background1"/>
        <w:sz w:val="16"/>
        <w:szCs w:val="16"/>
      </w:rPr>
      <w:t xml:space="preserve">.0 </w:t>
    </w:r>
    <w:r w:rsidR="00A04A10">
      <w:rPr>
        <w:color w:val="FFFFFF" w:themeColor="background1"/>
        <w:sz w:val="16"/>
        <w:szCs w:val="16"/>
      </w:rPr>
      <w:t>08/11/2018</w:t>
    </w:r>
    <w:r>
      <w:rPr>
        <w:color w:val="FFFFFF" w:themeColor="background1"/>
        <w:sz w:val="16"/>
        <w:szCs w:val="16"/>
      </w:rPr>
      <w:tab/>
    </w:r>
    <w:sdt>
      <w:sdtPr>
        <w:id w:val="7415275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D19D5">
          <w:rPr>
            <w:color w:val="FFFFFF" w:themeColor="background1"/>
            <w:sz w:val="16"/>
            <w:szCs w:val="16"/>
          </w:rPr>
          <w:t xml:space="preserve">Page | </w:t>
        </w:r>
        <w:r w:rsidRPr="00BD19D5">
          <w:rPr>
            <w:color w:val="FFFFFF" w:themeColor="background1"/>
            <w:sz w:val="16"/>
            <w:szCs w:val="16"/>
          </w:rPr>
          <w:fldChar w:fldCharType="begin"/>
        </w:r>
        <w:r w:rsidRPr="00BD19D5">
          <w:rPr>
            <w:color w:val="FFFFFF" w:themeColor="background1"/>
            <w:sz w:val="16"/>
            <w:szCs w:val="16"/>
          </w:rPr>
          <w:instrText xml:space="preserve"> PAGE   \* MERGEFORMAT </w:instrText>
        </w:r>
        <w:r w:rsidRPr="00BD19D5">
          <w:rPr>
            <w:color w:val="FFFFFF" w:themeColor="background1"/>
            <w:sz w:val="16"/>
            <w:szCs w:val="16"/>
          </w:rPr>
          <w:fldChar w:fldCharType="separate"/>
        </w:r>
        <w:r w:rsidR="00BF2D4A">
          <w:rPr>
            <w:noProof/>
            <w:color w:val="FFFFFF" w:themeColor="background1"/>
            <w:sz w:val="16"/>
            <w:szCs w:val="16"/>
          </w:rPr>
          <w:t>2</w:t>
        </w:r>
        <w:r w:rsidRPr="00BD19D5">
          <w:rPr>
            <w:noProof/>
            <w:color w:val="FFFFFF" w:themeColor="background1"/>
            <w:sz w:val="16"/>
            <w:szCs w:val="16"/>
          </w:rPr>
          <w:fldChar w:fldCharType="end"/>
        </w:r>
      </w:sdtContent>
    </w:sdt>
    <w:r>
      <w:rPr>
        <w:color w:val="FFFFFF" w:themeColor="background1"/>
        <w:sz w:val="16"/>
        <w:szCs w:val="16"/>
      </w:rPr>
      <w:tab/>
    </w:r>
    <w:r w:rsidRPr="00743E28">
      <w:rPr>
        <w:color w:val="FFFFFF" w:themeColor="background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A9" w:rsidRDefault="008E1FA9" w:rsidP="005E6B6B">
      <w:r>
        <w:separator/>
      </w:r>
    </w:p>
  </w:footnote>
  <w:footnote w:type="continuationSeparator" w:id="0">
    <w:p w:rsidR="008E1FA9" w:rsidRDefault="008E1FA9" w:rsidP="005E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82" w:rsidRDefault="00C44B82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4" behindDoc="1" locked="0" layoutInCell="1" allowOverlap="1" wp14:anchorId="7D7B90B5" wp14:editId="086B7B0D">
          <wp:simplePos x="0" y="0"/>
          <wp:positionH relativeFrom="column">
            <wp:posOffset>-267714</wp:posOffset>
          </wp:positionH>
          <wp:positionV relativeFrom="paragraph">
            <wp:posOffset>-452120</wp:posOffset>
          </wp:positionV>
          <wp:extent cx="7549515" cy="12573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 Head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82" w:rsidRDefault="00F94C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119B4A" wp14:editId="037F1B89">
          <wp:simplePos x="0" y="0"/>
          <wp:positionH relativeFrom="column">
            <wp:posOffset>-446405</wp:posOffset>
          </wp:positionH>
          <wp:positionV relativeFrom="paragraph">
            <wp:posOffset>-447040</wp:posOffset>
          </wp:positionV>
          <wp:extent cx="7549515" cy="12573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 Head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86" w:rsidRDefault="00A86286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1C974F1C" wp14:editId="73C29460">
          <wp:simplePos x="0" y="0"/>
          <wp:positionH relativeFrom="column">
            <wp:posOffset>2914015</wp:posOffset>
          </wp:positionH>
          <wp:positionV relativeFrom="paragraph">
            <wp:posOffset>-556895</wp:posOffset>
          </wp:positionV>
          <wp:extent cx="7549515" cy="1257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 Head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A7C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BE2D54"/>
    <w:multiLevelType w:val="hybridMultilevel"/>
    <w:tmpl w:val="5DF635D4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62BAD"/>
    <w:multiLevelType w:val="hybridMultilevel"/>
    <w:tmpl w:val="B900E32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E032F"/>
    <w:multiLevelType w:val="hybridMultilevel"/>
    <w:tmpl w:val="B364AEE2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60BAB"/>
    <w:multiLevelType w:val="multilevel"/>
    <w:tmpl w:val="45C056A2"/>
    <w:styleLink w:val="ListBullete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10"/>
        </w:tabs>
        <w:ind w:left="1610" w:hanging="17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5FE6DEF"/>
    <w:multiLevelType w:val="hybridMultilevel"/>
    <w:tmpl w:val="61AC6D46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BF0F6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2AC049CF"/>
    <w:multiLevelType w:val="hybridMultilevel"/>
    <w:tmpl w:val="F0AE0DD8"/>
    <w:lvl w:ilvl="0" w:tplc="43826290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836645"/>
    <w:multiLevelType w:val="hybridMultilevel"/>
    <w:tmpl w:val="C55E3CB8"/>
    <w:lvl w:ilvl="0" w:tplc="DC90005E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b/>
        <w:color w:val="FFFF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E22A8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A894B3A"/>
    <w:multiLevelType w:val="hybridMultilevel"/>
    <w:tmpl w:val="7D50F15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465061"/>
    <w:multiLevelType w:val="multilevel"/>
    <w:tmpl w:val="0C09001D"/>
    <w:styleLink w:val="ListRoman"/>
    <w:lvl w:ilvl="0">
      <w:start w:val="1"/>
      <w:numFmt w:val="lowerRoman"/>
      <w:lvlText w:val="%1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4BEE216A"/>
    <w:multiLevelType w:val="hybridMultilevel"/>
    <w:tmpl w:val="27E8352E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035999"/>
    <w:multiLevelType w:val="hybridMultilevel"/>
    <w:tmpl w:val="104EF65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6A2599"/>
    <w:multiLevelType w:val="hybridMultilevel"/>
    <w:tmpl w:val="73E45A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77298"/>
    <w:multiLevelType w:val="hybridMultilevel"/>
    <w:tmpl w:val="65B0A676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036A8A"/>
    <w:multiLevelType w:val="hybridMultilevel"/>
    <w:tmpl w:val="4762DFDE"/>
    <w:lvl w:ilvl="0" w:tplc="43826290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4B12A9"/>
    <w:multiLevelType w:val="hybridMultilevel"/>
    <w:tmpl w:val="0F5CAA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49523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537214E7"/>
    <w:multiLevelType w:val="multilevel"/>
    <w:tmpl w:val="F9F82B6A"/>
    <w:lvl w:ilvl="0">
      <w:start w:val="1"/>
      <w:numFmt w:val="decimal"/>
      <w:pStyle w:val="Heading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Style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58370C91"/>
    <w:multiLevelType w:val="multilevel"/>
    <w:tmpl w:val="C53E5448"/>
    <w:styleLink w:val="ListLettered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610"/>
        </w:tabs>
        <w:ind w:left="1610" w:hanging="17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CC1297A"/>
    <w:multiLevelType w:val="hybridMultilevel"/>
    <w:tmpl w:val="A9C21BC2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F73A0E"/>
    <w:multiLevelType w:val="hybridMultilevel"/>
    <w:tmpl w:val="07BCF5CE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9"/>
  </w:num>
  <w:num w:numId="5">
    <w:abstractNumId w:val="20"/>
  </w:num>
  <w:num w:numId="6">
    <w:abstractNumId w:val="4"/>
  </w:num>
  <w:num w:numId="7">
    <w:abstractNumId w:val="11"/>
  </w:num>
  <w:num w:numId="8">
    <w:abstractNumId w:val="16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2"/>
  </w:num>
  <w:num w:numId="15">
    <w:abstractNumId w:val="12"/>
  </w:num>
  <w:num w:numId="16">
    <w:abstractNumId w:val="22"/>
  </w:num>
  <w:num w:numId="17">
    <w:abstractNumId w:val="10"/>
  </w:num>
  <w:num w:numId="18">
    <w:abstractNumId w:val="21"/>
  </w:num>
  <w:num w:numId="19">
    <w:abstractNumId w:val="15"/>
  </w:num>
  <w:num w:numId="20">
    <w:abstractNumId w:val="7"/>
  </w:num>
  <w:num w:numId="21">
    <w:abstractNumId w:val="0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xkdsDU5dkPDyvFM3y46GiocbcJaROjHVySi4vtRB3B8sSLvSSThY29b5KXoZsFtNpLYaGvizNZ9CoAyU1/AXg==" w:salt="FRgh4b5CM1pwT2l/iBYpsg=="/>
  <w:defaultTabStop w:val="720"/>
  <w:characterSpacingControl w:val="doNotCompress"/>
  <w:hdrShapeDefaults>
    <o:shapedefaults v:ext="edit" spidmax="3072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80"/>
    <w:rsid w:val="00004E21"/>
    <w:rsid w:val="00012618"/>
    <w:rsid w:val="00033027"/>
    <w:rsid w:val="000368D0"/>
    <w:rsid w:val="0004436D"/>
    <w:rsid w:val="00064BF2"/>
    <w:rsid w:val="00066326"/>
    <w:rsid w:val="0007296F"/>
    <w:rsid w:val="00083B80"/>
    <w:rsid w:val="00095169"/>
    <w:rsid w:val="00095CB7"/>
    <w:rsid w:val="00126848"/>
    <w:rsid w:val="00141774"/>
    <w:rsid w:val="00143368"/>
    <w:rsid w:val="001A0ED4"/>
    <w:rsid w:val="001C7E7A"/>
    <w:rsid w:val="0022099D"/>
    <w:rsid w:val="00222557"/>
    <w:rsid w:val="0026660F"/>
    <w:rsid w:val="002964CB"/>
    <w:rsid w:val="00297367"/>
    <w:rsid w:val="002A088A"/>
    <w:rsid w:val="002C48AE"/>
    <w:rsid w:val="00323E01"/>
    <w:rsid w:val="00347A5B"/>
    <w:rsid w:val="00391C57"/>
    <w:rsid w:val="003C21A8"/>
    <w:rsid w:val="003F6FE3"/>
    <w:rsid w:val="00400A19"/>
    <w:rsid w:val="004037DF"/>
    <w:rsid w:val="00407FE9"/>
    <w:rsid w:val="004223F4"/>
    <w:rsid w:val="004423DD"/>
    <w:rsid w:val="00443BED"/>
    <w:rsid w:val="00453FC8"/>
    <w:rsid w:val="00460D1C"/>
    <w:rsid w:val="0046773A"/>
    <w:rsid w:val="004A19EC"/>
    <w:rsid w:val="004A74F7"/>
    <w:rsid w:val="004C03DD"/>
    <w:rsid w:val="004D0686"/>
    <w:rsid w:val="004E1198"/>
    <w:rsid w:val="004F45A5"/>
    <w:rsid w:val="004F56B1"/>
    <w:rsid w:val="005007BD"/>
    <w:rsid w:val="00501095"/>
    <w:rsid w:val="00507230"/>
    <w:rsid w:val="005167D3"/>
    <w:rsid w:val="005170DF"/>
    <w:rsid w:val="00517FB3"/>
    <w:rsid w:val="00521EB6"/>
    <w:rsid w:val="005254A9"/>
    <w:rsid w:val="0054208F"/>
    <w:rsid w:val="005723FA"/>
    <w:rsid w:val="00592E6F"/>
    <w:rsid w:val="005A0F96"/>
    <w:rsid w:val="005C54C9"/>
    <w:rsid w:val="005E05B1"/>
    <w:rsid w:val="005E6B6B"/>
    <w:rsid w:val="005F586C"/>
    <w:rsid w:val="006025DA"/>
    <w:rsid w:val="0060792F"/>
    <w:rsid w:val="00616DB1"/>
    <w:rsid w:val="00627A50"/>
    <w:rsid w:val="006450D4"/>
    <w:rsid w:val="00684578"/>
    <w:rsid w:val="006B24F1"/>
    <w:rsid w:val="006C6E9A"/>
    <w:rsid w:val="00731D7D"/>
    <w:rsid w:val="00743E28"/>
    <w:rsid w:val="00765345"/>
    <w:rsid w:val="007A2549"/>
    <w:rsid w:val="007A2783"/>
    <w:rsid w:val="007D6745"/>
    <w:rsid w:val="007E461B"/>
    <w:rsid w:val="007F6442"/>
    <w:rsid w:val="00810E97"/>
    <w:rsid w:val="0081733E"/>
    <w:rsid w:val="00817582"/>
    <w:rsid w:val="00835E00"/>
    <w:rsid w:val="0084585C"/>
    <w:rsid w:val="00875A25"/>
    <w:rsid w:val="00881612"/>
    <w:rsid w:val="008B2745"/>
    <w:rsid w:val="008E0905"/>
    <w:rsid w:val="008E1FA9"/>
    <w:rsid w:val="009206B2"/>
    <w:rsid w:val="00933B7B"/>
    <w:rsid w:val="009505F6"/>
    <w:rsid w:val="00956EA0"/>
    <w:rsid w:val="00973060"/>
    <w:rsid w:val="009935EC"/>
    <w:rsid w:val="009C50F0"/>
    <w:rsid w:val="009D0D1E"/>
    <w:rsid w:val="009D22C3"/>
    <w:rsid w:val="009E10CF"/>
    <w:rsid w:val="009E5F23"/>
    <w:rsid w:val="009F568A"/>
    <w:rsid w:val="009F7C83"/>
    <w:rsid w:val="00A04A10"/>
    <w:rsid w:val="00A2097E"/>
    <w:rsid w:val="00A57F83"/>
    <w:rsid w:val="00A60AD2"/>
    <w:rsid w:val="00A8297F"/>
    <w:rsid w:val="00A83C5E"/>
    <w:rsid w:val="00A86286"/>
    <w:rsid w:val="00AA1872"/>
    <w:rsid w:val="00AB1DEB"/>
    <w:rsid w:val="00AB3818"/>
    <w:rsid w:val="00AB6C68"/>
    <w:rsid w:val="00AD6283"/>
    <w:rsid w:val="00AE2726"/>
    <w:rsid w:val="00AF4A94"/>
    <w:rsid w:val="00B14E3B"/>
    <w:rsid w:val="00B22AF8"/>
    <w:rsid w:val="00B302D8"/>
    <w:rsid w:val="00B33050"/>
    <w:rsid w:val="00B411FC"/>
    <w:rsid w:val="00B94289"/>
    <w:rsid w:val="00BA062F"/>
    <w:rsid w:val="00BD19D5"/>
    <w:rsid w:val="00BF2D4A"/>
    <w:rsid w:val="00C07B30"/>
    <w:rsid w:val="00C25C2F"/>
    <w:rsid w:val="00C343D6"/>
    <w:rsid w:val="00C442E7"/>
    <w:rsid w:val="00C44B82"/>
    <w:rsid w:val="00C73658"/>
    <w:rsid w:val="00C8211C"/>
    <w:rsid w:val="00CA5357"/>
    <w:rsid w:val="00CB3137"/>
    <w:rsid w:val="00D17393"/>
    <w:rsid w:val="00D20C27"/>
    <w:rsid w:val="00D25BBE"/>
    <w:rsid w:val="00D87E29"/>
    <w:rsid w:val="00DC206E"/>
    <w:rsid w:val="00DC71C9"/>
    <w:rsid w:val="00E154BE"/>
    <w:rsid w:val="00E376AE"/>
    <w:rsid w:val="00E426F0"/>
    <w:rsid w:val="00E61E2A"/>
    <w:rsid w:val="00E7177F"/>
    <w:rsid w:val="00E72926"/>
    <w:rsid w:val="00E86BE9"/>
    <w:rsid w:val="00E96C15"/>
    <w:rsid w:val="00EC531A"/>
    <w:rsid w:val="00EC75FA"/>
    <w:rsid w:val="00F0096F"/>
    <w:rsid w:val="00F1049A"/>
    <w:rsid w:val="00F245BC"/>
    <w:rsid w:val="00F31C3D"/>
    <w:rsid w:val="00F43185"/>
    <w:rsid w:val="00F55A80"/>
    <w:rsid w:val="00F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4C23D9A0-996C-404B-853B-13FD3BE6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B80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22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83B80"/>
    <w:pPr>
      <w:keepNext/>
      <w:spacing w:before="240" w:after="60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083B80"/>
    <w:pPr>
      <w:keepNext/>
      <w:spacing w:before="60" w:after="60"/>
      <w:outlineLvl w:val="2"/>
    </w:pPr>
    <w:rPr>
      <w:b/>
      <w:bCs/>
      <w:sz w:val="28"/>
      <w:szCs w:val="26"/>
    </w:rPr>
  </w:style>
  <w:style w:type="paragraph" w:styleId="Heading4">
    <w:name w:val="heading 4"/>
    <w:basedOn w:val="Style1"/>
    <w:next w:val="Normal"/>
    <w:link w:val="Heading4Char"/>
    <w:autoRedefine/>
    <w:qFormat/>
    <w:rsid w:val="00083B80"/>
    <w:pPr>
      <w:numPr>
        <w:ilvl w:val="0"/>
      </w:numPr>
      <w:tabs>
        <w:tab w:val="clear" w:pos="432"/>
      </w:tabs>
      <w:ind w:left="360" w:hanging="3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3B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22557"/>
    <w:pP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22557"/>
    <w:rPr>
      <w:rFonts w:ascii="Arial" w:eastAsiaTheme="majorEastAsia" w:hAnsi="Arial" w:cs="Arial"/>
      <w:color w:val="17365D" w:themeColor="text2" w:themeShade="BF"/>
      <w:spacing w:val="5"/>
      <w:kern w:val="28"/>
      <w:sz w:val="36"/>
      <w:szCs w:val="36"/>
    </w:rPr>
  </w:style>
  <w:style w:type="paragraph" w:styleId="Header">
    <w:name w:val="header"/>
    <w:basedOn w:val="Normal"/>
    <w:link w:val="HeaderChar"/>
    <w:unhideWhenUsed/>
    <w:rsid w:val="005E6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6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E6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6B"/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unhideWhenUsed/>
    <w:rsid w:val="005E6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660F"/>
    <w:rPr>
      <w:color w:val="808080"/>
    </w:rPr>
  </w:style>
  <w:style w:type="character" w:customStyle="1" w:styleId="Field10pt">
    <w:name w:val="Field 10pt"/>
    <w:basedOn w:val="DefaultParagraphFont"/>
    <w:uiPriority w:val="1"/>
    <w:rsid w:val="0026660F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D17393"/>
    <w:pPr>
      <w:ind w:left="720"/>
      <w:contextualSpacing/>
    </w:pPr>
  </w:style>
  <w:style w:type="character" w:styleId="Hyperlink">
    <w:name w:val="Hyperlink"/>
    <w:rsid w:val="004A19E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83B80"/>
    <w:rPr>
      <w:rFonts w:ascii="Arial" w:eastAsia="Times New Roman" w:hAnsi="Arial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83B80"/>
    <w:rPr>
      <w:rFonts w:ascii="Arial" w:eastAsia="Times New Roman" w:hAnsi="Arial" w:cs="Arial"/>
      <w:b/>
      <w:bCs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83B80"/>
    <w:rPr>
      <w:rFonts w:ascii="Arial" w:eastAsia="Times New Roman" w:hAnsi="Arial" w:cs="Arial"/>
      <w:b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083B80"/>
    <w:rPr>
      <w:rFonts w:ascii="Arial" w:eastAsia="Times New Roman" w:hAnsi="Arial" w:cs="Arial"/>
      <w:b/>
      <w:bCs/>
      <w:i/>
      <w:iCs/>
      <w:sz w:val="26"/>
      <w:szCs w:val="26"/>
      <w:lang w:eastAsia="en-AU"/>
    </w:rPr>
  </w:style>
  <w:style w:type="paragraph" w:styleId="TOC1">
    <w:name w:val="toc 1"/>
    <w:basedOn w:val="Normal"/>
    <w:next w:val="Normal"/>
    <w:autoRedefine/>
    <w:semiHidden/>
    <w:rsid w:val="00083B80"/>
    <w:pPr>
      <w:tabs>
        <w:tab w:val="left" w:pos="480"/>
        <w:tab w:val="right" w:leader="dot" w:pos="8296"/>
      </w:tabs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083B80"/>
    <w:pPr>
      <w:tabs>
        <w:tab w:val="left" w:pos="960"/>
        <w:tab w:val="right" w:leader="dot" w:pos="9060"/>
      </w:tabs>
      <w:ind w:left="567"/>
    </w:pPr>
    <w:rPr>
      <w:b/>
      <w:noProof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083B80"/>
    <w:pPr>
      <w:tabs>
        <w:tab w:val="left" w:pos="1200"/>
        <w:tab w:val="right" w:leader="dot" w:pos="9060"/>
      </w:tabs>
      <w:ind w:left="993"/>
    </w:pPr>
  </w:style>
  <w:style w:type="paragraph" w:styleId="TOC4">
    <w:name w:val="toc 4"/>
    <w:basedOn w:val="Normal"/>
    <w:next w:val="Normal"/>
    <w:autoRedefine/>
    <w:semiHidden/>
    <w:rsid w:val="00083B80"/>
    <w:pPr>
      <w:ind w:left="600"/>
    </w:pPr>
  </w:style>
  <w:style w:type="paragraph" w:customStyle="1" w:styleId="Style1">
    <w:name w:val="Style1"/>
    <w:basedOn w:val="Normal"/>
    <w:next w:val="Normal"/>
    <w:link w:val="Style1Char"/>
    <w:rsid w:val="00083B80"/>
    <w:pPr>
      <w:numPr>
        <w:ilvl w:val="1"/>
        <w:numId w:val="4"/>
      </w:numPr>
    </w:pPr>
    <w:rPr>
      <w:b/>
      <w:sz w:val="24"/>
    </w:rPr>
  </w:style>
  <w:style w:type="paragraph" w:customStyle="1" w:styleId="Style2">
    <w:name w:val="Style2"/>
    <w:basedOn w:val="Style1"/>
    <w:next w:val="Normal"/>
    <w:link w:val="Style2Char"/>
    <w:rsid w:val="00083B80"/>
    <w:pPr>
      <w:numPr>
        <w:ilvl w:val="2"/>
      </w:numPr>
    </w:pPr>
    <w:rPr>
      <w:b w:val="0"/>
      <w:sz w:val="20"/>
      <w:u w:val="single"/>
    </w:rPr>
  </w:style>
  <w:style w:type="paragraph" w:customStyle="1" w:styleId="IndentforStyle2">
    <w:name w:val="Indent for Style2"/>
    <w:basedOn w:val="Normal"/>
    <w:rsid w:val="00083B80"/>
    <w:pPr>
      <w:ind w:left="720"/>
    </w:pPr>
  </w:style>
  <w:style w:type="character" w:styleId="PageNumber">
    <w:name w:val="page number"/>
    <w:semiHidden/>
    <w:rsid w:val="00083B80"/>
    <w:rPr>
      <w:rFonts w:cs="Times New Roman"/>
    </w:rPr>
  </w:style>
  <w:style w:type="character" w:customStyle="1" w:styleId="Style1Char">
    <w:name w:val="Style1 Char"/>
    <w:link w:val="Style1"/>
    <w:locked/>
    <w:rsid w:val="00083B80"/>
    <w:rPr>
      <w:rFonts w:ascii="Arial" w:eastAsia="Times New Roman" w:hAnsi="Arial" w:cs="Arial"/>
      <w:b/>
      <w:sz w:val="24"/>
      <w:szCs w:val="20"/>
      <w:lang w:eastAsia="en-AU"/>
    </w:rPr>
  </w:style>
  <w:style w:type="character" w:customStyle="1" w:styleId="Style2Char">
    <w:name w:val="Style2 Char"/>
    <w:link w:val="Style2"/>
    <w:locked/>
    <w:rsid w:val="00083B80"/>
    <w:rPr>
      <w:rFonts w:ascii="Arial" w:eastAsia="Times New Roman" w:hAnsi="Arial" w:cs="Arial"/>
      <w:sz w:val="20"/>
      <w:szCs w:val="20"/>
      <w:u w:val="single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083B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083B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83B80"/>
    <w:rPr>
      <w:rFonts w:ascii="Arial" w:eastAsia="Times New Roman" w:hAnsi="Arial" w:cs="Arial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semiHidden/>
    <w:rsid w:val="00083B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083B8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numbering" w:customStyle="1" w:styleId="ListBulleted">
    <w:name w:val="List Bulleted"/>
    <w:rsid w:val="00083B80"/>
    <w:pPr>
      <w:numPr>
        <w:numId w:val="6"/>
      </w:numPr>
    </w:pPr>
  </w:style>
  <w:style w:type="numbering" w:styleId="111111">
    <w:name w:val="Outline List 2"/>
    <w:basedOn w:val="NoList"/>
    <w:rsid w:val="00083B80"/>
    <w:pPr>
      <w:numPr>
        <w:numId w:val="3"/>
      </w:numPr>
    </w:pPr>
  </w:style>
  <w:style w:type="numbering" w:customStyle="1" w:styleId="ListRoman">
    <w:name w:val="List Roman"/>
    <w:rsid w:val="00083B80"/>
    <w:pPr>
      <w:numPr>
        <w:numId w:val="7"/>
      </w:numPr>
    </w:pPr>
  </w:style>
  <w:style w:type="numbering" w:customStyle="1" w:styleId="ListLettered">
    <w:name w:val="List Lettered"/>
    <w:rsid w:val="00083B8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a@ashbburton.wa.gov.au" TargetMode="External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oa@ashbburton.wa.gov.au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rvey\Desktop\SOA%20CEO%20108%20-%20Hazard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91B2E-1D59-487E-AE72-3F9771B5214A}"/>
      </w:docPartPr>
      <w:docPartBody>
        <w:p w:rsidR="00000000" w:rsidRDefault="001826CA">
          <w:r w:rsidRPr="008D437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A7110-1AD6-4E23-9401-38CEC4770B05}"/>
      </w:docPartPr>
      <w:docPartBody>
        <w:p w:rsidR="00000000" w:rsidRDefault="001826CA">
          <w:r w:rsidRPr="008D437B">
            <w:rPr>
              <w:rStyle w:val="PlaceholderText"/>
            </w:rPr>
            <w:t>Click here to enter a date.</w:t>
          </w:r>
        </w:p>
      </w:docPartBody>
    </w:docPart>
    <w:docPart>
      <w:docPartPr>
        <w:name w:val="F66D14637B2E495BB7B4EED3BC0A0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28C06-DF19-4F85-ABDE-096C60AF3FA3}"/>
      </w:docPartPr>
      <w:docPartBody>
        <w:p w:rsidR="00000000" w:rsidRDefault="001826CA" w:rsidP="001826CA">
          <w:pPr>
            <w:pStyle w:val="F66D14637B2E495BB7B4EED3BC0A0F5C"/>
          </w:pPr>
          <w:r w:rsidRPr="008D437B">
            <w:rPr>
              <w:rStyle w:val="PlaceholderText"/>
            </w:rPr>
            <w:t>Click here to enter text.</w:t>
          </w:r>
        </w:p>
      </w:docPartBody>
    </w:docPart>
    <w:docPart>
      <w:docPartPr>
        <w:name w:val="E8F5CE92B3834486BEFA460010430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74B-3BA4-4596-BB7A-D808C8DC318C}"/>
      </w:docPartPr>
      <w:docPartBody>
        <w:p w:rsidR="00000000" w:rsidRDefault="001826CA" w:rsidP="001826CA">
          <w:pPr>
            <w:pStyle w:val="E8F5CE92B3834486BEFA460010430654"/>
          </w:pPr>
          <w:r w:rsidRPr="008D437B">
            <w:rPr>
              <w:rStyle w:val="PlaceholderText"/>
            </w:rPr>
            <w:t>Click here to enter text.</w:t>
          </w:r>
        </w:p>
      </w:docPartBody>
    </w:docPart>
    <w:docPart>
      <w:docPartPr>
        <w:name w:val="1D78E2242C4147FAB3664A9C8DE40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C3DCC-9AFB-4307-B7E6-1B95F1F1B7CD}"/>
      </w:docPartPr>
      <w:docPartBody>
        <w:p w:rsidR="00000000" w:rsidRDefault="001826CA" w:rsidP="001826CA">
          <w:pPr>
            <w:pStyle w:val="1D78E2242C4147FAB3664A9C8DE40DB4"/>
          </w:pPr>
          <w:r w:rsidRPr="008D43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CA"/>
    <w:rsid w:val="0018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6CA"/>
    <w:rPr>
      <w:color w:val="808080"/>
    </w:rPr>
  </w:style>
  <w:style w:type="paragraph" w:customStyle="1" w:styleId="F66D14637B2E495BB7B4EED3BC0A0F5C">
    <w:name w:val="F66D14637B2E495BB7B4EED3BC0A0F5C"/>
    <w:rsid w:val="001826CA"/>
  </w:style>
  <w:style w:type="paragraph" w:customStyle="1" w:styleId="B40E5C05E32C40ECA61334D2683D78CD">
    <w:name w:val="B40E5C05E32C40ECA61334D2683D78CD"/>
    <w:rsid w:val="001826CA"/>
  </w:style>
  <w:style w:type="paragraph" w:customStyle="1" w:styleId="584FCCBC899A4B739FB2471C52B8940B">
    <w:name w:val="584FCCBC899A4B739FB2471C52B8940B"/>
    <w:rsid w:val="001826CA"/>
  </w:style>
  <w:style w:type="paragraph" w:customStyle="1" w:styleId="B4F5D50D10BD4A97A63004817F29941E">
    <w:name w:val="B4F5D50D10BD4A97A63004817F29941E"/>
    <w:rsid w:val="001826CA"/>
  </w:style>
  <w:style w:type="paragraph" w:customStyle="1" w:styleId="E8F5CE92B3834486BEFA460010430654">
    <w:name w:val="E8F5CE92B3834486BEFA460010430654"/>
    <w:rsid w:val="001826CA"/>
  </w:style>
  <w:style w:type="paragraph" w:customStyle="1" w:styleId="1D78E2242C4147FAB3664A9C8DE40DB4">
    <w:name w:val="1D78E2242C4147FAB3664A9C8DE40DB4"/>
    <w:rsid w:val="001826CA"/>
  </w:style>
  <w:style w:type="paragraph" w:customStyle="1" w:styleId="7CF7BDA2DFA04B53AF58C6402BD4D2BD">
    <w:name w:val="7CF7BDA2DFA04B53AF58C6402BD4D2BD"/>
    <w:rsid w:val="001826CA"/>
  </w:style>
  <w:style w:type="paragraph" w:customStyle="1" w:styleId="7CD20F8C9CD7456A9C5CEB9C204A20ED">
    <w:name w:val="7CD20F8C9CD7456A9C5CEB9C204A20ED"/>
    <w:rsid w:val="001826CA"/>
  </w:style>
  <w:style w:type="paragraph" w:customStyle="1" w:styleId="1F364C0D62F642E695C56342941E6E16">
    <w:name w:val="1F364C0D62F642E695C56342941E6E16"/>
    <w:rsid w:val="001826CA"/>
  </w:style>
  <w:style w:type="paragraph" w:customStyle="1" w:styleId="D22CE7E06F214CAE8C083F9F8318EDB5">
    <w:name w:val="D22CE7E06F214CAE8C083F9F8318EDB5"/>
    <w:rsid w:val="00182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31fdbf092e846519f4309a79cd6e8c3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Services</TermName>
          <TermId xmlns="http://schemas.microsoft.com/office/infopath/2007/PartnerControls">a745a07e-6da5-4084-a38a-19d3bb3079be</TermId>
        </TermInfo>
      </Terms>
    </n31fdbf092e846519f4309a79cd6e8c3>
    <a178f28ec04b4dc3ba55bca5d1aad9ad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Development</TermName>
          <TermId xmlns="http://schemas.microsoft.com/office/infopath/2007/PartnerControls">832ef08c-b89c-40c0-83a8-b879857ef279</TermId>
        </TermInfo>
      </Terms>
    </a178f28ec04b4dc3ba55bca5d1aad9ad>
    <ha7471fa9b4a43df8ca7e21fe77a17df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d93baa5c-2614-4132-8d9e-931e64363e74</TermId>
        </TermInfo>
      </Terms>
    </ha7471fa9b4a43df8ca7e21fe77a17df>
    <e02c14840401451f8333539ecdbcd3f5 xmlns="0aed60d3-7e61-4584-bf82-e3021937e917">
      <Terms xmlns="http://schemas.microsoft.com/office/infopath/2007/PartnerControls"/>
    </e02c14840401451f8333539ecdbcd3f5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F97C8A8A6DA4D946BFAAA726D2D7B" ma:contentTypeVersion="11" ma:contentTypeDescription="Create a new document." ma:contentTypeScope="" ma:versionID="02ec18edd3534b3e8075117fb1e1cad9">
  <xsd:schema xmlns:xsd="http://www.w3.org/2001/XMLSchema" xmlns:xs="http://www.w3.org/2001/XMLSchema" xmlns:p="http://schemas.microsoft.com/office/2006/metadata/properties" xmlns:ns1="http://schemas.microsoft.com/sharepoint/v3" xmlns:ns2="0aed60d3-7e61-4584-bf82-e3021937e917" xmlns:ns3="http://schemas.microsoft.com/sharepoint/v4" targetNamespace="http://schemas.microsoft.com/office/2006/metadata/properties" ma:root="true" ma:fieldsID="678db689a7857239151b8e8787478785" ns1:_="" ns2:_="" ns3:_="">
    <xsd:import namespace="http://schemas.microsoft.com/sharepoint/v3"/>
    <xsd:import namespace="0aed60d3-7e61-4584-bf82-e3021937e91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178f28ec04b4dc3ba55bca5d1aad9ad" minOccurs="0"/>
                <xsd:element ref="ns2:n31fdbf092e846519f4309a79cd6e8c3" minOccurs="0"/>
                <xsd:element ref="ns2:ha7471fa9b4a43df8ca7e21fe77a17df" minOccurs="0"/>
                <xsd:element ref="ns2:e02c14840401451f8333539ecdbcd3f5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d60d3-7e61-4584-bf82-e3021937e917" elementFormDefault="qualified">
    <xsd:import namespace="http://schemas.microsoft.com/office/2006/documentManagement/types"/>
    <xsd:import namespace="http://schemas.microsoft.com/office/infopath/2007/PartnerControls"/>
    <xsd:element name="a178f28ec04b4dc3ba55bca5d1aad9ad" ma:index="10" ma:taxonomy="true" ma:internalName="a178f28ec04b4dc3ba55bca5d1aad9ad" ma:taxonomyFieldName="Department_x0020_Owner" ma:displayName="Department Owner" ma:default="" ma:fieldId="{a178f28e-c04b-4dc3-ba55-bca5d1aad9ad}" ma:taxonomyMulti="true" ma:sspId="78d3cb64-52a4-4025-9fcd-251aa50681c5" ma:termSetId="e39bc6f8-2ec0-4fd8-992f-e46a5eab05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1fdbf092e846519f4309a79cd6e8c3" ma:index="11" ma:taxonomy="true" ma:internalName="n31fdbf092e846519f4309a79cd6e8c3" ma:taxonomyFieldName="Business_x0020_Unit_x0020_Owner" ma:displayName="Business Unit Owner" ma:default="" ma:fieldId="{731fdbf0-92e8-4651-9f43-09a79cd6e8c3}" ma:taxonomyMulti="true" ma:sspId="78d3cb64-52a4-4025-9fcd-251aa50681c5" ma:termSetId="43481125-92b0-4cd7-a0bf-af00a5a6eb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7471fa9b4a43df8ca7e21fe77a17df" ma:index="12" ma:taxonomy="true" ma:internalName="ha7471fa9b4a43df8ca7e21fe77a17df" ma:taxonomyFieldName="Document_x0020_Type" ma:displayName="Document Type" ma:readOnly="false" ma:default="" ma:fieldId="{1a7471fa-9b4a-43df-8ca7-e21fe77a17df}" ma:taxonomyMulti="true" ma:sspId="78d3cb64-52a4-4025-9fcd-251aa50681c5" ma:termSetId="30b89265-d1a9-40b8-823f-e72e8bd4ba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2c14840401451f8333539ecdbcd3f5" ma:index="13" nillable="true" ma:taxonomy="true" ma:internalName="e02c14840401451f8333539ecdbcd3f5" ma:taxonomyFieldName="Sub_x0020_Business_x0020_Unit_x0020_Owner" ma:displayName="Sub Business Unit Owner" ma:default="" ma:fieldId="{e02c1484-0401-451f-8333-539ecdbcd3f5}" ma:taxonomyMulti="true" ma:sspId="78d3cb64-52a4-4025-9fcd-251aa50681c5" ma:termSetId="0f823f5a-7ca1-49b0-a919-3523a60045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File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5206E-181D-4392-BEAE-AF89AFE91DA0}"/>
</file>

<file path=customXml/itemProps2.xml><?xml version="1.0" encoding="utf-8"?>
<ds:datastoreItem xmlns:ds="http://schemas.openxmlformats.org/officeDocument/2006/customXml" ds:itemID="{F0A85E7F-AE0F-428F-99F8-A922322A61C3}"/>
</file>

<file path=customXml/itemProps3.xml><?xml version="1.0" encoding="utf-8"?>
<ds:datastoreItem xmlns:ds="http://schemas.openxmlformats.org/officeDocument/2006/customXml" ds:itemID="{5F3BA889-F774-42C7-8DE4-EFC81EFCAE92}"/>
</file>

<file path=customXml/itemProps4.xml><?xml version="1.0" encoding="utf-8"?>
<ds:datastoreItem xmlns:ds="http://schemas.openxmlformats.org/officeDocument/2006/customXml" ds:itemID="{8D2977A2-CEE2-48CD-B180-0BC403085215}"/>
</file>

<file path=docProps/app.xml><?xml version="1.0" encoding="utf-8"?>
<Properties xmlns="http://schemas.openxmlformats.org/officeDocument/2006/extended-properties" xmlns:vt="http://schemas.openxmlformats.org/officeDocument/2006/docPropsVTypes">
  <Template>SOA CEO 108 - Hazard Report Form</Template>
  <TotalTime>65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 CEO 066 - Confidential Incident Injury Near Miss Report</vt:lpstr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 CD 013 - Temporary Events Permit Application</dc:title>
  <dc:subject>Equipment and Keys Form</dc:subject>
  <dc:creator>Belinda Harvey</dc:creator>
  <dc:description>Form - Protected</dc:description>
  <cp:lastModifiedBy>Jasmin May</cp:lastModifiedBy>
  <cp:revision>3</cp:revision>
  <cp:lastPrinted>2017-05-23T08:57:00Z</cp:lastPrinted>
  <dcterms:created xsi:type="dcterms:W3CDTF">2017-05-24T01:39:00Z</dcterms:created>
  <dcterms:modified xsi:type="dcterms:W3CDTF">2018-11-08T03:19:00Z</dcterms:modified>
  <cp:category>Organisational 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0x010100908F97C8A8A6DA4D946BFAAA726D2D7B</vt:lpwstr>
  </property>
  <property fmtid="{D5CDD505-2E9C-101B-9397-08002B2CF9AE}" pid="3" name="Business Unit Owner">
    <vt:lpwstr>29;#Community Services|a745a07e-6da5-4084-a38a-19d3bb3079be</vt:lpwstr>
  </property>
  <property fmtid="{D5CDD505-2E9C-101B-9397-08002B2CF9AE}" pid="4" name="Department Owner">
    <vt:lpwstr>1;#Community Development|832ef08c-b89c-40c0-83a8-b879857ef279</vt:lpwstr>
  </property>
  <property fmtid="{D5CDD505-2E9C-101B-9397-08002B2CF9AE}" pid="5" name="Document Type">
    <vt:lpwstr>30;#Forms|d93baa5c-2614-4132-8d9e-931e64363e74</vt:lpwstr>
  </property>
  <property fmtid="{D5CDD505-2E9C-101B-9397-08002B2CF9AE}" pid="6" name="p214d7fb44b64171bf0af500e719fe29">
    <vt:lpwstr>CEO Office|1eab6a12-af31-4147-b5af-81b4affb3d4b</vt:lpwstr>
  </property>
  <property fmtid="{D5CDD505-2E9C-101B-9397-08002B2CF9AE}" pid="7" name="p9af33ad6e53431782d03182c67b146a">
    <vt:lpwstr>Organisational Development|9bf60c2f-19ed-4cc0-b444-a76b603df46b</vt:lpwstr>
  </property>
  <property fmtid="{D5CDD505-2E9C-101B-9397-08002B2CF9AE}" pid="8" name="de2f279da85647cc9cd7fb63dd0bbcd4">
    <vt:lpwstr>Template|46c8405c-de77-44a5-b32e-adab9504c66e;Forms|4c03a07c-477c-46e6-ad15-726286a0ea9e</vt:lpwstr>
  </property>
  <property fmtid="{D5CDD505-2E9C-101B-9397-08002B2CF9AE}" pid="9" name="Order">
    <vt:r8>43000</vt:r8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axCatchAll">
    <vt:lpwstr>30;#Forms|d93baa5c-2614-4132-8d9e-931e64363e74;#29;#Community Services|a745a07e-6da5-4084-a38a-19d3bb3079be;#1;#Community Development|832ef08c-b89c-40c0-83a8-b879857ef279</vt:lpwstr>
  </property>
  <property fmtid="{D5CDD505-2E9C-101B-9397-08002B2CF9AE}" pid="14" name="SynergySoftUID">
    <vt:lpwstr>K01CB5481</vt:lpwstr>
  </property>
  <property fmtid="{D5CDD505-2E9C-101B-9397-08002B2CF9AE}" pid="15" name="Sub_x0020_Business_x0020_Unit_x0020_Owner">
    <vt:lpwstr/>
  </property>
  <property fmtid="{D5CDD505-2E9C-101B-9397-08002B2CF9AE}" pid="16" name="Sub Business Unit Owner">
    <vt:lpwstr/>
  </property>
</Properties>
</file>