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899A0F" w14:textId="77777777" w:rsidR="00676F68" w:rsidRDefault="009A41D9" w:rsidP="00676F68">
      <w:pPr>
        <w:pStyle w:val="Heading2"/>
        <w:spacing w:before="0" w:after="0"/>
        <w:rPr>
          <w:b w:val="0"/>
          <w:color w:val="17365D" w:themeColor="text2" w:themeShade="BF"/>
          <w:sz w:val="34"/>
          <w:szCs w:val="34"/>
        </w:rPr>
      </w:pPr>
      <w:r w:rsidRPr="009A41D9">
        <w:rPr>
          <w:b w:val="0"/>
          <w:color w:val="17365D" w:themeColor="text2" w:themeShade="BF"/>
          <w:sz w:val="34"/>
          <w:szCs w:val="34"/>
        </w:rPr>
        <w:t xml:space="preserve">Form </w:t>
      </w:r>
      <w:r w:rsidR="00676F68">
        <w:rPr>
          <w:b w:val="0"/>
          <w:color w:val="17365D" w:themeColor="text2" w:themeShade="BF"/>
          <w:sz w:val="34"/>
          <w:szCs w:val="34"/>
        </w:rPr>
        <w:t xml:space="preserve">2 – Application for Development Approval </w:t>
      </w:r>
    </w:p>
    <w:p w14:paraId="6F899A10" w14:textId="77777777" w:rsidR="00676F68" w:rsidRPr="00676F68" w:rsidRDefault="00676F68" w:rsidP="00676F68">
      <w:pPr>
        <w:pStyle w:val="Heading2"/>
        <w:spacing w:before="0" w:after="0"/>
        <w:rPr>
          <w:b w:val="0"/>
          <w:color w:val="17365D" w:themeColor="text2" w:themeShade="BF"/>
          <w:sz w:val="34"/>
          <w:szCs w:val="34"/>
        </w:rPr>
      </w:pPr>
      <w:r>
        <w:rPr>
          <w:b w:val="0"/>
          <w:color w:val="17365D" w:themeColor="text2" w:themeShade="BF"/>
          <w:sz w:val="34"/>
          <w:szCs w:val="34"/>
        </w:rPr>
        <w:t>Additional Information for Advertisment</w:t>
      </w:r>
    </w:p>
    <w:p w14:paraId="6F899A11" w14:textId="77777777" w:rsidR="009A41D9" w:rsidRPr="007E461B" w:rsidRDefault="009A41D9" w:rsidP="009A41D9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  <w:t>______________</w:t>
      </w:r>
    </w:p>
    <w:p w14:paraId="6F899A12" w14:textId="77777777" w:rsidR="00676F68" w:rsidRPr="00676F68" w:rsidRDefault="00676F68" w:rsidP="00676F68">
      <w:pPr>
        <w:spacing w:before="5" w:line="228" w:lineRule="exact"/>
        <w:ind w:right="-24"/>
        <w:jc w:val="both"/>
        <w:rPr>
          <w:rFonts w:eastAsia="Arial"/>
          <w:sz w:val="24"/>
          <w:szCs w:val="24"/>
        </w:rPr>
      </w:pPr>
      <w:r w:rsidRPr="00676F68">
        <w:rPr>
          <w:rFonts w:eastAsia="Arial"/>
          <w:b/>
          <w:bCs/>
          <w:sz w:val="24"/>
          <w:szCs w:val="24"/>
        </w:rPr>
        <w:t>This</w:t>
      </w:r>
      <w:r w:rsidRPr="00676F68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f</w:t>
      </w:r>
      <w:r w:rsidRPr="00676F68">
        <w:rPr>
          <w:rFonts w:eastAsia="Arial"/>
          <w:b/>
          <w:bCs/>
          <w:sz w:val="24"/>
          <w:szCs w:val="24"/>
        </w:rPr>
        <w:t>o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z w:val="24"/>
          <w:szCs w:val="24"/>
        </w:rPr>
        <w:t>m</w:t>
      </w:r>
      <w:r w:rsidRPr="00676F6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m</w:t>
      </w:r>
      <w:r w:rsidRPr="00676F68">
        <w:rPr>
          <w:rFonts w:eastAsia="Arial"/>
          <w:b/>
          <w:bCs/>
          <w:sz w:val="24"/>
          <w:szCs w:val="24"/>
        </w:rPr>
        <w:t>ust</w:t>
      </w:r>
      <w:r w:rsidRPr="00676F68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b</w:t>
      </w:r>
      <w:r w:rsidRPr="00676F68">
        <w:rPr>
          <w:rFonts w:eastAsia="Arial"/>
          <w:b/>
          <w:bCs/>
          <w:sz w:val="24"/>
          <w:szCs w:val="24"/>
        </w:rPr>
        <w:t>e</w:t>
      </w:r>
      <w:r w:rsidRPr="00676F6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-1"/>
          <w:sz w:val="24"/>
          <w:szCs w:val="24"/>
        </w:rPr>
        <w:t>c</w:t>
      </w:r>
      <w:r w:rsidRPr="00676F68">
        <w:rPr>
          <w:rFonts w:eastAsia="Arial"/>
          <w:b/>
          <w:bCs/>
          <w:sz w:val="24"/>
          <w:szCs w:val="24"/>
        </w:rPr>
        <w:t>om</w:t>
      </w:r>
      <w:r w:rsidRPr="00676F68">
        <w:rPr>
          <w:rFonts w:eastAsia="Arial"/>
          <w:b/>
          <w:bCs/>
          <w:spacing w:val="1"/>
          <w:sz w:val="24"/>
          <w:szCs w:val="24"/>
        </w:rPr>
        <w:t>p</w:t>
      </w:r>
      <w:r w:rsidRPr="00676F68">
        <w:rPr>
          <w:rFonts w:eastAsia="Arial"/>
          <w:b/>
          <w:bCs/>
          <w:spacing w:val="2"/>
          <w:sz w:val="24"/>
          <w:szCs w:val="24"/>
        </w:rPr>
        <w:t>l</w:t>
      </w:r>
      <w:r w:rsidRPr="00676F68">
        <w:rPr>
          <w:rFonts w:eastAsia="Arial"/>
          <w:b/>
          <w:bCs/>
          <w:sz w:val="24"/>
          <w:szCs w:val="24"/>
        </w:rPr>
        <w:t>eted</w:t>
      </w:r>
      <w:r w:rsidRPr="00676F68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for</w:t>
      </w:r>
      <w:r w:rsidRPr="00676F6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de</w:t>
      </w:r>
      <w:r w:rsidRPr="00676F68">
        <w:rPr>
          <w:rFonts w:eastAsia="Arial"/>
          <w:b/>
          <w:bCs/>
          <w:spacing w:val="2"/>
          <w:sz w:val="24"/>
          <w:szCs w:val="24"/>
        </w:rPr>
        <w:t>v</w:t>
      </w:r>
      <w:r w:rsidRPr="00676F68">
        <w:rPr>
          <w:rFonts w:eastAsia="Arial"/>
          <w:b/>
          <w:bCs/>
          <w:sz w:val="24"/>
          <w:szCs w:val="24"/>
        </w:rPr>
        <w:t>elo</w:t>
      </w:r>
      <w:r w:rsidRPr="00676F68">
        <w:rPr>
          <w:rFonts w:eastAsia="Arial"/>
          <w:b/>
          <w:bCs/>
          <w:spacing w:val="1"/>
          <w:sz w:val="24"/>
          <w:szCs w:val="24"/>
        </w:rPr>
        <w:t>p</w:t>
      </w:r>
      <w:r w:rsidRPr="00676F68">
        <w:rPr>
          <w:rFonts w:eastAsia="Arial"/>
          <w:b/>
          <w:bCs/>
          <w:sz w:val="24"/>
          <w:szCs w:val="24"/>
        </w:rPr>
        <w:t>me</w:t>
      </w:r>
      <w:r w:rsidRPr="00676F68">
        <w:rPr>
          <w:rFonts w:eastAsia="Arial"/>
          <w:b/>
          <w:bCs/>
          <w:spacing w:val="1"/>
          <w:sz w:val="24"/>
          <w:szCs w:val="24"/>
        </w:rPr>
        <w:t>n</w:t>
      </w:r>
      <w:r w:rsidRPr="00676F68">
        <w:rPr>
          <w:rFonts w:eastAsia="Arial"/>
          <w:b/>
          <w:bCs/>
          <w:sz w:val="24"/>
          <w:szCs w:val="24"/>
        </w:rPr>
        <w:t>t</w:t>
      </w:r>
      <w:r w:rsidRPr="00676F68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ap</w:t>
      </w:r>
      <w:r w:rsidRPr="00676F68">
        <w:rPr>
          <w:rFonts w:eastAsia="Arial"/>
          <w:b/>
          <w:bCs/>
          <w:spacing w:val="3"/>
          <w:sz w:val="24"/>
          <w:szCs w:val="24"/>
        </w:rPr>
        <w:t>p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z w:val="24"/>
          <w:szCs w:val="24"/>
        </w:rPr>
        <w:t>o</w:t>
      </w:r>
      <w:r w:rsidRPr="00676F68">
        <w:rPr>
          <w:rFonts w:eastAsia="Arial"/>
          <w:b/>
          <w:bCs/>
          <w:spacing w:val="2"/>
          <w:sz w:val="24"/>
          <w:szCs w:val="24"/>
        </w:rPr>
        <w:t>v</w:t>
      </w:r>
      <w:r w:rsidRPr="00676F68">
        <w:rPr>
          <w:rFonts w:eastAsia="Arial"/>
          <w:b/>
          <w:bCs/>
          <w:sz w:val="24"/>
          <w:szCs w:val="24"/>
        </w:rPr>
        <w:t>al</w:t>
      </w:r>
      <w:r w:rsidRPr="00676F68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f</w:t>
      </w:r>
      <w:r w:rsidRPr="00676F68">
        <w:rPr>
          <w:rFonts w:eastAsia="Arial"/>
          <w:b/>
          <w:bCs/>
          <w:sz w:val="24"/>
          <w:szCs w:val="24"/>
        </w:rPr>
        <w:t>or</w:t>
      </w:r>
      <w:r w:rsidRPr="00676F6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the</w:t>
      </w:r>
      <w:r w:rsidRPr="00676F68">
        <w:rPr>
          <w:rFonts w:eastAsia="Arial"/>
          <w:b/>
          <w:bCs/>
          <w:spacing w:val="-3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e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z w:val="24"/>
          <w:szCs w:val="24"/>
        </w:rPr>
        <w:t>e</w:t>
      </w:r>
      <w:r w:rsidRPr="00676F68">
        <w:rPr>
          <w:rFonts w:eastAsia="Arial"/>
          <w:b/>
          <w:bCs/>
          <w:spacing w:val="-1"/>
          <w:sz w:val="24"/>
          <w:szCs w:val="24"/>
        </w:rPr>
        <w:t>c</w:t>
      </w:r>
      <w:r w:rsidRPr="00676F68">
        <w:rPr>
          <w:rFonts w:eastAsia="Arial"/>
          <w:b/>
          <w:bCs/>
          <w:spacing w:val="1"/>
          <w:sz w:val="24"/>
          <w:szCs w:val="24"/>
        </w:rPr>
        <w:t>t</w:t>
      </w:r>
      <w:r w:rsidRPr="00676F68">
        <w:rPr>
          <w:rFonts w:eastAsia="Arial"/>
          <w:b/>
          <w:bCs/>
          <w:sz w:val="24"/>
          <w:szCs w:val="24"/>
        </w:rPr>
        <w:t>io</w:t>
      </w:r>
      <w:r w:rsidRPr="00676F68">
        <w:rPr>
          <w:rFonts w:eastAsia="Arial"/>
          <w:b/>
          <w:bCs/>
          <w:spacing w:val="1"/>
          <w:sz w:val="24"/>
          <w:szCs w:val="24"/>
        </w:rPr>
        <w:t>n</w:t>
      </w:r>
      <w:r w:rsidRPr="00676F68">
        <w:rPr>
          <w:rFonts w:eastAsia="Arial"/>
          <w:b/>
          <w:bCs/>
          <w:sz w:val="24"/>
          <w:szCs w:val="24"/>
        </w:rPr>
        <w:t>,</w:t>
      </w:r>
      <w:r w:rsidRPr="00676F68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p</w:t>
      </w:r>
      <w:r w:rsidRPr="00676F68">
        <w:rPr>
          <w:rFonts w:eastAsia="Arial"/>
          <w:b/>
          <w:bCs/>
          <w:spacing w:val="2"/>
          <w:sz w:val="24"/>
          <w:szCs w:val="24"/>
        </w:rPr>
        <w:t>la</w:t>
      </w:r>
      <w:r w:rsidRPr="00676F68">
        <w:rPr>
          <w:rFonts w:eastAsia="Arial"/>
          <w:b/>
          <w:bCs/>
          <w:sz w:val="24"/>
          <w:szCs w:val="24"/>
        </w:rPr>
        <w:t>c</w:t>
      </w:r>
      <w:r w:rsidRPr="00676F68">
        <w:rPr>
          <w:rFonts w:eastAsia="Arial"/>
          <w:b/>
          <w:bCs/>
          <w:spacing w:val="-1"/>
          <w:sz w:val="24"/>
          <w:szCs w:val="24"/>
        </w:rPr>
        <w:t>e</w:t>
      </w:r>
      <w:r w:rsidRPr="00676F68">
        <w:rPr>
          <w:rFonts w:eastAsia="Arial"/>
          <w:b/>
          <w:bCs/>
          <w:sz w:val="24"/>
          <w:szCs w:val="24"/>
        </w:rPr>
        <w:t>me</w:t>
      </w:r>
      <w:r w:rsidRPr="00676F68">
        <w:rPr>
          <w:rFonts w:eastAsia="Arial"/>
          <w:b/>
          <w:bCs/>
          <w:spacing w:val="1"/>
          <w:sz w:val="24"/>
          <w:szCs w:val="24"/>
        </w:rPr>
        <w:t>n</w:t>
      </w:r>
      <w:r w:rsidRPr="00676F68">
        <w:rPr>
          <w:rFonts w:eastAsia="Arial"/>
          <w:b/>
          <w:bCs/>
          <w:sz w:val="24"/>
          <w:szCs w:val="24"/>
        </w:rPr>
        <w:t>t</w:t>
      </w:r>
      <w:r w:rsidRPr="00676F68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or</w:t>
      </w:r>
      <w:r w:rsidRPr="00676F6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3"/>
          <w:sz w:val="24"/>
          <w:szCs w:val="24"/>
        </w:rPr>
        <w:t>d</w:t>
      </w:r>
      <w:r w:rsidRPr="00676F68">
        <w:rPr>
          <w:rFonts w:eastAsia="Arial"/>
          <w:b/>
          <w:bCs/>
          <w:sz w:val="24"/>
          <w:szCs w:val="24"/>
        </w:rPr>
        <w:t>ispl</w:t>
      </w:r>
      <w:r w:rsidRPr="00676F68">
        <w:rPr>
          <w:rFonts w:eastAsia="Arial"/>
          <w:b/>
          <w:bCs/>
          <w:spacing w:val="2"/>
          <w:sz w:val="24"/>
          <w:szCs w:val="24"/>
        </w:rPr>
        <w:t>a</w:t>
      </w:r>
      <w:r w:rsidRPr="00676F68">
        <w:rPr>
          <w:rFonts w:eastAsia="Arial"/>
          <w:b/>
          <w:bCs/>
          <w:sz w:val="24"/>
          <w:szCs w:val="24"/>
        </w:rPr>
        <w:t>y</w:t>
      </w:r>
      <w:r w:rsidRPr="00676F68">
        <w:rPr>
          <w:rFonts w:eastAsia="Arial"/>
          <w:b/>
          <w:bCs/>
          <w:spacing w:val="-7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of</w:t>
      </w:r>
      <w:r w:rsidRPr="00676F6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an ad</w:t>
      </w:r>
      <w:r w:rsidRPr="00676F68">
        <w:rPr>
          <w:rFonts w:eastAsia="Arial"/>
          <w:b/>
          <w:bCs/>
          <w:spacing w:val="2"/>
          <w:sz w:val="24"/>
          <w:szCs w:val="24"/>
        </w:rPr>
        <w:t>v</w:t>
      </w:r>
      <w:r w:rsidRPr="00676F68">
        <w:rPr>
          <w:rFonts w:eastAsia="Arial"/>
          <w:b/>
          <w:bCs/>
          <w:sz w:val="24"/>
          <w:szCs w:val="24"/>
        </w:rPr>
        <w:t>e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pacing w:val="1"/>
          <w:sz w:val="24"/>
          <w:szCs w:val="24"/>
        </w:rPr>
        <w:t>t</w:t>
      </w:r>
      <w:r w:rsidRPr="00676F68">
        <w:rPr>
          <w:rFonts w:eastAsia="Arial"/>
          <w:b/>
          <w:bCs/>
          <w:sz w:val="24"/>
          <w:szCs w:val="24"/>
        </w:rPr>
        <w:t>is</w:t>
      </w:r>
      <w:r w:rsidRPr="00676F68">
        <w:rPr>
          <w:rFonts w:eastAsia="Arial"/>
          <w:b/>
          <w:bCs/>
          <w:spacing w:val="-1"/>
          <w:sz w:val="24"/>
          <w:szCs w:val="24"/>
        </w:rPr>
        <w:t>e</w:t>
      </w:r>
      <w:r w:rsidRPr="00676F68">
        <w:rPr>
          <w:rFonts w:eastAsia="Arial"/>
          <w:b/>
          <w:bCs/>
          <w:sz w:val="24"/>
          <w:szCs w:val="24"/>
        </w:rPr>
        <w:t>me</w:t>
      </w:r>
      <w:r w:rsidRPr="00676F68">
        <w:rPr>
          <w:rFonts w:eastAsia="Arial"/>
          <w:b/>
          <w:bCs/>
          <w:spacing w:val="1"/>
          <w:sz w:val="24"/>
          <w:szCs w:val="24"/>
        </w:rPr>
        <w:t>nt</w:t>
      </w:r>
      <w:r w:rsidRPr="00676F68">
        <w:rPr>
          <w:rFonts w:eastAsia="Arial"/>
          <w:b/>
          <w:bCs/>
          <w:sz w:val="24"/>
          <w:szCs w:val="24"/>
        </w:rPr>
        <w:t>.</w:t>
      </w:r>
      <w:r w:rsidRPr="00676F68">
        <w:rPr>
          <w:rFonts w:eastAsia="Arial"/>
          <w:b/>
          <w:bCs/>
          <w:spacing w:val="42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3"/>
          <w:sz w:val="24"/>
          <w:szCs w:val="24"/>
        </w:rPr>
        <w:t>T</w:t>
      </w:r>
      <w:r w:rsidRPr="00676F68">
        <w:rPr>
          <w:rFonts w:eastAsia="Arial"/>
          <w:b/>
          <w:bCs/>
          <w:sz w:val="24"/>
          <w:szCs w:val="24"/>
        </w:rPr>
        <w:t>his</w:t>
      </w:r>
      <w:r w:rsidRPr="00676F68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f</w:t>
      </w:r>
      <w:r w:rsidRPr="00676F68">
        <w:rPr>
          <w:rFonts w:eastAsia="Arial"/>
          <w:b/>
          <w:bCs/>
          <w:sz w:val="24"/>
          <w:szCs w:val="24"/>
        </w:rPr>
        <w:t>o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z w:val="24"/>
          <w:szCs w:val="24"/>
        </w:rPr>
        <w:t>m</w:t>
      </w:r>
      <w:r w:rsidRPr="00676F68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m</w:t>
      </w:r>
      <w:r w:rsidRPr="00676F68">
        <w:rPr>
          <w:rFonts w:eastAsia="Arial"/>
          <w:b/>
          <w:bCs/>
          <w:sz w:val="24"/>
          <w:szCs w:val="24"/>
        </w:rPr>
        <w:t>ust</w:t>
      </w:r>
      <w:r w:rsidRPr="00676F68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b</w:t>
      </w:r>
      <w:r w:rsidRPr="00676F68">
        <w:rPr>
          <w:rFonts w:eastAsia="Arial"/>
          <w:b/>
          <w:bCs/>
          <w:sz w:val="24"/>
          <w:szCs w:val="24"/>
        </w:rPr>
        <w:t>e</w:t>
      </w:r>
      <w:r w:rsidRPr="00676F6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1"/>
          <w:sz w:val="24"/>
          <w:szCs w:val="24"/>
        </w:rPr>
        <w:t>a</w:t>
      </w:r>
      <w:r w:rsidRPr="00676F68">
        <w:rPr>
          <w:rFonts w:eastAsia="Arial"/>
          <w:b/>
          <w:bCs/>
          <w:sz w:val="24"/>
          <w:szCs w:val="24"/>
        </w:rPr>
        <w:t>c</w:t>
      </w:r>
      <w:r w:rsidRPr="00676F68">
        <w:rPr>
          <w:rFonts w:eastAsia="Arial"/>
          <w:b/>
          <w:bCs/>
          <w:spacing w:val="-1"/>
          <w:sz w:val="24"/>
          <w:szCs w:val="24"/>
        </w:rPr>
        <w:t>c</w:t>
      </w:r>
      <w:r w:rsidRPr="00676F68">
        <w:rPr>
          <w:rFonts w:eastAsia="Arial"/>
          <w:b/>
          <w:bCs/>
          <w:sz w:val="24"/>
          <w:szCs w:val="24"/>
        </w:rPr>
        <w:t>om</w:t>
      </w:r>
      <w:r w:rsidRPr="00676F68">
        <w:rPr>
          <w:rFonts w:eastAsia="Arial"/>
          <w:b/>
          <w:bCs/>
          <w:spacing w:val="1"/>
          <w:sz w:val="24"/>
          <w:szCs w:val="24"/>
        </w:rPr>
        <w:t>p</w:t>
      </w:r>
      <w:r w:rsidRPr="00676F68">
        <w:rPr>
          <w:rFonts w:eastAsia="Arial"/>
          <w:b/>
          <w:bCs/>
          <w:sz w:val="24"/>
          <w:szCs w:val="24"/>
        </w:rPr>
        <w:t>an</w:t>
      </w:r>
      <w:r w:rsidRPr="00676F68">
        <w:rPr>
          <w:rFonts w:eastAsia="Arial"/>
          <w:b/>
          <w:bCs/>
          <w:spacing w:val="2"/>
          <w:sz w:val="24"/>
          <w:szCs w:val="24"/>
        </w:rPr>
        <w:t>i</w:t>
      </w:r>
      <w:r w:rsidRPr="00676F68">
        <w:rPr>
          <w:rFonts w:eastAsia="Arial"/>
          <w:b/>
          <w:bCs/>
          <w:sz w:val="24"/>
          <w:szCs w:val="24"/>
        </w:rPr>
        <w:t>ed</w:t>
      </w:r>
      <w:r w:rsidRPr="00676F68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3"/>
          <w:sz w:val="24"/>
          <w:szCs w:val="24"/>
        </w:rPr>
        <w:t>b</w:t>
      </w:r>
      <w:r w:rsidRPr="00676F68">
        <w:rPr>
          <w:rFonts w:eastAsia="Arial"/>
          <w:b/>
          <w:bCs/>
          <w:sz w:val="24"/>
          <w:szCs w:val="24"/>
        </w:rPr>
        <w:t>y</w:t>
      </w:r>
      <w:r w:rsidRPr="00676F68">
        <w:rPr>
          <w:rFonts w:eastAsia="Arial"/>
          <w:b/>
          <w:bCs/>
          <w:spacing w:val="2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Fo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z w:val="24"/>
          <w:szCs w:val="24"/>
        </w:rPr>
        <w:t>m</w:t>
      </w:r>
      <w:r w:rsidRPr="00676F68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1</w:t>
      </w:r>
      <w:r w:rsidRPr="00676F68">
        <w:rPr>
          <w:rFonts w:eastAsia="Arial"/>
          <w:b/>
          <w:bCs/>
          <w:spacing w:val="2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–</w:t>
      </w:r>
      <w:r w:rsidRPr="00676F68">
        <w:rPr>
          <w:rFonts w:eastAsia="Arial"/>
          <w:b/>
          <w:bCs/>
          <w:spacing w:val="3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-5"/>
          <w:sz w:val="24"/>
          <w:szCs w:val="24"/>
        </w:rPr>
        <w:t>A</w:t>
      </w:r>
      <w:r w:rsidRPr="00676F68">
        <w:rPr>
          <w:rFonts w:eastAsia="Arial"/>
          <w:b/>
          <w:bCs/>
          <w:sz w:val="24"/>
          <w:szCs w:val="24"/>
        </w:rPr>
        <w:t>ppli</w:t>
      </w:r>
      <w:r w:rsidRPr="00676F68">
        <w:rPr>
          <w:rFonts w:eastAsia="Arial"/>
          <w:b/>
          <w:bCs/>
          <w:spacing w:val="1"/>
          <w:sz w:val="24"/>
          <w:szCs w:val="24"/>
        </w:rPr>
        <w:t>c</w:t>
      </w:r>
      <w:r w:rsidRPr="00676F68">
        <w:rPr>
          <w:rFonts w:eastAsia="Arial"/>
          <w:b/>
          <w:bCs/>
          <w:sz w:val="24"/>
          <w:szCs w:val="24"/>
        </w:rPr>
        <w:t>ati</w:t>
      </w:r>
      <w:r w:rsidRPr="00676F68">
        <w:rPr>
          <w:rFonts w:eastAsia="Arial"/>
          <w:b/>
          <w:bCs/>
          <w:spacing w:val="1"/>
          <w:sz w:val="24"/>
          <w:szCs w:val="24"/>
        </w:rPr>
        <w:t>o</w:t>
      </w:r>
      <w:r w:rsidRPr="00676F68">
        <w:rPr>
          <w:rFonts w:eastAsia="Arial"/>
          <w:b/>
          <w:bCs/>
          <w:sz w:val="24"/>
          <w:szCs w:val="24"/>
        </w:rPr>
        <w:t>n</w:t>
      </w:r>
      <w:r w:rsidRPr="00676F68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for</w:t>
      </w:r>
      <w:r w:rsidRPr="00676F68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676F68">
        <w:rPr>
          <w:rFonts w:eastAsia="Arial"/>
          <w:b/>
          <w:bCs/>
          <w:sz w:val="24"/>
          <w:szCs w:val="24"/>
        </w:rPr>
        <w:t>De</w:t>
      </w:r>
      <w:r w:rsidRPr="00676F68">
        <w:rPr>
          <w:rFonts w:eastAsia="Arial"/>
          <w:b/>
          <w:bCs/>
          <w:spacing w:val="2"/>
          <w:sz w:val="24"/>
          <w:szCs w:val="24"/>
        </w:rPr>
        <w:t>v</w:t>
      </w:r>
      <w:r w:rsidRPr="00676F68">
        <w:rPr>
          <w:rFonts w:eastAsia="Arial"/>
          <w:b/>
          <w:bCs/>
          <w:sz w:val="24"/>
          <w:szCs w:val="24"/>
        </w:rPr>
        <w:t>elo</w:t>
      </w:r>
      <w:r w:rsidRPr="00676F68">
        <w:rPr>
          <w:rFonts w:eastAsia="Arial"/>
          <w:b/>
          <w:bCs/>
          <w:spacing w:val="1"/>
          <w:sz w:val="24"/>
          <w:szCs w:val="24"/>
        </w:rPr>
        <w:t>p</w:t>
      </w:r>
      <w:r w:rsidRPr="00676F68">
        <w:rPr>
          <w:rFonts w:eastAsia="Arial"/>
          <w:b/>
          <w:bCs/>
          <w:sz w:val="24"/>
          <w:szCs w:val="24"/>
        </w:rPr>
        <w:t>me</w:t>
      </w:r>
      <w:r w:rsidRPr="00676F68">
        <w:rPr>
          <w:rFonts w:eastAsia="Arial"/>
          <w:b/>
          <w:bCs/>
          <w:spacing w:val="1"/>
          <w:sz w:val="24"/>
          <w:szCs w:val="24"/>
        </w:rPr>
        <w:t>n</w:t>
      </w:r>
      <w:r w:rsidRPr="00676F68">
        <w:rPr>
          <w:rFonts w:eastAsia="Arial"/>
          <w:b/>
          <w:bCs/>
          <w:sz w:val="24"/>
          <w:szCs w:val="24"/>
        </w:rPr>
        <w:t>t</w:t>
      </w:r>
      <w:r w:rsidRPr="00676F68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76F68">
        <w:rPr>
          <w:rFonts w:eastAsia="Arial"/>
          <w:b/>
          <w:bCs/>
          <w:spacing w:val="-5"/>
          <w:sz w:val="24"/>
          <w:szCs w:val="24"/>
        </w:rPr>
        <w:t>A</w:t>
      </w:r>
      <w:r w:rsidRPr="00676F68">
        <w:rPr>
          <w:rFonts w:eastAsia="Arial"/>
          <w:b/>
          <w:bCs/>
          <w:sz w:val="24"/>
          <w:szCs w:val="24"/>
        </w:rPr>
        <w:t>pp</w:t>
      </w:r>
      <w:r w:rsidRPr="00676F68">
        <w:rPr>
          <w:rFonts w:eastAsia="Arial"/>
          <w:b/>
          <w:bCs/>
          <w:spacing w:val="-1"/>
          <w:sz w:val="24"/>
          <w:szCs w:val="24"/>
        </w:rPr>
        <w:t>r</w:t>
      </w:r>
      <w:r w:rsidRPr="00676F68">
        <w:rPr>
          <w:rFonts w:eastAsia="Arial"/>
          <w:b/>
          <w:bCs/>
          <w:sz w:val="24"/>
          <w:szCs w:val="24"/>
        </w:rPr>
        <w:t>o</w:t>
      </w:r>
      <w:r w:rsidRPr="00676F68">
        <w:rPr>
          <w:rFonts w:eastAsia="Arial"/>
          <w:b/>
          <w:bCs/>
          <w:spacing w:val="2"/>
          <w:sz w:val="24"/>
          <w:szCs w:val="24"/>
        </w:rPr>
        <w:t>v</w:t>
      </w:r>
      <w:r w:rsidRPr="00676F68">
        <w:rPr>
          <w:rFonts w:eastAsia="Arial"/>
          <w:b/>
          <w:bCs/>
          <w:sz w:val="24"/>
          <w:szCs w:val="24"/>
        </w:rPr>
        <w:t>al.</w:t>
      </w:r>
    </w:p>
    <w:p w14:paraId="6F899A13" w14:textId="77777777" w:rsidR="009A41D9" w:rsidRPr="00A40D2C" w:rsidRDefault="009A41D9" w:rsidP="009A41D9">
      <w:pPr>
        <w:pStyle w:val="Header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565"/>
        <w:gridCol w:w="703"/>
        <w:gridCol w:w="96"/>
        <w:gridCol w:w="947"/>
        <w:gridCol w:w="1372"/>
        <w:gridCol w:w="999"/>
        <w:gridCol w:w="166"/>
        <w:gridCol w:w="111"/>
        <w:gridCol w:w="142"/>
        <w:gridCol w:w="541"/>
        <w:gridCol w:w="2690"/>
      </w:tblGrid>
      <w:tr w:rsidR="009A41D9" w14:paraId="6F899A15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F899A14" w14:textId="77777777" w:rsidR="009A41D9" w:rsidRPr="004037DF" w:rsidRDefault="009A41D9" w:rsidP="00071254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>Part A –</w:t>
            </w:r>
            <w:r w:rsidR="00071254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Details </w:t>
            </w:r>
          </w:p>
        </w:tc>
      </w:tr>
      <w:tr w:rsidR="00071254" w14:paraId="6F899A17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9A16" w14:textId="77777777" w:rsidR="00071254" w:rsidRPr="00071254" w:rsidRDefault="00071254" w:rsidP="0007125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71254">
              <w:rPr>
                <w:b/>
                <w:sz w:val="24"/>
                <w:szCs w:val="24"/>
              </w:rPr>
              <w:t>Description of property on which advertisement is to be displayed, including full details of its proposed position within that property</w:t>
            </w:r>
          </w:p>
        </w:tc>
      </w:tr>
      <w:tr w:rsidR="00071254" w14:paraId="6F899A19" w14:textId="77777777" w:rsidTr="00172C60">
        <w:sdt>
          <w:sdtPr>
            <w:rPr>
              <w:sz w:val="24"/>
              <w:szCs w:val="24"/>
            </w:rPr>
            <w:id w:val="1974009113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1045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18" w14:textId="77777777" w:rsidR="00071254" w:rsidRPr="004037DF" w:rsidRDefault="00071254" w:rsidP="0007125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071254" w14:paraId="6F899A1C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9A1A" w14:textId="77777777" w:rsidR="00071254" w:rsidRPr="00071254" w:rsidRDefault="00071254" w:rsidP="0007125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71254">
              <w:rPr>
                <w:b/>
                <w:sz w:val="24"/>
                <w:szCs w:val="24"/>
              </w:rPr>
              <w:t>Type of structure on which advertisement is to be erected (i.e. freestanding, wall mounted,</w:t>
            </w:r>
          </w:p>
          <w:p w14:paraId="6F899A1B" w14:textId="77777777" w:rsidR="00071254" w:rsidRDefault="00071254" w:rsidP="0007125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71254">
              <w:rPr>
                <w:b/>
                <w:sz w:val="24"/>
                <w:szCs w:val="24"/>
              </w:rPr>
              <w:t>other)</w:t>
            </w:r>
          </w:p>
        </w:tc>
      </w:tr>
      <w:tr w:rsidR="00071254" w14:paraId="6F899A1E" w14:textId="77777777" w:rsidTr="00172C60">
        <w:sdt>
          <w:sdtPr>
            <w:rPr>
              <w:sz w:val="24"/>
              <w:szCs w:val="24"/>
            </w:rPr>
            <w:id w:val="441185936"/>
            <w:placeholder>
              <w:docPart w:val="DefaultPlaceholder_1081868574"/>
            </w:placeholder>
          </w:sdtPr>
          <w:sdtEndPr/>
          <w:sdtContent>
            <w:tc>
              <w:tcPr>
                <w:tcW w:w="1045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1D" w14:textId="77777777" w:rsidR="00071254" w:rsidRDefault="00071254" w:rsidP="0007125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71254" w14:paraId="6F899A25" w14:textId="77777777" w:rsidTr="00172C6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1F" w14:textId="77777777" w:rsidR="00071254" w:rsidRPr="004037DF" w:rsidRDefault="00071254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Height:</w:t>
            </w:r>
          </w:p>
        </w:tc>
        <w:sdt>
          <w:sdtPr>
            <w:rPr>
              <w:sz w:val="24"/>
              <w:szCs w:val="24"/>
            </w:rPr>
            <w:id w:val="190578675"/>
            <w:placeholder>
              <w:docPart w:val="DefaultPlaceholder_1081868574"/>
            </w:placeholder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99A20" w14:textId="77777777" w:rsidR="00071254" w:rsidRPr="004037DF" w:rsidRDefault="00071254" w:rsidP="0007125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99A21" w14:textId="77777777" w:rsidR="00071254" w:rsidRPr="004037DF" w:rsidRDefault="00071254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Width:</w:t>
            </w:r>
          </w:p>
        </w:tc>
        <w:sdt>
          <w:sdtPr>
            <w:rPr>
              <w:sz w:val="24"/>
              <w:szCs w:val="24"/>
            </w:rPr>
            <w:id w:val="-1956549622"/>
            <w:placeholder>
              <w:docPart w:val="DefaultPlaceholder_1081868574"/>
            </w:placeholder>
          </w:sdtPr>
          <w:sdtEndPr/>
          <w:sdtContent>
            <w:tc>
              <w:tcPr>
                <w:tcW w:w="237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99A22" w14:textId="77777777" w:rsidR="00071254" w:rsidRPr="004037DF" w:rsidRDefault="00071254" w:rsidP="0007125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899A23" w14:textId="77777777" w:rsidR="00071254" w:rsidRPr="004037DF" w:rsidRDefault="00071254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Depth:</w:t>
            </w:r>
          </w:p>
        </w:tc>
        <w:sdt>
          <w:sdtPr>
            <w:rPr>
              <w:sz w:val="24"/>
              <w:szCs w:val="24"/>
            </w:rPr>
            <w:id w:val="1920367957"/>
            <w:placeholder>
              <w:docPart w:val="DefaultPlaceholder_1081868574"/>
            </w:placeholder>
          </w:sdtPr>
          <w:sdtEndPr/>
          <w:sdtContent>
            <w:tc>
              <w:tcPr>
                <w:tcW w:w="26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24" w14:textId="77777777" w:rsidR="00071254" w:rsidRPr="004037DF" w:rsidRDefault="00071254" w:rsidP="00071254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27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9A26" w14:textId="77777777" w:rsidR="00172C60" w:rsidRPr="00172C60" w:rsidRDefault="00172C60" w:rsidP="00071254">
            <w:pPr>
              <w:spacing w:before="120" w:after="120"/>
              <w:rPr>
                <w:b/>
                <w:sz w:val="24"/>
                <w:szCs w:val="24"/>
              </w:rPr>
            </w:pPr>
            <w:r w:rsidRPr="00172C60">
              <w:rPr>
                <w:b/>
                <w:sz w:val="24"/>
                <w:szCs w:val="24"/>
              </w:rPr>
              <w:t>Height above ground level to:</w:t>
            </w:r>
          </w:p>
        </w:tc>
      </w:tr>
      <w:tr w:rsidR="00172C60" w14:paraId="6F899A2C" w14:textId="77777777" w:rsidTr="00172C60"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28" w14:textId="77777777" w:rsid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 of advertisement: </w:t>
            </w:r>
          </w:p>
        </w:tc>
        <w:sdt>
          <w:sdtPr>
            <w:rPr>
              <w:sz w:val="24"/>
              <w:szCs w:val="24"/>
            </w:rPr>
            <w:id w:val="-57874444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99A29" w14:textId="77777777" w:rsidR="00172C60" w:rsidRDefault="00172C60" w:rsidP="00172C6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899A2A" w14:textId="77777777" w:rsid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Underside:</w:t>
            </w:r>
          </w:p>
        </w:tc>
        <w:sdt>
          <w:sdtPr>
            <w:rPr>
              <w:sz w:val="24"/>
              <w:szCs w:val="24"/>
            </w:rPr>
            <w:id w:val="639238310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2B" w14:textId="77777777" w:rsidR="00172C60" w:rsidRDefault="00172C60" w:rsidP="00172C6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2F" w14:textId="77777777" w:rsidTr="00172C60"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2D" w14:textId="77777777" w:rsid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Coulours to be used:</w:t>
            </w:r>
          </w:p>
        </w:tc>
        <w:sdt>
          <w:sdtPr>
            <w:rPr>
              <w:sz w:val="24"/>
              <w:szCs w:val="24"/>
            </w:rPr>
            <w:id w:val="-401761942"/>
            <w:placeholder>
              <w:docPart w:val="DefaultPlaceholder_1081868574"/>
            </w:placeholder>
          </w:sdtPr>
          <w:sdtEndPr/>
          <w:sdtContent>
            <w:tc>
              <w:tcPr>
                <w:tcW w:w="7767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2E" w14:textId="77777777" w:rsidR="00172C60" w:rsidRDefault="00172C60" w:rsidP="00172C6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32" w14:textId="77777777" w:rsidTr="00172C60"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30" w14:textId="77777777" w:rsid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to be used:</w:t>
            </w:r>
          </w:p>
        </w:tc>
        <w:sdt>
          <w:sdtPr>
            <w:rPr>
              <w:sz w:val="24"/>
              <w:szCs w:val="24"/>
            </w:rPr>
            <w:id w:val="1156496089"/>
            <w:placeholder>
              <w:docPart w:val="DefaultPlaceholder_1081868574"/>
            </w:placeholder>
          </w:sdtPr>
          <w:sdtEndPr/>
          <w:sdtContent>
            <w:tc>
              <w:tcPr>
                <w:tcW w:w="7767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31" w14:textId="77777777" w:rsidR="00172C60" w:rsidRDefault="00172C60" w:rsidP="00172C6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35" w14:textId="77777777" w:rsidTr="00172C60"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33" w14:textId="77777777" w:rsid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Illuminated:</w:t>
            </w:r>
          </w:p>
        </w:tc>
        <w:tc>
          <w:tcPr>
            <w:tcW w:w="77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A34" w14:textId="77777777" w:rsidR="00172C60" w:rsidRDefault="00702901" w:rsidP="00172C6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40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2C60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4881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2C60">
              <w:rPr>
                <w:sz w:val="24"/>
                <w:szCs w:val="24"/>
              </w:rPr>
              <w:t xml:space="preserve"> No</w:t>
            </w:r>
          </w:p>
        </w:tc>
      </w:tr>
      <w:tr w:rsidR="00172C60" w14:paraId="6F899A38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9A36" w14:textId="77777777" w:rsidR="00172C60" w:rsidRPr="00172C60" w:rsidRDefault="00172C60" w:rsidP="00172C6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72C60">
              <w:rPr>
                <w:b/>
                <w:sz w:val="24"/>
                <w:szCs w:val="24"/>
              </w:rPr>
              <w:t>if yes- state whether steady, moving, flashing, alternating, digital, animated or scintillating</w:t>
            </w:r>
          </w:p>
          <w:p w14:paraId="6F899A37" w14:textId="77777777" w:rsidR="00172C60" w:rsidRPr="00172C60" w:rsidRDefault="00172C60" w:rsidP="00172C60">
            <w:pPr>
              <w:spacing w:before="120" w:after="120"/>
              <w:jc w:val="both"/>
              <w:rPr>
                <w:rFonts w:eastAsia="MS Gothic"/>
                <w:sz w:val="24"/>
                <w:szCs w:val="24"/>
              </w:rPr>
            </w:pPr>
            <w:r w:rsidRPr="00172C60">
              <w:rPr>
                <w:b/>
                <w:sz w:val="24"/>
                <w:szCs w:val="24"/>
              </w:rPr>
              <w:t>and state intensity of light source</w:t>
            </w:r>
          </w:p>
        </w:tc>
      </w:tr>
      <w:tr w:rsidR="00172C60" w14:paraId="6F899A3A" w14:textId="77777777" w:rsidTr="00172C60">
        <w:sdt>
          <w:sdtPr>
            <w:rPr>
              <w:sz w:val="24"/>
              <w:szCs w:val="24"/>
            </w:rPr>
            <w:id w:val="336578773"/>
            <w:placeholder>
              <w:docPart w:val="DefaultPlaceholder_1081868574"/>
            </w:placeholder>
          </w:sdtPr>
          <w:sdtEndPr/>
          <w:sdtContent>
            <w:tc>
              <w:tcPr>
                <w:tcW w:w="1045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99A39" w14:textId="77777777" w:rsidR="00172C60" w:rsidRPr="00172C60" w:rsidRDefault="00172C60" w:rsidP="00172C60">
                <w:pPr>
                  <w:spacing w:before="120" w:after="12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3D" w14:textId="77777777" w:rsidTr="00172C60">
        <w:tc>
          <w:tcPr>
            <w:tcW w:w="7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99A3B" w14:textId="77777777" w:rsidR="00172C60" w:rsidRDefault="00172C60" w:rsidP="00172C6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of time for which advertisement is required (include dates):</w:t>
            </w:r>
          </w:p>
        </w:tc>
        <w:sdt>
          <w:sdtPr>
            <w:rPr>
              <w:sz w:val="24"/>
              <w:szCs w:val="24"/>
            </w:rPr>
            <w:id w:val="857622482"/>
            <w:placeholder>
              <w:docPart w:val="DefaultPlaceholder_1081868574"/>
            </w:placeholder>
          </w:sdtPr>
          <w:sdtEndPr/>
          <w:sdtContent>
            <w:tc>
              <w:tcPr>
                <w:tcW w:w="337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99A3C" w14:textId="77777777" w:rsidR="00172C60" w:rsidRDefault="00172C60" w:rsidP="00172C60">
                <w:pPr>
                  <w:spacing w:before="120" w:after="12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3F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9A3E" w14:textId="77777777" w:rsidR="00172C60" w:rsidRPr="00172C60" w:rsidRDefault="00172C60" w:rsidP="00172C6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72C60">
              <w:rPr>
                <w:b/>
                <w:sz w:val="24"/>
                <w:szCs w:val="24"/>
              </w:rPr>
              <w:t>Details of signs (if any) to be removed if this application is approved</w:t>
            </w:r>
          </w:p>
        </w:tc>
      </w:tr>
      <w:tr w:rsidR="00172C60" w14:paraId="6F899A41" w14:textId="77777777" w:rsidTr="00172C60">
        <w:sdt>
          <w:sdtPr>
            <w:rPr>
              <w:sz w:val="24"/>
              <w:szCs w:val="24"/>
            </w:rPr>
            <w:id w:val="-1794277794"/>
            <w:placeholder>
              <w:docPart w:val="DefaultPlaceholder_1081868574"/>
            </w:placeholder>
          </w:sdtPr>
          <w:sdtEndPr/>
          <w:sdtContent>
            <w:tc>
              <w:tcPr>
                <w:tcW w:w="1045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99A40" w14:textId="77777777" w:rsidR="00172C60" w:rsidRPr="00172C60" w:rsidRDefault="00172C60" w:rsidP="00172C60">
                <w:pPr>
                  <w:spacing w:before="120" w:after="12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43" w14:textId="77777777" w:rsidTr="00172C60">
        <w:tc>
          <w:tcPr>
            <w:tcW w:w="10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9A42" w14:textId="77777777" w:rsid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 w:rsidRPr="00172C60">
              <w:rPr>
                <w:color w:val="FF0000"/>
                <w:sz w:val="24"/>
                <w:szCs w:val="24"/>
              </w:rPr>
              <w:t>Note: This development application should be supported by, at a minimum; photograph/s of the premises showingsuperimposed thereon the proposed position of the advertisement and those advertisements to be removed.</w:t>
            </w:r>
          </w:p>
        </w:tc>
      </w:tr>
      <w:tr w:rsidR="00172C60" w14:paraId="6F899A4A" w14:textId="77777777" w:rsidTr="00172C60"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99A44" w14:textId="77777777" w:rsidR="00172C60" w:rsidRPr="00172C60" w:rsidRDefault="00172C60" w:rsidP="008E64A6">
            <w:pPr>
              <w:spacing w:before="120" w:after="120"/>
              <w:jc w:val="right"/>
              <w:rPr>
                <w:sz w:val="12"/>
                <w:szCs w:val="12"/>
              </w:rPr>
            </w:pPr>
          </w:p>
          <w:p w14:paraId="6F899A45" w14:textId="77777777" w:rsidR="00172C60" w:rsidRPr="00172C60" w:rsidRDefault="00172C60" w:rsidP="008E64A6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Advertiser: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99A46" w14:textId="77777777" w:rsidR="00172C60" w:rsidRPr="00172C60" w:rsidRDefault="00172C60" w:rsidP="00172C60">
            <w:pPr>
              <w:spacing w:before="120" w:after="120"/>
              <w:rPr>
                <w:sz w:val="12"/>
                <w:szCs w:val="12"/>
              </w:rPr>
            </w:pPr>
          </w:p>
          <w:p w14:paraId="6F899A47" w14:textId="77777777" w:rsidR="00172C60" w:rsidRP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9A48" w14:textId="77777777" w:rsidR="00172C60" w:rsidRPr="00172C60" w:rsidRDefault="00172C60" w:rsidP="00172C60">
            <w:pPr>
              <w:spacing w:before="120" w:after="120"/>
              <w:rPr>
                <w:sz w:val="12"/>
                <w:szCs w:val="12"/>
              </w:rPr>
            </w:pPr>
          </w:p>
          <w:p w14:paraId="6F899A49" w14:textId="77777777" w:rsidR="00172C60" w:rsidRP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/ ______ / ______</w:t>
            </w:r>
          </w:p>
        </w:tc>
      </w:tr>
    </w:tbl>
    <w:p w14:paraId="6F899A4B" w14:textId="77777777" w:rsidR="00172C60" w:rsidRDefault="00172C60" w:rsidP="00172C60">
      <w:pPr>
        <w:pStyle w:val="Header"/>
      </w:pPr>
    </w:p>
    <w:p w14:paraId="6F899A4C" w14:textId="77777777" w:rsidR="00172C60" w:rsidRDefault="00172C60" w:rsidP="00172C60">
      <w:pPr>
        <w:pStyle w:val="Header"/>
      </w:pPr>
    </w:p>
    <w:p w14:paraId="6F899A4D" w14:textId="77777777" w:rsidR="00172C60" w:rsidRDefault="00172C60" w:rsidP="00172C60">
      <w:pPr>
        <w:pStyle w:val="Header"/>
      </w:pPr>
    </w:p>
    <w:p w14:paraId="6F899A4E" w14:textId="77777777" w:rsidR="00172C60" w:rsidRDefault="00172C60" w:rsidP="00172C60">
      <w:pPr>
        <w:pStyle w:val="Header"/>
      </w:pPr>
    </w:p>
    <w:p w14:paraId="6F899A4F" w14:textId="77777777" w:rsidR="001C11A0" w:rsidRDefault="001C11A0" w:rsidP="00172C60">
      <w:pPr>
        <w:pStyle w:val="Header"/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225"/>
        <w:gridCol w:w="476"/>
        <w:gridCol w:w="1266"/>
        <w:gridCol w:w="1742"/>
        <w:gridCol w:w="394"/>
        <w:gridCol w:w="3090"/>
      </w:tblGrid>
      <w:tr w:rsidR="00172C60" w14:paraId="6F899A51" w14:textId="77777777" w:rsidTr="008E64A6"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99A50" w14:textId="77777777" w:rsidR="00172C60" w:rsidRPr="004037DF" w:rsidRDefault="00172C60" w:rsidP="008E64A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Office Use O</w:t>
            </w:r>
            <w:r w:rsidR="008E64A6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ly </w:t>
            </w:r>
          </w:p>
        </w:tc>
      </w:tr>
      <w:tr w:rsidR="008E64A6" w14:paraId="6F899A56" w14:textId="77777777" w:rsidTr="008E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52" w14:textId="77777777" w:rsidR="008E64A6" w:rsidRPr="004037DF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Lodgement Date:</w:t>
            </w:r>
          </w:p>
        </w:tc>
        <w:sdt>
          <w:sdtPr>
            <w:rPr>
              <w:sz w:val="24"/>
              <w:szCs w:val="24"/>
            </w:rPr>
            <w:id w:val="-1843843254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99A53" w14:textId="77777777" w:rsidR="008E64A6" w:rsidRPr="004037DF" w:rsidRDefault="008E64A6" w:rsidP="008E64A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99A54" w14:textId="77777777" w:rsidR="008E64A6" w:rsidRPr="004037DF" w:rsidRDefault="008E64A6" w:rsidP="008E64A6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No.:</w:t>
            </w:r>
          </w:p>
        </w:tc>
        <w:sdt>
          <w:sdtPr>
            <w:rPr>
              <w:sz w:val="24"/>
              <w:szCs w:val="24"/>
            </w:rPr>
            <w:id w:val="169611537"/>
            <w:placeholder>
              <w:docPart w:val="DefaultPlaceholder_1081868574"/>
            </w:placeholder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55" w14:textId="77777777" w:rsidR="008E64A6" w:rsidRPr="004037DF" w:rsidRDefault="008E64A6" w:rsidP="008E64A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E64A6" w14:paraId="6F899A5B" w14:textId="77777777" w:rsidTr="008E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57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Ref No.:</w:t>
            </w:r>
          </w:p>
        </w:tc>
        <w:sdt>
          <w:sdtPr>
            <w:rPr>
              <w:sz w:val="24"/>
              <w:szCs w:val="24"/>
            </w:rPr>
            <w:id w:val="-465665733"/>
            <w:placeholder>
              <w:docPart w:val="DefaultPlaceholder_1081868574"/>
            </w:placeholder>
          </w:sdtPr>
          <w:sdtEndPr/>
          <w:sdtContent>
            <w:tc>
              <w:tcPr>
                <w:tcW w:w="29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99A58" w14:textId="77777777" w:rsidR="008E64A6" w:rsidRDefault="008E64A6" w:rsidP="008E64A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99A59" w14:textId="77777777" w:rsidR="008E64A6" w:rsidRDefault="008E64A6" w:rsidP="008E64A6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No.:</w:t>
            </w:r>
          </w:p>
        </w:tc>
        <w:sdt>
          <w:sdtPr>
            <w:rPr>
              <w:sz w:val="24"/>
              <w:szCs w:val="24"/>
            </w:rPr>
            <w:id w:val="116109794"/>
            <w:placeholder>
              <w:docPart w:val="DefaultPlaceholder_1081868574"/>
            </w:placeholder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5A" w14:textId="77777777" w:rsidR="008E64A6" w:rsidRDefault="008E64A6" w:rsidP="008E64A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E64A6" w14:paraId="6F899A5E" w14:textId="77777777" w:rsidTr="008E64A6"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5C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Period (days):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A5D" w14:textId="77777777" w:rsidR="008E64A6" w:rsidRDefault="00702901" w:rsidP="008E64A6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2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4A6">
              <w:rPr>
                <w:sz w:val="24"/>
                <w:szCs w:val="24"/>
              </w:rPr>
              <w:t xml:space="preserve"> 60      </w:t>
            </w:r>
            <w:sdt>
              <w:sdtPr>
                <w:rPr>
                  <w:sz w:val="24"/>
                  <w:szCs w:val="24"/>
                </w:rPr>
                <w:id w:val="-27186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4A6">
              <w:rPr>
                <w:sz w:val="24"/>
                <w:szCs w:val="24"/>
              </w:rPr>
              <w:t xml:space="preserve"> 90</w:t>
            </w:r>
          </w:p>
        </w:tc>
      </w:tr>
      <w:tr w:rsidR="008E64A6" w14:paraId="6F899A61" w14:textId="77777777" w:rsidTr="008E64A6"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5F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necessary information provided: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A60" w14:textId="77777777" w:rsidR="008E64A6" w:rsidRDefault="00702901" w:rsidP="008E64A6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77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4A6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4520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4A6">
              <w:rPr>
                <w:sz w:val="24"/>
                <w:szCs w:val="24"/>
              </w:rPr>
              <w:t xml:space="preserve"> No</w:t>
            </w:r>
          </w:p>
        </w:tc>
      </w:tr>
      <w:tr w:rsidR="008E64A6" w14:paraId="6F899A64" w14:textId="77777777" w:rsidTr="008E64A6"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62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 required: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A63" w14:textId="77777777" w:rsidR="008E64A6" w:rsidRDefault="00702901" w:rsidP="008E64A6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71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4A6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6505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4A6">
              <w:rPr>
                <w:sz w:val="24"/>
                <w:szCs w:val="24"/>
              </w:rPr>
              <w:t xml:space="preserve"> No</w:t>
            </w:r>
          </w:p>
        </w:tc>
      </w:tr>
      <w:tr w:rsidR="008E64A6" w14:paraId="6F899A67" w14:textId="77777777" w:rsidTr="008E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65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 Fee: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A66" w14:textId="77777777" w:rsidR="008E64A6" w:rsidRDefault="008E64A6" w:rsidP="008E64A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52937872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8E64A6" w14:paraId="6F899A6A" w14:textId="77777777" w:rsidTr="008E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68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Fee: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A69" w14:textId="77777777" w:rsidR="008E64A6" w:rsidRDefault="008E64A6" w:rsidP="008E64A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438336146"/>
                <w:placeholder>
                  <w:docPart w:val="F710E82CE7D445308B60CC4E4285CAD2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8E64A6" w14:paraId="6F899A6F" w14:textId="77777777" w:rsidTr="008E64A6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99A6B" w14:textId="77777777" w:rsidR="008E64A6" w:rsidRDefault="008E64A6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 No.:</w:t>
            </w:r>
          </w:p>
        </w:tc>
        <w:sdt>
          <w:sdtPr>
            <w:rPr>
              <w:sz w:val="24"/>
              <w:szCs w:val="24"/>
            </w:rPr>
            <w:id w:val="1639847693"/>
            <w:placeholder>
              <w:docPart w:val="DefaultPlaceholder_1081868574"/>
            </w:placeholder>
          </w:sdtPr>
          <w:sdtEndPr/>
          <w:sdtContent>
            <w:tc>
              <w:tcPr>
                <w:tcW w:w="29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899A6C" w14:textId="77777777" w:rsidR="008E64A6" w:rsidRDefault="008E64A6" w:rsidP="008E64A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99A6D" w14:textId="77777777" w:rsidR="008E64A6" w:rsidRDefault="008E64A6" w:rsidP="008E64A6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 Date:</w:t>
            </w:r>
          </w:p>
        </w:tc>
        <w:sdt>
          <w:sdtPr>
            <w:rPr>
              <w:sz w:val="24"/>
              <w:szCs w:val="24"/>
            </w:rPr>
            <w:id w:val="654577140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899A6E" w14:textId="77777777" w:rsidR="008E64A6" w:rsidRDefault="008E64A6" w:rsidP="008E64A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2C60" w14:paraId="6F899A76" w14:textId="77777777" w:rsidTr="008E64A6"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99A70" w14:textId="77777777" w:rsidR="00172C60" w:rsidRPr="00172C60" w:rsidRDefault="00172C60" w:rsidP="00172C60">
            <w:pPr>
              <w:spacing w:before="120" w:after="120"/>
              <w:rPr>
                <w:sz w:val="12"/>
                <w:szCs w:val="12"/>
              </w:rPr>
            </w:pPr>
          </w:p>
          <w:p w14:paraId="6F899A71" w14:textId="77777777" w:rsidR="00172C60" w:rsidRPr="00172C60" w:rsidRDefault="008E64A6" w:rsidP="008E64A6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C11A0">
              <w:rPr>
                <w:sz w:val="24"/>
                <w:szCs w:val="24"/>
              </w:rPr>
              <w:t>ccepti</w:t>
            </w:r>
            <w:r>
              <w:rPr>
                <w:sz w:val="24"/>
                <w:szCs w:val="24"/>
              </w:rPr>
              <w:t>n</w:t>
            </w:r>
            <w:r w:rsidR="001C11A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Officer Signature: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99A72" w14:textId="77777777" w:rsidR="00172C60" w:rsidRPr="00172C60" w:rsidRDefault="00172C60" w:rsidP="00172C60">
            <w:pPr>
              <w:spacing w:before="120" w:after="120"/>
              <w:rPr>
                <w:sz w:val="12"/>
                <w:szCs w:val="12"/>
              </w:rPr>
            </w:pPr>
          </w:p>
          <w:p w14:paraId="6F899A73" w14:textId="77777777" w:rsidR="00172C60" w:rsidRP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9A74" w14:textId="77777777" w:rsidR="00172C60" w:rsidRPr="00172C60" w:rsidRDefault="00172C60" w:rsidP="00172C60">
            <w:pPr>
              <w:spacing w:before="120" w:after="120"/>
              <w:rPr>
                <w:sz w:val="12"/>
                <w:szCs w:val="12"/>
              </w:rPr>
            </w:pPr>
          </w:p>
          <w:p w14:paraId="6F899A75" w14:textId="77777777" w:rsidR="00172C60" w:rsidRPr="00172C60" w:rsidRDefault="00172C60" w:rsidP="00172C6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/ ______ / ______</w:t>
            </w:r>
          </w:p>
        </w:tc>
      </w:tr>
    </w:tbl>
    <w:p w14:paraId="6F899A77" w14:textId="77777777" w:rsidR="00172C60" w:rsidRDefault="00172C60" w:rsidP="00172C60"/>
    <w:p w14:paraId="6F899A78" w14:textId="77777777" w:rsidR="00A5318E" w:rsidRPr="009A41D9" w:rsidRDefault="00A5318E" w:rsidP="00172C60">
      <w:pPr>
        <w:pStyle w:val="Header"/>
      </w:pPr>
    </w:p>
    <w:sectPr w:rsidR="00A5318E" w:rsidRPr="009A41D9" w:rsidSect="00BD1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9A7B" w14:textId="77777777" w:rsidR="00172C60" w:rsidRDefault="00172C60" w:rsidP="005E6B6B">
      <w:r>
        <w:separator/>
      </w:r>
    </w:p>
  </w:endnote>
  <w:endnote w:type="continuationSeparator" w:id="0">
    <w:p w14:paraId="6F899A7C" w14:textId="77777777" w:rsidR="00172C60" w:rsidRDefault="00172C60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9A7E" w14:textId="77777777" w:rsidR="00172C60" w:rsidRPr="00501095" w:rsidRDefault="00172C60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6F899A8C" wp14:editId="6F899A8D">
          <wp:simplePos x="0" y="0"/>
          <wp:positionH relativeFrom="margin">
            <wp:align>center</wp:align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095">
      <w:rPr>
        <w:b/>
        <w:color w:val="FFFFFF" w:themeColor="background1"/>
        <w:sz w:val="16"/>
        <w:szCs w:val="16"/>
      </w:rPr>
      <w:t>Shire of Ashburton</w:t>
    </w:r>
  </w:p>
  <w:p w14:paraId="6F899A7F" w14:textId="77777777" w:rsidR="00172C60" w:rsidRPr="00501095" w:rsidRDefault="00172C6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6F899A80" w14:textId="77777777" w:rsidR="00172C60" w:rsidRPr="00501095" w:rsidRDefault="00172C6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6F899A81" w14:textId="77777777" w:rsidR="00172C60" w:rsidRPr="00501095" w:rsidRDefault="00172C6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6F899A82" w14:textId="77777777" w:rsidR="00172C60" w:rsidRPr="00501095" w:rsidRDefault="00172C6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6F899A83" w14:textId="77777777" w:rsidR="00172C60" w:rsidRPr="00367BB6" w:rsidRDefault="00172C6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367BB6">
        <w:rPr>
          <w:rStyle w:val="Hyperlink"/>
          <w:color w:val="FFFFFF" w:themeColor="background1"/>
          <w:sz w:val="16"/>
          <w:szCs w:val="16"/>
        </w:rPr>
        <w:t>soa@ashburton.wa.gov.au</w:t>
      </w:r>
    </w:hyperlink>
  </w:p>
  <w:p w14:paraId="6F899A84" w14:textId="77777777" w:rsidR="00172C60" w:rsidRDefault="00172C60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6F899A85" w14:textId="77777777" w:rsidR="00172C60" w:rsidRPr="00BD19D5" w:rsidRDefault="00172C60" w:rsidP="00BD19D5">
    <w:pPr>
      <w:pStyle w:val="Footer"/>
      <w:tabs>
        <w:tab w:val="clear" w:pos="4513"/>
        <w:tab w:val="clear" w:pos="9026"/>
        <w:tab w:val="center" w:pos="5387"/>
      </w:tabs>
    </w:pPr>
    <w:r>
      <w:rPr>
        <w:color w:val="FFFFFF" w:themeColor="background1"/>
        <w:sz w:val="16"/>
        <w:szCs w:val="16"/>
      </w:rPr>
      <w:t xml:space="preserve">SOA </w:t>
    </w:r>
    <w:r w:rsidR="005D2832">
      <w:rPr>
        <w:color w:val="FFFFFF" w:themeColor="background1"/>
        <w:sz w:val="16"/>
        <w:szCs w:val="16"/>
      </w:rPr>
      <w:t>DRS 074</w:t>
    </w:r>
    <w:r w:rsidRPr="00743E28">
      <w:rPr>
        <w:color w:val="FFFFFF" w:themeColor="background1"/>
        <w:sz w:val="16"/>
        <w:szCs w:val="16"/>
      </w:rPr>
      <w:t xml:space="preserve"> Version </w:t>
    </w:r>
    <w:r w:rsidR="005D2832">
      <w:rPr>
        <w:color w:val="FFFFFF" w:themeColor="background1"/>
        <w:sz w:val="16"/>
        <w:szCs w:val="16"/>
      </w:rPr>
      <w:t>1</w:t>
    </w:r>
    <w:r>
      <w:rPr>
        <w:color w:val="FFFFFF" w:themeColor="background1"/>
        <w:sz w:val="16"/>
        <w:szCs w:val="16"/>
      </w:rPr>
      <w:t>.0 1</w:t>
    </w:r>
    <w:r w:rsidR="005D2832">
      <w:rPr>
        <w:color w:val="FFFFFF" w:themeColor="background1"/>
        <w:sz w:val="16"/>
        <w:szCs w:val="16"/>
      </w:rPr>
      <w:t>8</w:t>
    </w:r>
    <w:r>
      <w:rPr>
        <w:color w:val="FFFFFF" w:themeColor="background1"/>
        <w:sz w:val="16"/>
        <w:szCs w:val="16"/>
      </w:rPr>
      <w:t>/01/2018</w:t>
    </w:r>
    <w:r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19D5">
          <w:rPr>
            <w:color w:val="FFFFFF" w:themeColor="background1"/>
            <w:sz w:val="16"/>
            <w:szCs w:val="16"/>
          </w:rPr>
          <w:t xml:space="preserve">Page | </w:t>
        </w:r>
        <w:r w:rsidRPr="00BD19D5">
          <w:rPr>
            <w:color w:val="FFFFFF" w:themeColor="background1"/>
            <w:sz w:val="16"/>
            <w:szCs w:val="16"/>
          </w:rPr>
          <w:fldChar w:fldCharType="begin"/>
        </w:r>
        <w:r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Pr="00BD19D5">
          <w:rPr>
            <w:color w:val="FFFFFF" w:themeColor="background1"/>
            <w:sz w:val="16"/>
            <w:szCs w:val="16"/>
          </w:rPr>
          <w:fldChar w:fldCharType="separate"/>
        </w:r>
        <w:r w:rsidR="00702901">
          <w:rPr>
            <w:noProof/>
            <w:color w:val="FFFFFF" w:themeColor="background1"/>
            <w:sz w:val="16"/>
            <w:szCs w:val="16"/>
          </w:rPr>
          <w:t>1</w:t>
        </w:r>
        <w:r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>
      <w:rPr>
        <w:color w:val="FFFFFF" w:themeColor="background1"/>
        <w:sz w:val="16"/>
        <w:szCs w:val="16"/>
      </w:rPr>
      <w:tab/>
    </w:r>
    <w:r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9A87" w14:textId="77777777" w:rsidR="00172C60" w:rsidRPr="009D0D1E" w:rsidRDefault="00172C60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6F899A88" w14:textId="77777777" w:rsidR="00172C60" w:rsidRPr="009D0D1E" w:rsidRDefault="00172C60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6F899A89" w14:textId="77777777" w:rsidR="00172C60" w:rsidRPr="009D0D1E" w:rsidRDefault="00172C60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9A79" w14:textId="77777777" w:rsidR="00172C60" w:rsidRDefault="00172C60" w:rsidP="005E6B6B">
      <w:r>
        <w:separator/>
      </w:r>
    </w:p>
  </w:footnote>
  <w:footnote w:type="continuationSeparator" w:id="0">
    <w:p w14:paraId="6F899A7A" w14:textId="77777777" w:rsidR="00172C60" w:rsidRDefault="00172C60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9A7D" w14:textId="77777777" w:rsidR="00172C60" w:rsidRDefault="00172C60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6F899A8A" wp14:editId="6F899A8B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9A86" w14:textId="77777777" w:rsidR="00172C60" w:rsidRDefault="00172C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99A8E" wp14:editId="6F899A8F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3F7B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E04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D7179"/>
    <w:multiLevelType w:val="hybridMultilevel"/>
    <w:tmpl w:val="D81C28BC"/>
    <w:lvl w:ilvl="0" w:tplc="3A8A3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1"/>
  </w:num>
  <w:num w:numId="5">
    <w:abstractNumId w:val="22"/>
  </w:num>
  <w:num w:numId="6">
    <w:abstractNumId w:val="6"/>
  </w:num>
  <w:num w:numId="7">
    <w:abstractNumId w:val="13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24"/>
  </w:num>
  <w:num w:numId="17">
    <w:abstractNumId w:val="12"/>
  </w:num>
  <w:num w:numId="18">
    <w:abstractNumId w:val="23"/>
  </w:num>
  <w:num w:numId="19">
    <w:abstractNumId w:val="17"/>
  </w:num>
  <w:num w:numId="20">
    <w:abstractNumId w:val="9"/>
  </w:num>
  <w:num w:numId="21">
    <w:abstractNumId w:val="0"/>
  </w:num>
  <w:num w:numId="22">
    <w:abstractNumId w:val="20"/>
  </w:num>
  <w:num w:numId="23">
    <w:abstractNumId w:val="11"/>
  </w:num>
  <w:num w:numId="24">
    <w:abstractNumId w:val="5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x6E421VRcXK8huR2FYXZcnUB+qy8J+rkM8RnaPELFFH+mQvJtsc/AhM8gjaQTTIPFxAun4EUxRHaxjg5XrDFvQ==" w:salt="4GalKt5xsHLam1WFvs04Bw=="/>
  <w:defaultTabStop w:val="720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1254"/>
    <w:rsid w:val="0007296F"/>
    <w:rsid w:val="00083B80"/>
    <w:rsid w:val="00095169"/>
    <w:rsid w:val="00095CB7"/>
    <w:rsid w:val="000E3BDB"/>
    <w:rsid w:val="00102F23"/>
    <w:rsid w:val="00126848"/>
    <w:rsid w:val="00141774"/>
    <w:rsid w:val="00143368"/>
    <w:rsid w:val="00172C60"/>
    <w:rsid w:val="00174C3A"/>
    <w:rsid w:val="001A0ED4"/>
    <w:rsid w:val="001C11A0"/>
    <w:rsid w:val="001C7E7A"/>
    <w:rsid w:val="001D6A0A"/>
    <w:rsid w:val="00201454"/>
    <w:rsid w:val="0022099D"/>
    <w:rsid w:val="00222557"/>
    <w:rsid w:val="0026660F"/>
    <w:rsid w:val="002964CB"/>
    <w:rsid w:val="00297367"/>
    <w:rsid w:val="002A088A"/>
    <w:rsid w:val="002C48AE"/>
    <w:rsid w:val="00300E50"/>
    <w:rsid w:val="00310691"/>
    <w:rsid w:val="00322F66"/>
    <w:rsid w:val="00323E01"/>
    <w:rsid w:val="00367BB6"/>
    <w:rsid w:val="00391C57"/>
    <w:rsid w:val="003C21A8"/>
    <w:rsid w:val="003E53F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B1BE2"/>
    <w:rsid w:val="004C03DD"/>
    <w:rsid w:val="004D0686"/>
    <w:rsid w:val="004E108A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879EE"/>
    <w:rsid w:val="00592E6F"/>
    <w:rsid w:val="005A0F96"/>
    <w:rsid w:val="005C54C9"/>
    <w:rsid w:val="005D2832"/>
    <w:rsid w:val="005E05B1"/>
    <w:rsid w:val="005E6B6B"/>
    <w:rsid w:val="005F586C"/>
    <w:rsid w:val="006025DA"/>
    <w:rsid w:val="0060792F"/>
    <w:rsid w:val="00616DB1"/>
    <w:rsid w:val="00627A50"/>
    <w:rsid w:val="006450D4"/>
    <w:rsid w:val="00654EFB"/>
    <w:rsid w:val="00676F68"/>
    <w:rsid w:val="00684578"/>
    <w:rsid w:val="006865BF"/>
    <w:rsid w:val="006901B1"/>
    <w:rsid w:val="006A139D"/>
    <w:rsid w:val="006B24F1"/>
    <w:rsid w:val="006C6E9A"/>
    <w:rsid w:val="006E4EFA"/>
    <w:rsid w:val="00702901"/>
    <w:rsid w:val="0071149B"/>
    <w:rsid w:val="00731D7D"/>
    <w:rsid w:val="00743E28"/>
    <w:rsid w:val="00765345"/>
    <w:rsid w:val="007910E2"/>
    <w:rsid w:val="007A2549"/>
    <w:rsid w:val="007A2783"/>
    <w:rsid w:val="007B59D6"/>
    <w:rsid w:val="007D6745"/>
    <w:rsid w:val="007E0BCE"/>
    <w:rsid w:val="007E461B"/>
    <w:rsid w:val="007F6442"/>
    <w:rsid w:val="00810D8F"/>
    <w:rsid w:val="00810E97"/>
    <w:rsid w:val="0081733E"/>
    <w:rsid w:val="00817582"/>
    <w:rsid w:val="00835E00"/>
    <w:rsid w:val="008420A1"/>
    <w:rsid w:val="0084585C"/>
    <w:rsid w:val="00845DDB"/>
    <w:rsid w:val="00861484"/>
    <w:rsid w:val="00861A26"/>
    <w:rsid w:val="00874B75"/>
    <w:rsid w:val="00874D92"/>
    <w:rsid w:val="00875A25"/>
    <w:rsid w:val="00881612"/>
    <w:rsid w:val="00891A9D"/>
    <w:rsid w:val="008E0905"/>
    <w:rsid w:val="008E1FA9"/>
    <w:rsid w:val="008E64A6"/>
    <w:rsid w:val="009206B2"/>
    <w:rsid w:val="00933B7B"/>
    <w:rsid w:val="009505F6"/>
    <w:rsid w:val="00956EA0"/>
    <w:rsid w:val="00973060"/>
    <w:rsid w:val="00987D6F"/>
    <w:rsid w:val="009935EC"/>
    <w:rsid w:val="009A41D9"/>
    <w:rsid w:val="009C50F0"/>
    <w:rsid w:val="009D0D1E"/>
    <w:rsid w:val="009D22C3"/>
    <w:rsid w:val="009D283D"/>
    <w:rsid w:val="009E10CF"/>
    <w:rsid w:val="009E5F23"/>
    <w:rsid w:val="009F1514"/>
    <w:rsid w:val="009F278F"/>
    <w:rsid w:val="009F568A"/>
    <w:rsid w:val="009F7C83"/>
    <w:rsid w:val="00A2097E"/>
    <w:rsid w:val="00A33D5E"/>
    <w:rsid w:val="00A5318E"/>
    <w:rsid w:val="00A57F83"/>
    <w:rsid w:val="00A60AD2"/>
    <w:rsid w:val="00A8297F"/>
    <w:rsid w:val="00A83C5E"/>
    <w:rsid w:val="00AA1872"/>
    <w:rsid w:val="00AB1DEB"/>
    <w:rsid w:val="00AB3818"/>
    <w:rsid w:val="00AB6C68"/>
    <w:rsid w:val="00AD6283"/>
    <w:rsid w:val="00AE2726"/>
    <w:rsid w:val="00AF4A94"/>
    <w:rsid w:val="00B14E3B"/>
    <w:rsid w:val="00B22AF8"/>
    <w:rsid w:val="00B302D8"/>
    <w:rsid w:val="00B33050"/>
    <w:rsid w:val="00B37762"/>
    <w:rsid w:val="00B411FC"/>
    <w:rsid w:val="00B72879"/>
    <w:rsid w:val="00B94289"/>
    <w:rsid w:val="00BA062F"/>
    <w:rsid w:val="00BC5FF8"/>
    <w:rsid w:val="00BD19D5"/>
    <w:rsid w:val="00BD6FCA"/>
    <w:rsid w:val="00C07B30"/>
    <w:rsid w:val="00C25C2F"/>
    <w:rsid w:val="00C343D6"/>
    <w:rsid w:val="00C37035"/>
    <w:rsid w:val="00C442E7"/>
    <w:rsid w:val="00C44B82"/>
    <w:rsid w:val="00C73658"/>
    <w:rsid w:val="00C8211C"/>
    <w:rsid w:val="00CA5357"/>
    <w:rsid w:val="00CB3137"/>
    <w:rsid w:val="00CD5CE1"/>
    <w:rsid w:val="00D17393"/>
    <w:rsid w:val="00D207B1"/>
    <w:rsid w:val="00D20C27"/>
    <w:rsid w:val="00D25BBE"/>
    <w:rsid w:val="00DC206E"/>
    <w:rsid w:val="00DC71C9"/>
    <w:rsid w:val="00DE716F"/>
    <w:rsid w:val="00E072F4"/>
    <w:rsid w:val="00E07BC1"/>
    <w:rsid w:val="00E154BE"/>
    <w:rsid w:val="00E376AE"/>
    <w:rsid w:val="00E426F0"/>
    <w:rsid w:val="00E579AB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5BC"/>
    <w:rsid w:val="00F31C3D"/>
    <w:rsid w:val="00F43185"/>
    <w:rsid w:val="00F55A80"/>
    <w:rsid w:val="00F94C8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F899A0F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  <w:style w:type="paragraph" w:styleId="NoSpacing">
    <w:name w:val="No Spacing"/>
    <w:uiPriority w:val="1"/>
    <w:qFormat/>
    <w:rsid w:val="00201454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27A4-D23E-4019-800E-0245E09D3EC2}"/>
      </w:docPartPr>
      <w:docPartBody>
        <w:p w:rsidR="00134831" w:rsidRDefault="00134831">
          <w:r w:rsidRPr="00257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D899-9354-42DB-AB23-E792E8EB3E90}"/>
      </w:docPartPr>
      <w:docPartBody>
        <w:p w:rsidR="009E27CB" w:rsidRDefault="00134831">
          <w:r w:rsidRPr="00257473">
            <w:rPr>
              <w:rStyle w:val="PlaceholderText"/>
            </w:rPr>
            <w:t>Click here to enter a date.</w:t>
          </w:r>
        </w:p>
      </w:docPartBody>
    </w:docPart>
    <w:docPart>
      <w:docPartPr>
        <w:name w:val="F710E82CE7D445308B60CC4E4285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BA1F-A6D8-47D5-B84D-6D32CD05F1FA}"/>
      </w:docPartPr>
      <w:docPartBody>
        <w:p w:rsidR="009E27CB" w:rsidRDefault="00134831" w:rsidP="00134831">
          <w:pPr>
            <w:pStyle w:val="F710E82CE7D445308B60CC4E4285CAD2"/>
          </w:pPr>
          <w:r w:rsidRPr="002574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B"/>
    <w:rsid w:val="000775E5"/>
    <w:rsid w:val="00134831"/>
    <w:rsid w:val="001A5F5A"/>
    <w:rsid w:val="001A68C2"/>
    <w:rsid w:val="001D394C"/>
    <w:rsid w:val="002064BD"/>
    <w:rsid w:val="006574EB"/>
    <w:rsid w:val="007E0FE2"/>
    <w:rsid w:val="00836467"/>
    <w:rsid w:val="00875E7D"/>
    <w:rsid w:val="00995029"/>
    <w:rsid w:val="009E27CB"/>
    <w:rsid w:val="00B45E39"/>
    <w:rsid w:val="00BA6CEE"/>
    <w:rsid w:val="00CF28F5"/>
    <w:rsid w:val="00D50C6D"/>
    <w:rsid w:val="00D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831"/>
    <w:rPr>
      <w:color w:val="808080"/>
    </w:rPr>
  </w:style>
  <w:style w:type="paragraph" w:customStyle="1" w:styleId="305005470F264D8AAB74E2ECAB38FBBD">
    <w:name w:val="305005470F264D8AAB74E2ECAB38FBBD"/>
    <w:rsid w:val="006574EB"/>
  </w:style>
  <w:style w:type="paragraph" w:customStyle="1" w:styleId="0266F2365C2A4791BFADB04BF1AEC757">
    <w:name w:val="0266F2365C2A4791BFADB04BF1AEC757"/>
    <w:rsid w:val="006574EB"/>
  </w:style>
  <w:style w:type="paragraph" w:customStyle="1" w:styleId="0F7D45EFBEAA4DAEBC0A12CF3DE50B02">
    <w:name w:val="0F7D45EFBEAA4DAEBC0A12CF3DE50B02"/>
    <w:rsid w:val="006574EB"/>
  </w:style>
  <w:style w:type="paragraph" w:customStyle="1" w:styleId="578C660FF1EA45CA829EDADBA9B5565F">
    <w:name w:val="578C660FF1EA45CA829EDADBA9B5565F"/>
    <w:rsid w:val="006574EB"/>
  </w:style>
  <w:style w:type="paragraph" w:customStyle="1" w:styleId="1D54904B2894450B861FE90548DA21C5">
    <w:name w:val="1D54904B2894450B861FE90548DA21C5"/>
    <w:rsid w:val="006574EB"/>
  </w:style>
  <w:style w:type="paragraph" w:customStyle="1" w:styleId="BBE63ABF3F704ED3924F530E51E22051">
    <w:name w:val="BBE63ABF3F704ED3924F530E51E22051"/>
    <w:rsid w:val="006574EB"/>
  </w:style>
  <w:style w:type="paragraph" w:customStyle="1" w:styleId="E43729B3EEEF4509A54DE0A5BE3B91EB">
    <w:name w:val="E43729B3EEEF4509A54DE0A5BE3B91EB"/>
    <w:rsid w:val="006574EB"/>
  </w:style>
  <w:style w:type="paragraph" w:customStyle="1" w:styleId="B87CF1548A2F404EA556A2757009615D">
    <w:name w:val="B87CF1548A2F404EA556A2757009615D"/>
    <w:rsid w:val="006574EB"/>
  </w:style>
  <w:style w:type="paragraph" w:customStyle="1" w:styleId="628138B4785B45A3BD582CCC78078EF6">
    <w:name w:val="628138B4785B45A3BD582CCC78078EF6"/>
    <w:rsid w:val="006574EB"/>
  </w:style>
  <w:style w:type="paragraph" w:customStyle="1" w:styleId="9E4F5A72CDB346DA8484C595A4BF8E73">
    <w:name w:val="9E4F5A72CDB346DA8484C595A4BF8E73"/>
    <w:rsid w:val="006574EB"/>
  </w:style>
  <w:style w:type="paragraph" w:customStyle="1" w:styleId="745B72FDC0E94CFE9499D33BF7FFE68D">
    <w:name w:val="745B72FDC0E94CFE9499D33BF7FFE68D"/>
    <w:rsid w:val="006574EB"/>
  </w:style>
  <w:style w:type="paragraph" w:customStyle="1" w:styleId="2453843BC90A4306BF21E33BE9138303">
    <w:name w:val="2453843BC90A4306BF21E33BE9138303"/>
    <w:rsid w:val="006574EB"/>
  </w:style>
  <w:style w:type="paragraph" w:customStyle="1" w:styleId="D18512DDE1184C25877776D9EE736118">
    <w:name w:val="D18512DDE1184C25877776D9EE736118"/>
    <w:rsid w:val="006574EB"/>
  </w:style>
  <w:style w:type="paragraph" w:customStyle="1" w:styleId="9775A7E7B6B049EF8339FC1BD9ED8A84">
    <w:name w:val="9775A7E7B6B049EF8339FC1BD9ED8A84"/>
    <w:rsid w:val="006574EB"/>
  </w:style>
  <w:style w:type="paragraph" w:customStyle="1" w:styleId="C69B0D0AA3674FBCAF52167E6020BFFC">
    <w:name w:val="C69B0D0AA3674FBCAF52167E6020BFFC"/>
    <w:rsid w:val="006574EB"/>
  </w:style>
  <w:style w:type="paragraph" w:customStyle="1" w:styleId="F0CFA4FCB3044EDC9C908D7BFBF24424">
    <w:name w:val="F0CFA4FCB3044EDC9C908D7BFBF24424"/>
    <w:rsid w:val="006574EB"/>
  </w:style>
  <w:style w:type="paragraph" w:customStyle="1" w:styleId="EE901655BAD9437EA151F86B315D0128">
    <w:name w:val="EE901655BAD9437EA151F86B315D0128"/>
    <w:rsid w:val="006574EB"/>
  </w:style>
  <w:style w:type="paragraph" w:customStyle="1" w:styleId="77E84C637E9346068615A73DF527547A">
    <w:name w:val="77E84C637E9346068615A73DF527547A"/>
    <w:rsid w:val="006574EB"/>
  </w:style>
  <w:style w:type="paragraph" w:customStyle="1" w:styleId="359074CF5CA140849E892702A456C772">
    <w:name w:val="359074CF5CA140849E892702A456C772"/>
    <w:rsid w:val="006574EB"/>
  </w:style>
  <w:style w:type="paragraph" w:customStyle="1" w:styleId="59F141D060344CB292F596F8D3F2AD25">
    <w:name w:val="59F141D060344CB292F596F8D3F2AD25"/>
    <w:rsid w:val="006574EB"/>
  </w:style>
  <w:style w:type="paragraph" w:customStyle="1" w:styleId="F7D39998982B476FA41D71027B618A9A">
    <w:name w:val="F7D39998982B476FA41D71027B618A9A"/>
    <w:rsid w:val="006574EB"/>
  </w:style>
  <w:style w:type="paragraph" w:customStyle="1" w:styleId="995ACA9A9ADC493EB086AD5EAC82E42E">
    <w:name w:val="995ACA9A9ADC493EB086AD5EAC82E42E"/>
    <w:rsid w:val="006574EB"/>
  </w:style>
  <w:style w:type="paragraph" w:customStyle="1" w:styleId="B7052B0B0B49475CA21FDEE2E3F4E72B">
    <w:name w:val="B7052B0B0B49475CA21FDEE2E3F4E72B"/>
    <w:rsid w:val="006574EB"/>
  </w:style>
  <w:style w:type="paragraph" w:customStyle="1" w:styleId="AFA68205ADE14BC7ABAB89CF231CEEA3">
    <w:name w:val="AFA68205ADE14BC7ABAB89CF231CEEA3"/>
    <w:rsid w:val="006574EB"/>
  </w:style>
  <w:style w:type="paragraph" w:customStyle="1" w:styleId="86E68C882F8E491BAE36940D2A221E02">
    <w:name w:val="86E68C882F8E491BAE36940D2A221E02"/>
    <w:rsid w:val="006574EB"/>
  </w:style>
  <w:style w:type="paragraph" w:customStyle="1" w:styleId="13260B9238C7406EB086B412E48BD075">
    <w:name w:val="13260B9238C7406EB086B412E48BD075"/>
    <w:rsid w:val="006574EB"/>
  </w:style>
  <w:style w:type="paragraph" w:customStyle="1" w:styleId="C663D7BECE4143DDA1D7D3FA68087BE7">
    <w:name w:val="C663D7BECE4143DDA1D7D3FA68087BE7"/>
    <w:rsid w:val="006574EB"/>
  </w:style>
  <w:style w:type="paragraph" w:customStyle="1" w:styleId="E443BDE44ED844C0B6376D285F1146A3">
    <w:name w:val="E443BDE44ED844C0B6376D285F1146A3"/>
    <w:rsid w:val="006574EB"/>
  </w:style>
  <w:style w:type="paragraph" w:customStyle="1" w:styleId="0775418B7B6A455F99FE4D15E80C9828">
    <w:name w:val="0775418B7B6A455F99FE4D15E80C9828"/>
    <w:rsid w:val="006574EB"/>
  </w:style>
  <w:style w:type="paragraph" w:customStyle="1" w:styleId="D13DC5773EC04DC4B9F40B751F3B1577">
    <w:name w:val="D13DC5773EC04DC4B9F40B751F3B1577"/>
    <w:rsid w:val="006574EB"/>
  </w:style>
  <w:style w:type="paragraph" w:customStyle="1" w:styleId="776DB35EE95B40CBA6D947B3392F64BB">
    <w:name w:val="776DB35EE95B40CBA6D947B3392F64BB"/>
    <w:rsid w:val="006574EB"/>
  </w:style>
  <w:style w:type="paragraph" w:customStyle="1" w:styleId="514A10A1BA8241DBB5813F4299D4035F">
    <w:name w:val="514A10A1BA8241DBB5813F4299D4035F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53843BC90A4306BF21E33BE91383031">
    <w:name w:val="2453843BC90A4306BF21E33BE913830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63D7BECE4143DDA1D7D3FA68087BE71">
    <w:name w:val="C663D7BECE4143DDA1D7D3FA68087BE7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2E43F56EE4288972E67BABC7E409F">
    <w:name w:val="5CF2E43F56EE4288972E67BABC7E409F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512DDE1184C25877776D9EE7361181">
    <w:name w:val="D18512DDE1184C25877776D9EE736118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260B9238C7406EB086B412E48BD0751">
    <w:name w:val="13260B9238C7406EB086B412E48BD075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E63ABF3F704ED3924F530E51E220511">
    <w:name w:val="BBE63ABF3F704ED3924F530E51E22051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75A7E7B6B049EF8339FC1BD9ED8A841">
    <w:name w:val="9775A7E7B6B049EF8339FC1BD9ED8A84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E68C882F8E491BAE36940D2A221E021">
    <w:name w:val="86E68C882F8E491BAE36940D2A221E02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3729B3EEEF4509A54DE0A5BE3B91EB1">
    <w:name w:val="E43729B3EEEF4509A54DE0A5BE3B91EB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9B0D0AA3674FBCAF52167E6020BFFC1">
    <w:name w:val="C69B0D0AA3674FBCAF52167E6020BFFC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68205ADE14BC7ABAB89CF231CEEA31">
    <w:name w:val="AFA68205ADE14BC7ABAB89CF231CEEA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CF1548A2F404EA556A2757009615D1">
    <w:name w:val="B87CF1548A2F404EA556A2757009615D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CFA4FCB3044EDC9C908D7BFBF244241">
    <w:name w:val="F0CFA4FCB3044EDC9C908D7BFBF24424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052B0B0B49475CA21FDEE2E3F4E72B1">
    <w:name w:val="B7052B0B0B49475CA21FDEE2E3F4E72B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8138B4785B45A3BD582CCC78078EF61">
    <w:name w:val="628138B4785B45A3BD582CCC78078EF6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901655BAD9437EA151F86B315D01281">
    <w:name w:val="EE901655BAD9437EA151F86B315D0128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5ACA9A9ADC493EB086AD5EAC82E42E1">
    <w:name w:val="995ACA9A9ADC493EB086AD5EAC82E42E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4F5A72CDB346DA8484C595A4BF8E731">
    <w:name w:val="9E4F5A72CDB346DA8484C595A4BF8E7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4C637E9346068615A73DF527547A1">
    <w:name w:val="77E84C637E9346068615A73DF527547A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D39998982B476FA41D71027B618A9A1">
    <w:name w:val="F7D39998982B476FA41D71027B618A9A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B72FDC0E94CFE9499D33BF7FFE68D1">
    <w:name w:val="745B72FDC0E94CFE9499D33BF7FFE68D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9074CF5CA140849E892702A456C7721">
    <w:name w:val="359074CF5CA140849E892702A456C772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9F141D060344CB292F596F8D3F2AD251">
    <w:name w:val="59F141D060344CB292F596F8D3F2AD25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43BDE44ED844C0B6376D285F1146A31">
    <w:name w:val="E443BDE44ED844C0B6376D285F1146A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5418B7B6A455F99FE4D15E80C98281">
    <w:name w:val="0775418B7B6A455F99FE4D15E80C9828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3DC5773EC04DC4B9F40B751F3B15771">
    <w:name w:val="D13DC5773EC04DC4B9F40B751F3B1577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6DB35EE95B40CBA6D947B3392F64BB1">
    <w:name w:val="776DB35EE95B40CBA6D947B3392F64BB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D1C665785A4160B6116205F0B6BD49">
    <w:name w:val="E8D1C665785A4160B6116205F0B6BD49"/>
    <w:rsid w:val="002064BD"/>
  </w:style>
  <w:style w:type="paragraph" w:customStyle="1" w:styleId="514A10A1BA8241DBB5813F4299D4035F1">
    <w:name w:val="514A10A1BA8241DBB5813F4299D4035F1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53843BC90A4306BF21E33BE91383032">
    <w:name w:val="2453843BC90A4306BF21E33BE913830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63D7BECE4143DDA1D7D3FA68087BE72">
    <w:name w:val="C663D7BECE4143DDA1D7D3FA68087BE7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2E43F56EE4288972E67BABC7E409F1">
    <w:name w:val="5CF2E43F56EE4288972E67BABC7E409F1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512DDE1184C25877776D9EE7361182">
    <w:name w:val="D18512DDE1184C25877776D9EE736118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260B9238C7406EB086B412E48BD0752">
    <w:name w:val="13260B9238C7406EB086B412E48BD075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E63ABF3F704ED3924F530E51E220512">
    <w:name w:val="BBE63ABF3F704ED3924F530E51E22051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75A7E7B6B049EF8339FC1BD9ED8A842">
    <w:name w:val="9775A7E7B6B049EF8339FC1BD9ED8A84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E68C882F8E491BAE36940D2A221E022">
    <w:name w:val="86E68C882F8E491BAE36940D2A221E02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3729B3EEEF4509A54DE0A5BE3B91EB2">
    <w:name w:val="E43729B3EEEF4509A54DE0A5BE3B91EB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9B0D0AA3674FBCAF52167E6020BFFC2">
    <w:name w:val="C69B0D0AA3674FBCAF52167E6020BFFC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68205ADE14BC7ABAB89CF231CEEA32">
    <w:name w:val="AFA68205ADE14BC7ABAB89CF231CEEA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CF1548A2F404EA556A2757009615D2">
    <w:name w:val="B87CF1548A2F404EA556A2757009615D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CFA4FCB3044EDC9C908D7BFBF244242">
    <w:name w:val="F0CFA4FCB3044EDC9C908D7BFBF24424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052B0B0B49475CA21FDEE2E3F4E72B2">
    <w:name w:val="B7052B0B0B49475CA21FDEE2E3F4E72B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8138B4785B45A3BD582CCC78078EF62">
    <w:name w:val="628138B4785B45A3BD582CCC78078EF6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901655BAD9437EA151F86B315D01282">
    <w:name w:val="EE901655BAD9437EA151F86B315D0128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5ACA9A9ADC493EB086AD5EAC82E42E2">
    <w:name w:val="995ACA9A9ADC493EB086AD5EAC82E42E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4F5A72CDB346DA8484C595A4BF8E732">
    <w:name w:val="9E4F5A72CDB346DA8484C595A4BF8E7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4C637E9346068615A73DF527547A2">
    <w:name w:val="77E84C637E9346068615A73DF527547A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D39998982B476FA41D71027B618A9A2">
    <w:name w:val="F7D39998982B476FA41D71027B618A9A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B72FDC0E94CFE9499D33BF7FFE68D2">
    <w:name w:val="745B72FDC0E94CFE9499D33BF7FFE68D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9074CF5CA140849E892702A456C7722">
    <w:name w:val="359074CF5CA140849E892702A456C772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9F141D060344CB292F596F8D3F2AD252">
    <w:name w:val="59F141D060344CB292F596F8D3F2AD25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43BDE44ED844C0B6376D285F1146A32">
    <w:name w:val="E443BDE44ED844C0B6376D285F1146A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5418B7B6A455F99FE4D15E80C98282">
    <w:name w:val="0775418B7B6A455F99FE4D15E80C9828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3DC5773EC04DC4B9F40B751F3B15772">
    <w:name w:val="D13DC5773EC04DC4B9F40B751F3B1577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6DB35EE95B40CBA6D947B3392F64BB2">
    <w:name w:val="776DB35EE95B40CBA6D947B3392F64BB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6C8BA46F941C69B3EC9C11DE1FAB8">
    <w:name w:val="C6A6C8BA46F941C69B3EC9C11DE1FAB8"/>
    <w:rsid w:val="002064BD"/>
  </w:style>
  <w:style w:type="paragraph" w:customStyle="1" w:styleId="4D32678414204AD49CC072A365A899BA">
    <w:name w:val="4D32678414204AD49CC072A365A899BA"/>
    <w:rsid w:val="002064BD"/>
  </w:style>
  <w:style w:type="paragraph" w:customStyle="1" w:styleId="24E3D817B6D741348CF724820C3EC503">
    <w:name w:val="24E3D817B6D741348CF724820C3EC503"/>
    <w:rsid w:val="002064BD"/>
  </w:style>
  <w:style w:type="paragraph" w:customStyle="1" w:styleId="48FB436CBF04487CA96E56588B79D1F9">
    <w:name w:val="48FB436CBF04487CA96E56588B79D1F9"/>
    <w:rsid w:val="002064BD"/>
  </w:style>
  <w:style w:type="paragraph" w:customStyle="1" w:styleId="25770C6E8D7B47C5905D60B0C5E049C7">
    <w:name w:val="25770C6E8D7B47C5905D60B0C5E049C7"/>
    <w:rsid w:val="002064BD"/>
  </w:style>
  <w:style w:type="paragraph" w:customStyle="1" w:styleId="A9D5CA97FA544460B5C64BA8729FC76C">
    <w:name w:val="A9D5CA97FA544460B5C64BA8729FC76C"/>
    <w:rsid w:val="002064BD"/>
  </w:style>
  <w:style w:type="paragraph" w:customStyle="1" w:styleId="36CBF08DC6554BAF8AC5238484664159">
    <w:name w:val="36CBF08DC6554BAF8AC5238484664159"/>
    <w:rsid w:val="002064BD"/>
  </w:style>
  <w:style w:type="paragraph" w:customStyle="1" w:styleId="A323312942DC40DAA712DFB7EABC2497">
    <w:name w:val="A323312942DC40DAA712DFB7EABC2497"/>
    <w:rsid w:val="002064BD"/>
  </w:style>
  <w:style w:type="paragraph" w:customStyle="1" w:styleId="8E43F6A0FF524C6EB32CC2AC286AD75B">
    <w:name w:val="8E43F6A0FF524C6EB32CC2AC286AD75B"/>
    <w:rsid w:val="002064BD"/>
  </w:style>
  <w:style w:type="paragraph" w:customStyle="1" w:styleId="80ED14E18CE144BAB5AF4E15E526E21B">
    <w:name w:val="80ED14E18CE144BAB5AF4E15E526E21B"/>
    <w:rsid w:val="00D50C6D"/>
  </w:style>
  <w:style w:type="paragraph" w:customStyle="1" w:styleId="245AACA0658B44B08C197DE6572F013D">
    <w:name w:val="245AACA0658B44B08C197DE6572F013D"/>
    <w:rsid w:val="00D50C6D"/>
  </w:style>
  <w:style w:type="paragraph" w:customStyle="1" w:styleId="8BBBC4608D6C4B2D802C3BE7D29D7921">
    <w:name w:val="8BBBC4608D6C4B2D802C3BE7D29D7921"/>
    <w:rsid w:val="00D50C6D"/>
  </w:style>
  <w:style w:type="paragraph" w:customStyle="1" w:styleId="B690BFD210A14B5E881F1685413BAC17">
    <w:name w:val="B690BFD210A14B5E881F1685413BAC17"/>
    <w:rsid w:val="00D50C6D"/>
  </w:style>
  <w:style w:type="paragraph" w:customStyle="1" w:styleId="8D93B3541AA646789F650102FC79165B">
    <w:name w:val="8D93B3541AA646789F650102FC79165B"/>
    <w:rsid w:val="00D50C6D"/>
  </w:style>
  <w:style w:type="paragraph" w:customStyle="1" w:styleId="E3E491BCA30941BD81CEF0B7019983DC">
    <w:name w:val="E3E491BCA30941BD81CEF0B7019983DC"/>
    <w:rsid w:val="00D50C6D"/>
  </w:style>
  <w:style w:type="paragraph" w:customStyle="1" w:styleId="7B10E48731C74DBB8036B2E83B15D900">
    <w:name w:val="7B10E48731C74DBB8036B2E83B15D900"/>
    <w:rsid w:val="00D50C6D"/>
  </w:style>
  <w:style w:type="paragraph" w:customStyle="1" w:styleId="6A559488C4134B6D9EE05F8E83D32BD9">
    <w:name w:val="6A559488C4134B6D9EE05F8E83D32BD9"/>
    <w:rsid w:val="00D50C6D"/>
  </w:style>
  <w:style w:type="paragraph" w:customStyle="1" w:styleId="D6EF4F17DBBB4C9A85C99D5EC4F59922">
    <w:name w:val="D6EF4F17DBBB4C9A85C99D5EC4F59922"/>
    <w:rsid w:val="00D50C6D"/>
  </w:style>
  <w:style w:type="paragraph" w:customStyle="1" w:styleId="06730C5B5E614643A665413F5B5A4A6B">
    <w:name w:val="06730C5B5E614643A665413F5B5A4A6B"/>
    <w:rsid w:val="00D50C6D"/>
  </w:style>
  <w:style w:type="paragraph" w:customStyle="1" w:styleId="B6390FB0204E41389D2F273063B14119">
    <w:name w:val="B6390FB0204E41389D2F273063B14119"/>
    <w:rsid w:val="00D50C6D"/>
  </w:style>
  <w:style w:type="paragraph" w:customStyle="1" w:styleId="61A89DEF6D9B43B4BB4DDE50EB4BB6F5">
    <w:name w:val="61A89DEF6D9B43B4BB4DDE50EB4BB6F5"/>
    <w:rsid w:val="00D50C6D"/>
  </w:style>
  <w:style w:type="paragraph" w:customStyle="1" w:styleId="A3C55109EDD24232B1001D4A46813181">
    <w:name w:val="A3C55109EDD24232B1001D4A46813181"/>
    <w:rsid w:val="00D50C6D"/>
  </w:style>
  <w:style w:type="paragraph" w:customStyle="1" w:styleId="40D783067AE6407C8475DE83CDC88FDB">
    <w:name w:val="40D783067AE6407C8475DE83CDC88FDB"/>
    <w:rsid w:val="007E0FE2"/>
  </w:style>
  <w:style w:type="paragraph" w:customStyle="1" w:styleId="9DD0F375A1864DEEB6F3F896D361568E">
    <w:name w:val="9DD0F375A1864DEEB6F3F896D361568E"/>
    <w:rsid w:val="007E0FE2"/>
  </w:style>
  <w:style w:type="paragraph" w:customStyle="1" w:styleId="BD481CB090A544FEBD859890BCE47875">
    <w:name w:val="BD481CB090A544FEBD859890BCE47875"/>
    <w:rsid w:val="007E0FE2"/>
  </w:style>
  <w:style w:type="paragraph" w:customStyle="1" w:styleId="D2960605E85841F0B81838BF3C04B1B8">
    <w:name w:val="D2960605E85841F0B81838BF3C04B1B8"/>
    <w:rsid w:val="007E0FE2"/>
  </w:style>
  <w:style w:type="paragraph" w:customStyle="1" w:styleId="84F6E5B484674A25A833502E34D56E82">
    <w:name w:val="84F6E5B484674A25A833502E34D56E82"/>
    <w:rsid w:val="007E0FE2"/>
  </w:style>
  <w:style w:type="paragraph" w:customStyle="1" w:styleId="EB1C79AA3042452CB6132B24ABD6F839">
    <w:name w:val="EB1C79AA3042452CB6132B24ABD6F839"/>
    <w:rsid w:val="007E0FE2"/>
  </w:style>
  <w:style w:type="paragraph" w:customStyle="1" w:styleId="C12CBF0296724928AD313A50C25EB1B3">
    <w:name w:val="C12CBF0296724928AD313A50C25EB1B3"/>
    <w:rsid w:val="007E0FE2"/>
  </w:style>
  <w:style w:type="paragraph" w:customStyle="1" w:styleId="8780718EB09340548A229B29AAF1D791">
    <w:name w:val="8780718EB09340548A229B29AAF1D791"/>
    <w:rsid w:val="007E0FE2"/>
  </w:style>
  <w:style w:type="paragraph" w:customStyle="1" w:styleId="72C32396DA2A4C45B16EAB84169A4DC7">
    <w:name w:val="72C32396DA2A4C45B16EAB84169A4DC7"/>
    <w:rsid w:val="007E0FE2"/>
  </w:style>
  <w:style w:type="paragraph" w:customStyle="1" w:styleId="ECD011F057D348D9A148DCFCAB3CE4B1">
    <w:name w:val="ECD011F057D348D9A148DCFCAB3CE4B1"/>
    <w:rsid w:val="007E0FE2"/>
  </w:style>
  <w:style w:type="paragraph" w:customStyle="1" w:styleId="E8821316C69A45B0A2F8EB6BAFC1E46E">
    <w:name w:val="E8821316C69A45B0A2F8EB6BAFC1E46E"/>
    <w:rsid w:val="007E0FE2"/>
  </w:style>
  <w:style w:type="paragraph" w:customStyle="1" w:styleId="D8A7FA494B3A4980BD0B99A36A840892">
    <w:name w:val="D8A7FA494B3A4980BD0B99A36A840892"/>
    <w:rsid w:val="007E0FE2"/>
  </w:style>
  <w:style w:type="paragraph" w:customStyle="1" w:styleId="8470E9D64D58457D81A325695F014E6E">
    <w:name w:val="8470E9D64D58457D81A325695F014E6E"/>
    <w:rsid w:val="007E0FE2"/>
  </w:style>
  <w:style w:type="paragraph" w:customStyle="1" w:styleId="D7466B348A364B20AA866FD900F19BBF">
    <w:name w:val="D7466B348A364B20AA866FD900F19BBF"/>
    <w:rsid w:val="007E0FE2"/>
  </w:style>
  <w:style w:type="paragraph" w:customStyle="1" w:styleId="4DED08C6EA2245E8823AA5A307273BFA">
    <w:name w:val="4DED08C6EA2245E8823AA5A307273BFA"/>
    <w:rsid w:val="007E0FE2"/>
  </w:style>
  <w:style w:type="paragraph" w:customStyle="1" w:styleId="0439396729BD4D24AF322462647B1F50">
    <w:name w:val="0439396729BD4D24AF322462647B1F50"/>
    <w:rsid w:val="007E0FE2"/>
  </w:style>
  <w:style w:type="paragraph" w:customStyle="1" w:styleId="C70679FAA836489A9E549209097D9EC1">
    <w:name w:val="C70679FAA836489A9E549209097D9EC1"/>
    <w:rsid w:val="007E0FE2"/>
  </w:style>
  <w:style w:type="paragraph" w:customStyle="1" w:styleId="646BA91A30594A558D57FDD74150E4BF">
    <w:name w:val="646BA91A30594A558D57FDD74150E4BF"/>
    <w:rsid w:val="007E0FE2"/>
  </w:style>
  <w:style w:type="paragraph" w:customStyle="1" w:styleId="0CE4ED9559484B03BF4740A66421C566">
    <w:name w:val="0CE4ED9559484B03BF4740A66421C566"/>
    <w:rsid w:val="007E0FE2"/>
  </w:style>
  <w:style w:type="paragraph" w:customStyle="1" w:styleId="549652A4ADD4482EB674B176DD19F74D">
    <w:name w:val="549652A4ADD4482EB674B176DD19F74D"/>
    <w:rsid w:val="007E0FE2"/>
  </w:style>
  <w:style w:type="paragraph" w:customStyle="1" w:styleId="5D6E55F498084BB3A540763F32F894C7">
    <w:name w:val="5D6E55F498084BB3A540763F32F894C7"/>
    <w:rsid w:val="007E0FE2"/>
  </w:style>
  <w:style w:type="paragraph" w:customStyle="1" w:styleId="14ABFCADE5D34C91AD8FB20380C1E5F0">
    <w:name w:val="14ABFCADE5D34C91AD8FB20380C1E5F0"/>
    <w:rsid w:val="007E0FE2"/>
  </w:style>
  <w:style w:type="paragraph" w:customStyle="1" w:styleId="1929CD28CF81457E86BDB3FB4347C262">
    <w:name w:val="1929CD28CF81457E86BDB3FB4347C262"/>
    <w:rsid w:val="007E0FE2"/>
  </w:style>
  <w:style w:type="paragraph" w:customStyle="1" w:styleId="3D23295B9C214BA3AED627D153CD190D">
    <w:name w:val="3D23295B9C214BA3AED627D153CD190D"/>
    <w:rsid w:val="007E0FE2"/>
  </w:style>
  <w:style w:type="paragraph" w:customStyle="1" w:styleId="4FE393BDC2114E9396577333205E695F">
    <w:name w:val="4FE393BDC2114E9396577333205E695F"/>
    <w:rsid w:val="007E0FE2"/>
  </w:style>
  <w:style w:type="paragraph" w:customStyle="1" w:styleId="0DC2BD999159479381DAFCA0FDE8F960">
    <w:name w:val="0DC2BD999159479381DAFCA0FDE8F960"/>
    <w:rsid w:val="007E0FE2"/>
  </w:style>
  <w:style w:type="paragraph" w:customStyle="1" w:styleId="A09F8C3A43704ADCAF4DEC35675458EA">
    <w:name w:val="A09F8C3A43704ADCAF4DEC35675458EA"/>
    <w:rsid w:val="007E0FE2"/>
  </w:style>
  <w:style w:type="paragraph" w:customStyle="1" w:styleId="992ABD35124F49DF8B88B1044AA9F888">
    <w:name w:val="992ABD35124F49DF8B88B1044AA9F888"/>
    <w:rsid w:val="007E0FE2"/>
  </w:style>
  <w:style w:type="paragraph" w:customStyle="1" w:styleId="FA3487DDD4654CA0B511AA16121651B4">
    <w:name w:val="FA3487DDD4654CA0B511AA16121651B4"/>
    <w:rsid w:val="007E0FE2"/>
  </w:style>
  <w:style w:type="paragraph" w:customStyle="1" w:styleId="B0FA210FFF784B4CAA790825CFE61833">
    <w:name w:val="B0FA210FFF784B4CAA790825CFE61833"/>
    <w:rsid w:val="007E0FE2"/>
  </w:style>
  <w:style w:type="paragraph" w:customStyle="1" w:styleId="B1B2A0295FF945BEA869E2E6BA19841E">
    <w:name w:val="B1B2A0295FF945BEA869E2E6BA19841E"/>
    <w:rsid w:val="007E0FE2"/>
  </w:style>
  <w:style w:type="paragraph" w:customStyle="1" w:styleId="CE6049F4885644918D233100515D95FD">
    <w:name w:val="CE6049F4885644918D233100515D95FD"/>
    <w:rsid w:val="007E0FE2"/>
  </w:style>
  <w:style w:type="paragraph" w:customStyle="1" w:styleId="5DDEFCCF9C544B46971468A606E96F8D">
    <w:name w:val="5DDEFCCF9C544B46971468A606E96F8D"/>
    <w:rsid w:val="007E0FE2"/>
  </w:style>
  <w:style w:type="paragraph" w:customStyle="1" w:styleId="AE6EE62AA4394ADA8C5999C756AEC83D">
    <w:name w:val="AE6EE62AA4394ADA8C5999C756AEC83D"/>
    <w:rsid w:val="007E0FE2"/>
  </w:style>
  <w:style w:type="paragraph" w:customStyle="1" w:styleId="35780C369BC046C0B9ACBCFA5D149263">
    <w:name w:val="35780C369BC046C0B9ACBCFA5D149263"/>
    <w:rsid w:val="007E0FE2"/>
  </w:style>
  <w:style w:type="paragraph" w:customStyle="1" w:styleId="0D4EA30C4B124A648AF9E969D51454AB">
    <w:name w:val="0D4EA30C4B124A648AF9E969D51454AB"/>
    <w:rsid w:val="007E0FE2"/>
  </w:style>
  <w:style w:type="paragraph" w:customStyle="1" w:styleId="D0854DCDF2264C289FB6FA0F0F38CA96">
    <w:name w:val="D0854DCDF2264C289FB6FA0F0F38CA96"/>
    <w:rsid w:val="007E0FE2"/>
  </w:style>
  <w:style w:type="paragraph" w:customStyle="1" w:styleId="9D18872492CD4E11B1895191F6735E4C">
    <w:name w:val="9D18872492CD4E11B1895191F6735E4C"/>
    <w:rsid w:val="007E0FE2"/>
  </w:style>
  <w:style w:type="paragraph" w:customStyle="1" w:styleId="EC608749CA4641F99C1820B1DACEDC10">
    <w:name w:val="EC608749CA4641F99C1820B1DACEDC10"/>
    <w:rsid w:val="007E0FE2"/>
  </w:style>
  <w:style w:type="paragraph" w:customStyle="1" w:styleId="5231F3DEA6CA4F42B09CD3ECCF9EA085">
    <w:name w:val="5231F3DEA6CA4F42B09CD3ECCF9EA085"/>
    <w:rsid w:val="007E0FE2"/>
  </w:style>
  <w:style w:type="paragraph" w:customStyle="1" w:styleId="C892216F606540D883D21C527FC3041F">
    <w:name w:val="C892216F606540D883D21C527FC3041F"/>
    <w:rsid w:val="007E0FE2"/>
  </w:style>
  <w:style w:type="paragraph" w:customStyle="1" w:styleId="B63BE4756E6F4098AAB0F3896C77AC7A">
    <w:name w:val="B63BE4756E6F4098AAB0F3896C77AC7A"/>
    <w:rsid w:val="007E0FE2"/>
  </w:style>
  <w:style w:type="paragraph" w:customStyle="1" w:styleId="48A8CA9A0C8E4D36B51CB7347D9B4FAC">
    <w:name w:val="48A8CA9A0C8E4D36B51CB7347D9B4FAC"/>
    <w:rsid w:val="007E0FE2"/>
  </w:style>
  <w:style w:type="paragraph" w:customStyle="1" w:styleId="C66F5A354F1C4B8E846877609EA68B71">
    <w:name w:val="C66F5A354F1C4B8E846877609EA68B71"/>
    <w:rsid w:val="007E0FE2"/>
  </w:style>
  <w:style w:type="paragraph" w:customStyle="1" w:styleId="98A605C2A9E5449CBA3ECE467BFFBA5C">
    <w:name w:val="98A605C2A9E5449CBA3ECE467BFFBA5C"/>
    <w:rsid w:val="007E0FE2"/>
  </w:style>
  <w:style w:type="paragraph" w:customStyle="1" w:styleId="863FA20118EE45E5AD73850E8A60A604">
    <w:name w:val="863FA20118EE45E5AD73850E8A60A604"/>
    <w:rsid w:val="007E0FE2"/>
  </w:style>
  <w:style w:type="paragraph" w:customStyle="1" w:styleId="66B0C89A27FF455C9285FE1D33F84E95">
    <w:name w:val="66B0C89A27FF455C9285FE1D33F84E95"/>
    <w:rsid w:val="007E0FE2"/>
  </w:style>
  <w:style w:type="paragraph" w:customStyle="1" w:styleId="FDB4846420C04824805E30292A467E83">
    <w:name w:val="FDB4846420C04824805E30292A467E83"/>
    <w:rsid w:val="007E0FE2"/>
  </w:style>
  <w:style w:type="paragraph" w:customStyle="1" w:styleId="4FC2FFA2D1D44929856BFF1D6736ED8D">
    <w:name w:val="4FC2FFA2D1D44929856BFF1D6736ED8D"/>
    <w:rsid w:val="007E0FE2"/>
  </w:style>
  <w:style w:type="paragraph" w:customStyle="1" w:styleId="E20DE63D1157464BBC3E162AC7586ED0">
    <w:name w:val="E20DE63D1157464BBC3E162AC7586ED0"/>
    <w:rsid w:val="007E0FE2"/>
  </w:style>
  <w:style w:type="paragraph" w:customStyle="1" w:styleId="DD6FA1F8F65040D1B2F09BD52A0500B9">
    <w:name w:val="DD6FA1F8F65040D1B2F09BD52A0500B9"/>
    <w:rsid w:val="007E0FE2"/>
  </w:style>
  <w:style w:type="paragraph" w:customStyle="1" w:styleId="8CC563D8626F486EAF32B507DBB11A52">
    <w:name w:val="8CC563D8626F486EAF32B507DBB11A52"/>
    <w:rsid w:val="007E0FE2"/>
  </w:style>
  <w:style w:type="paragraph" w:customStyle="1" w:styleId="472D70CE11DA4E18A50203576ABFA6C6">
    <w:name w:val="472D70CE11DA4E18A50203576ABFA6C6"/>
    <w:rsid w:val="007E0FE2"/>
  </w:style>
  <w:style w:type="paragraph" w:customStyle="1" w:styleId="C05599E75EB24E43A1992B4875B998B9">
    <w:name w:val="C05599E75EB24E43A1992B4875B998B9"/>
    <w:rsid w:val="007E0FE2"/>
  </w:style>
  <w:style w:type="paragraph" w:customStyle="1" w:styleId="E5C9F29987E14A86A55214353B0A434D">
    <w:name w:val="E5C9F29987E14A86A55214353B0A434D"/>
    <w:rsid w:val="007E0FE2"/>
  </w:style>
  <w:style w:type="paragraph" w:customStyle="1" w:styleId="E3B2E4046252442B8752E9199BE3488A">
    <w:name w:val="E3B2E4046252442B8752E9199BE3488A"/>
    <w:rsid w:val="007E0FE2"/>
  </w:style>
  <w:style w:type="paragraph" w:customStyle="1" w:styleId="CADE60EF5E95495980511E5CBBAE6659">
    <w:name w:val="CADE60EF5E95495980511E5CBBAE6659"/>
    <w:rsid w:val="007E0FE2"/>
  </w:style>
  <w:style w:type="paragraph" w:customStyle="1" w:styleId="032E2BDD26774DF284D33851819DFA34">
    <w:name w:val="032E2BDD26774DF284D33851819DFA34"/>
    <w:rsid w:val="007E0FE2"/>
  </w:style>
  <w:style w:type="paragraph" w:customStyle="1" w:styleId="553CFEFAE2A949ADB38D9676E07A7755">
    <w:name w:val="553CFEFAE2A949ADB38D9676E07A7755"/>
    <w:rsid w:val="007E0FE2"/>
  </w:style>
  <w:style w:type="paragraph" w:customStyle="1" w:styleId="F0D5C219368C4DDEB40B70A1880B6942">
    <w:name w:val="F0D5C219368C4DDEB40B70A1880B6942"/>
    <w:rsid w:val="00995029"/>
  </w:style>
  <w:style w:type="paragraph" w:customStyle="1" w:styleId="F29A086BEA504177A9E4F978990AFB3B">
    <w:name w:val="F29A086BEA504177A9E4F978990AFB3B"/>
    <w:rsid w:val="00995029"/>
  </w:style>
  <w:style w:type="paragraph" w:customStyle="1" w:styleId="EFE4ABE3A6A246739AFBB487F4C40A07">
    <w:name w:val="EFE4ABE3A6A246739AFBB487F4C40A07"/>
    <w:rsid w:val="00995029"/>
  </w:style>
  <w:style w:type="paragraph" w:customStyle="1" w:styleId="F318C5F569BF4C6CA36A1585C291C777">
    <w:name w:val="F318C5F569BF4C6CA36A1585C291C777"/>
    <w:rsid w:val="00995029"/>
  </w:style>
  <w:style w:type="paragraph" w:customStyle="1" w:styleId="19E04291BA484EFDB903662B12F1F2FA">
    <w:name w:val="19E04291BA484EFDB903662B12F1F2FA"/>
    <w:rsid w:val="00995029"/>
  </w:style>
  <w:style w:type="paragraph" w:customStyle="1" w:styleId="D074B9664114419B9AB133F1069FDF53">
    <w:name w:val="D074B9664114419B9AB133F1069FDF53"/>
    <w:rsid w:val="00BA6CEE"/>
  </w:style>
  <w:style w:type="paragraph" w:customStyle="1" w:styleId="6DF6E56840BB45D8A3BA33981C8E541D">
    <w:name w:val="6DF6E56840BB45D8A3BA33981C8E541D"/>
    <w:rsid w:val="00BA6CEE"/>
  </w:style>
  <w:style w:type="paragraph" w:customStyle="1" w:styleId="5B6E186858774076B320D673EC267AFE">
    <w:name w:val="5B6E186858774076B320D673EC267AFE"/>
    <w:rsid w:val="00BA6CEE"/>
  </w:style>
  <w:style w:type="paragraph" w:customStyle="1" w:styleId="68708F8E4562463086D3B4938A720C21">
    <w:name w:val="68708F8E4562463086D3B4938A720C21"/>
    <w:rsid w:val="00BA6CEE"/>
  </w:style>
  <w:style w:type="paragraph" w:customStyle="1" w:styleId="A5CE22A4B04D41BBA77FDCEED0BDBC29">
    <w:name w:val="A5CE22A4B04D41BBA77FDCEED0BDBC29"/>
    <w:rsid w:val="00BA6CEE"/>
  </w:style>
  <w:style w:type="paragraph" w:customStyle="1" w:styleId="CFD2026C34AF45B1A08A51097EAD2E91">
    <w:name w:val="CFD2026C34AF45B1A08A51097EAD2E91"/>
    <w:rsid w:val="00BA6CEE"/>
  </w:style>
  <w:style w:type="paragraph" w:customStyle="1" w:styleId="4E112A4F161B4315A10BFF0BC1DCD689">
    <w:name w:val="4E112A4F161B4315A10BFF0BC1DCD689"/>
    <w:rsid w:val="00BA6CEE"/>
  </w:style>
  <w:style w:type="paragraph" w:customStyle="1" w:styleId="4F5C6E464FAD4FD69C6CA1145CCB5B17">
    <w:name w:val="4F5C6E464FAD4FD69C6CA1145CCB5B17"/>
    <w:rsid w:val="00BA6CEE"/>
  </w:style>
  <w:style w:type="paragraph" w:customStyle="1" w:styleId="A67D3E05594D45A7AF8F76CDBA0830EC">
    <w:name w:val="A67D3E05594D45A7AF8F76CDBA0830EC"/>
    <w:rsid w:val="00BA6CEE"/>
  </w:style>
  <w:style w:type="paragraph" w:customStyle="1" w:styleId="650ED49D0B39481A86045AA4F783E5D1">
    <w:name w:val="650ED49D0B39481A86045AA4F783E5D1"/>
    <w:rsid w:val="00BA6CEE"/>
  </w:style>
  <w:style w:type="paragraph" w:customStyle="1" w:styleId="AD08F91A4FC24738A82E0B35CF6B5753">
    <w:name w:val="AD08F91A4FC24738A82E0B35CF6B5753"/>
    <w:rsid w:val="00BA6CEE"/>
  </w:style>
  <w:style w:type="paragraph" w:customStyle="1" w:styleId="C35C2016240B4C02B2D4F42AC1188E82">
    <w:name w:val="C35C2016240B4C02B2D4F42AC1188E82"/>
    <w:rsid w:val="00BA6CEE"/>
  </w:style>
  <w:style w:type="paragraph" w:customStyle="1" w:styleId="240CEBB48F764F42A1DC5F34CBE3C4A0">
    <w:name w:val="240CEBB48F764F42A1DC5F34CBE3C4A0"/>
    <w:rsid w:val="00BA6CEE"/>
  </w:style>
  <w:style w:type="paragraph" w:customStyle="1" w:styleId="B92F86E5EC1A437EBF434D7082AE7FB5">
    <w:name w:val="B92F86E5EC1A437EBF434D7082AE7FB5"/>
    <w:rsid w:val="00BA6CEE"/>
  </w:style>
  <w:style w:type="paragraph" w:customStyle="1" w:styleId="1651001783BA4F8C8600B24300B4F69D">
    <w:name w:val="1651001783BA4F8C8600B24300B4F69D"/>
    <w:rsid w:val="00BA6CEE"/>
  </w:style>
  <w:style w:type="paragraph" w:customStyle="1" w:styleId="9455BDD1FC7F40D08320C0278D6076C1">
    <w:name w:val="9455BDD1FC7F40D08320C0278D6076C1"/>
    <w:rsid w:val="00BA6CEE"/>
  </w:style>
  <w:style w:type="paragraph" w:customStyle="1" w:styleId="E25C0C63548440E99580A8D3B6829EE0">
    <w:name w:val="E25C0C63548440E99580A8D3B6829EE0"/>
    <w:rsid w:val="00BA6CEE"/>
  </w:style>
  <w:style w:type="paragraph" w:customStyle="1" w:styleId="0A1CDEE66CF04DA595AEA194A1C00D6A">
    <w:name w:val="0A1CDEE66CF04DA595AEA194A1C00D6A"/>
    <w:rsid w:val="00BA6CEE"/>
  </w:style>
  <w:style w:type="paragraph" w:customStyle="1" w:styleId="3CEEA068F1E545C19303627134B272D1">
    <w:name w:val="3CEEA068F1E545C19303627134B272D1"/>
    <w:rsid w:val="00BA6CEE"/>
  </w:style>
  <w:style w:type="paragraph" w:customStyle="1" w:styleId="7057E95BAFDB40ED9A8799E5A6A27E7E">
    <w:name w:val="7057E95BAFDB40ED9A8799E5A6A27E7E"/>
    <w:rsid w:val="00BA6CEE"/>
  </w:style>
  <w:style w:type="paragraph" w:customStyle="1" w:styleId="3562B3F0F08A4D549467CB5546398B23">
    <w:name w:val="3562B3F0F08A4D549467CB5546398B23"/>
    <w:rsid w:val="00BA6CEE"/>
  </w:style>
  <w:style w:type="paragraph" w:customStyle="1" w:styleId="0572232871FB4C93AB6ABDAC862B3740">
    <w:name w:val="0572232871FB4C93AB6ABDAC862B3740"/>
    <w:rsid w:val="00BA6CEE"/>
  </w:style>
  <w:style w:type="paragraph" w:customStyle="1" w:styleId="9DEC1D3EF256445784A3B010C382E4B1">
    <w:name w:val="9DEC1D3EF256445784A3B010C382E4B1"/>
    <w:rsid w:val="00BA6CEE"/>
  </w:style>
  <w:style w:type="paragraph" w:customStyle="1" w:styleId="F28BCBDA290047918C2C455A52F34B24">
    <w:name w:val="F28BCBDA290047918C2C455A52F34B24"/>
    <w:rsid w:val="00BA6CEE"/>
  </w:style>
  <w:style w:type="paragraph" w:customStyle="1" w:styleId="6409A2D5E7DB4BAEB91BEC1E4F96A2A3">
    <w:name w:val="6409A2D5E7DB4BAEB91BEC1E4F96A2A3"/>
    <w:rsid w:val="00BA6CEE"/>
  </w:style>
  <w:style w:type="paragraph" w:customStyle="1" w:styleId="593ABC94233E4B36A358915943942A2B">
    <w:name w:val="593ABC94233E4B36A358915943942A2B"/>
    <w:rsid w:val="00BA6CEE"/>
  </w:style>
  <w:style w:type="paragraph" w:customStyle="1" w:styleId="8F03ED264F754D399AEA8B06DE61182C">
    <w:name w:val="8F03ED264F754D399AEA8B06DE61182C"/>
    <w:rsid w:val="00BA6CEE"/>
  </w:style>
  <w:style w:type="paragraph" w:customStyle="1" w:styleId="01A714A24DF04413A00E877D9596A3A6">
    <w:name w:val="01A714A24DF04413A00E877D9596A3A6"/>
    <w:rsid w:val="00BA6CEE"/>
  </w:style>
  <w:style w:type="paragraph" w:customStyle="1" w:styleId="C24EE2BFE97549D0B53ACCCE4E9D359C">
    <w:name w:val="C24EE2BFE97549D0B53ACCCE4E9D359C"/>
    <w:rsid w:val="00BA6CEE"/>
  </w:style>
  <w:style w:type="paragraph" w:customStyle="1" w:styleId="394E6437D0124DC7884298B9F5F898D1">
    <w:name w:val="394E6437D0124DC7884298B9F5F898D1"/>
    <w:rsid w:val="00BA6CEE"/>
  </w:style>
  <w:style w:type="paragraph" w:customStyle="1" w:styleId="8ED5CD2915134A4EA3ED904518789B12">
    <w:name w:val="8ED5CD2915134A4EA3ED904518789B12"/>
    <w:rsid w:val="00BA6CEE"/>
  </w:style>
  <w:style w:type="paragraph" w:customStyle="1" w:styleId="0722B7812CF649788E151C96CF614EC9">
    <w:name w:val="0722B7812CF649788E151C96CF614EC9"/>
    <w:rsid w:val="00BA6CEE"/>
  </w:style>
  <w:style w:type="paragraph" w:customStyle="1" w:styleId="B2740E93BE95422FBFFD17D0556F25C4">
    <w:name w:val="B2740E93BE95422FBFFD17D0556F25C4"/>
    <w:rsid w:val="00BA6CEE"/>
  </w:style>
  <w:style w:type="paragraph" w:customStyle="1" w:styleId="F8F89F71CEF44D4386F6369E2F9BF9F4">
    <w:name w:val="F8F89F71CEF44D4386F6369E2F9BF9F4"/>
    <w:rsid w:val="00BA6CEE"/>
  </w:style>
  <w:style w:type="paragraph" w:customStyle="1" w:styleId="6AA1B0E048DF4956876878952B9AE9F9">
    <w:name w:val="6AA1B0E048DF4956876878952B9AE9F9"/>
    <w:rsid w:val="00BA6CEE"/>
  </w:style>
  <w:style w:type="paragraph" w:customStyle="1" w:styleId="972600D0F65948B9ABD1C6ADA2C3C413">
    <w:name w:val="972600D0F65948B9ABD1C6ADA2C3C413"/>
    <w:rsid w:val="00BA6CEE"/>
  </w:style>
  <w:style w:type="paragraph" w:customStyle="1" w:styleId="3CED660E4FD54B2DB1A702F613E7A7B6">
    <w:name w:val="3CED660E4FD54B2DB1A702F613E7A7B6"/>
    <w:rsid w:val="00BA6CEE"/>
  </w:style>
  <w:style w:type="paragraph" w:customStyle="1" w:styleId="40A6797308D14546ACF61FE894D69DE2">
    <w:name w:val="40A6797308D14546ACF61FE894D69DE2"/>
    <w:rsid w:val="00BA6CEE"/>
  </w:style>
  <w:style w:type="paragraph" w:customStyle="1" w:styleId="AF4046B582AE46F499A72056B7D67948">
    <w:name w:val="AF4046B582AE46F499A72056B7D67948"/>
    <w:rsid w:val="00BA6CEE"/>
  </w:style>
  <w:style w:type="paragraph" w:customStyle="1" w:styleId="8A50515F80CB4A1C8955E1594CCC0B3E">
    <w:name w:val="8A50515F80CB4A1C8955E1594CCC0B3E"/>
    <w:rsid w:val="00BA6CEE"/>
  </w:style>
  <w:style w:type="paragraph" w:customStyle="1" w:styleId="BEFBAD33ABE14599BA4782292CA59E5A">
    <w:name w:val="BEFBAD33ABE14599BA4782292CA59E5A"/>
    <w:rsid w:val="00BA6CEE"/>
  </w:style>
  <w:style w:type="paragraph" w:customStyle="1" w:styleId="EBCF79DB44AD42C5B9AC5989C933A1BC">
    <w:name w:val="EBCF79DB44AD42C5B9AC5989C933A1BC"/>
    <w:rsid w:val="001D394C"/>
  </w:style>
  <w:style w:type="paragraph" w:customStyle="1" w:styleId="C5005CBCEF99412DBB6B1C619F728473">
    <w:name w:val="C5005CBCEF99412DBB6B1C619F728473"/>
    <w:rsid w:val="001D394C"/>
  </w:style>
  <w:style w:type="paragraph" w:customStyle="1" w:styleId="BC31FCAACCFF463F8E0645989E083E1F">
    <w:name w:val="BC31FCAACCFF463F8E0645989E083E1F"/>
    <w:rsid w:val="001D394C"/>
  </w:style>
  <w:style w:type="paragraph" w:customStyle="1" w:styleId="D7BD82CE6EAC4AC8B5A738C26DBBDA05">
    <w:name w:val="D7BD82CE6EAC4AC8B5A738C26DBBDA05"/>
    <w:rsid w:val="001D394C"/>
  </w:style>
  <w:style w:type="paragraph" w:customStyle="1" w:styleId="6370407236B1428BB8539B0533DE5381">
    <w:name w:val="6370407236B1428BB8539B0533DE5381"/>
    <w:rsid w:val="001D394C"/>
  </w:style>
  <w:style w:type="paragraph" w:customStyle="1" w:styleId="F7C106ABA2474DC08E4DE275E8EBEBF5">
    <w:name w:val="F7C106ABA2474DC08E4DE275E8EBEBF5"/>
    <w:rsid w:val="001D394C"/>
  </w:style>
  <w:style w:type="paragraph" w:customStyle="1" w:styleId="F0BFECF128FF4B31897F25F40DFCC3B6">
    <w:name w:val="F0BFECF128FF4B31897F25F40DFCC3B6"/>
    <w:rsid w:val="001D394C"/>
  </w:style>
  <w:style w:type="paragraph" w:customStyle="1" w:styleId="6EA76EF6922E4CB3AC2F1F55E0AAC5EE">
    <w:name w:val="6EA76EF6922E4CB3AC2F1F55E0AAC5EE"/>
    <w:rsid w:val="001D394C"/>
  </w:style>
  <w:style w:type="paragraph" w:customStyle="1" w:styleId="8226B7D060BF4E029D070BD04BA8619F">
    <w:name w:val="8226B7D060BF4E029D070BD04BA8619F"/>
    <w:rsid w:val="001D394C"/>
  </w:style>
  <w:style w:type="paragraph" w:customStyle="1" w:styleId="C90734C9D074405E9350FE3F98F1B41A">
    <w:name w:val="C90734C9D074405E9350FE3F98F1B41A"/>
    <w:rsid w:val="001D394C"/>
  </w:style>
  <w:style w:type="paragraph" w:customStyle="1" w:styleId="1FD387A4D4DE403CBA6063A149104239">
    <w:name w:val="1FD387A4D4DE403CBA6063A149104239"/>
    <w:rsid w:val="001D394C"/>
  </w:style>
  <w:style w:type="paragraph" w:customStyle="1" w:styleId="45955808CBA64EF1AD429DBD89D63882">
    <w:name w:val="45955808CBA64EF1AD429DBD89D63882"/>
    <w:rsid w:val="001D394C"/>
  </w:style>
  <w:style w:type="paragraph" w:customStyle="1" w:styleId="5793138F341548BE97DBC8E483F6DB96">
    <w:name w:val="5793138F341548BE97DBC8E483F6DB96"/>
    <w:rsid w:val="001D394C"/>
  </w:style>
  <w:style w:type="paragraph" w:customStyle="1" w:styleId="3EEB6CD3D84C40559576B8ED0882A163">
    <w:name w:val="3EEB6CD3D84C40559576B8ED0882A163"/>
    <w:rsid w:val="001D394C"/>
  </w:style>
  <w:style w:type="paragraph" w:customStyle="1" w:styleId="CF6CEDF5926049B8AA1DDC03BC0572C7">
    <w:name w:val="CF6CEDF5926049B8AA1DDC03BC0572C7"/>
    <w:rsid w:val="001D394C"/>
  </w:style>
  <w:style w:type="paragraph" w:customStyle="1" w:styleId="B32B6334A1044B51B7E6A5D175EA3F5A">
    <w:name w:val="B32B6334A1044B51B7E6A5D175EA3F5A"/>
    <w:rsid w:val="001D394C"/>
  </w:style>
  <w:style w:type="paragraph" w:customStyle="1" w:styleId="7D52B4BA3BBD4A28A915C27DE49B4290">
    <w:name w:val="7D52B4BA3BBD4A28A915C27DE49B4290"/>
    <w:rsid w:val="001D394C"/>
  </w:style>
  <w:style w:type="paragraph" w:customStyle="1" w:styleId="910C45A7E3684558ACD55317F3B0A1F5">
    <w:name w:val="910C45A7E3684558ACD55317F3B0A1F5"/>
    <w:rsid w:val="001D394C"/>
  </w:style>
  <w:style w:type="paragraph" w:customStyle="1" w:styleId="255332724F5845E4B260AB6AC0736C6F">
    <w:name w:val="255332724F5845E4B260AB6AC0736C6F"/>
    <w:rsid w:val="001D394C"/>
  </w:style>
  <w:style w:type="paragraph" w:customStyle="1" w:styleId="8D127860327B4D7D8D9064AA2606B42A">
    <w:name w:val="8D127860327B4D7D8D9064AA2606B42A"/>
    <w:rsid w:val="001D394C"/>
  </w:style>
  <w:style w:type="paragraph" w:customStyle="1" w:styleId="3DDB11B46A3A47F89532F66C6C2269BE">
    <w:name w:val="3DDB11B46A3A47F89532F66C6C2269BE"/>
    <w:rsid w:val="001D394C"/>
  </w:style>
  <w:style w:type="paragraph" w:customStyle="1" w:styleId="5A099A732681477BAE1A38A44C73E5CD">
    <w:name w:val="5A099A732681477BAE1A38A44C73E5CD"/>
    <w:rsid w:val="001D394C"/>
  </w:style>
  <w:style w:type="paragraph" w:customStyle="1" w:styleId="4EA96B6E2E984B3991D5A8B778E729A9">
    <w:name w:val="4EA96B6E2E984B3991D5A8B778E729A9"/>
    <w:rsid w:val="00B45E39"/>
  </w:style>
  <w:style w:type="paragraph" w:customStyle="1" w:styleId="CDA48433E18B44D6A7AA076402938B59">
    <w:name w:val="CDA48433E18B44D6A7AA076402938B59"/>
    <w:rsid w:val="00B45E39"/>
  </w:style>
  <w:style w:type="paragraph" w:customStyle="1" w:styleId="987EF5258467401491817C5FA5B7D725">
    <w:name w:val="987EF5258467401491817C5FA5B7D725"/>
    <w:rsid w:val="00B45E39"/>
  </w:style>
  <w:style w:type="paragraph" w:customStyle="1" w:styleId="084CC98E820D49309A39D7E914977523">
    <w:name w:val="084CC98E820D49309A39D7E914977523"/>
    <w:rsid w:val="00B45E39"/>
  </w:style>
  <w:style w:type="paragraph" w:customStyle="1" w:styleId="D19EA532486F4971AC5490187C170332">
    <w:name w:val="D19EA532486F4971AC5490187C170332"/>
    <w:rsid w:val="00D86E56"/>
  </w:style>
  <w:style w:type="paragraph" w:customStyle="1" w:styleId="1B70BF9FE91041ED810F583159D89117">
    <w:name w:val="1B70BF9FE91041ED810F583159D89117"/>
    <w:rsid w:val="00D86E56"/>
  </w:style>
  <w:style w:type="paragraph" w:customStyle="1" w:styleId="86C37F4F19A043118E23EBF19A9BFB17">
    <w:name w:val="86C37F4F19A043118E23EBF19A9BFB17"/>
    <w:rsid w:val="00D86E56"/>
  </w:style>
  <w:style w:type="paragraph" w:customStyle="1" w:styleId="1C32295DADB44BABBEA54C30EAFF7D1D">
    <w:name w:val="1C32295DADB44BABBEA54C30EAFF7D1D"/>
    <w:rsid w:val="00D86E56"/>
  </w:style>
  <w:style w:type="paragraph" w:customStyle="1" w:styleId="13983049F11C43A89D507C6BBB2142CA">
    <w:name w:val="13983049F11C43A89D507C6BBB2142CA"/>
    <w:rsid w:val="00D86E56"/>
  </w:style>
  <w:style w:type="paragraph" w:customStyle="1" w:styleId="20ED8C5D360D49039E12D95C7880560E">
    <w:name w:val="20ED8C5D360D49039E12D95C7880560E"/>
    <w:rsid w:val="00D86E56"/>
  </w:style>
  <w:style w:type="paragraph" w:customStyle="1" w:styleId="A17E5F05FA1D4309A583868E6CA8563A">
    <w:name w:val="A17E5F05FA1D4309A583868E6CA8563A"/>
    <w:rsid w:val="00D86E56"/>
  </w:style>
  <w:style w:type="paragraph" w:customStyle="1" w:styleId="17D6CB24BB054421B6F6379FAD4743A3">
    <w:name w:val="17D6CB24BB054421B6F6379FAD4743A3"/>
    <w:rsid w:val="00D86E56"/>
  </w:style>
  <w:style w:type="paragraph" w:customStyle="1" w:styleId="3F72F95DBB4F4AD99C53F5E18F4AD5F4">
    <w:name w:val="3F72F95DBB4F4AD99C53F5E18F4AD5F4"/>
    <w:rsid w:val="00D86E56"/>
  </w:style>
  <w:style w:type="paragraph" w:customStyle="1" w:styleId="D4E63FCECBFA45DCAE0A5B910BD86E3B">
    <w:name w:val="D4E63FCECBFA45DCAE0A5B910BD86E3B"/>
    <w:rsid w:val="00D86E56"/>
  </w:style>
  <w:style w:type="paragraph" w:customStyle="1" w:styleId="480F3D263E3F441784A660BC1764165D">
    <w:name w:val="480F3D263E3F441784A660BC1764165D"/>
    <w:rsid w:val="00D86E56"/>
  </w:style>
  <w:style w:type="paragraph" w:customStyle="1" w:styleId="4323C231F00E4A21BFF9F59B11524AB9">
    <w:name w:val="4323C231F00E4A21BFF9F59B11524AB9"/>
    <w:rsid w:val="00D86E56"/>
  </w:style>
  <w:style w:type="paragraph" w:customStyle="1" w:styleId="D975795A3F66439EA26CECF3D898C3CA">
    <w:name w:val="D975795A3F66439EA26CECF3D898C3CA"/>
    <w:rsid w:val="00D86E56"/>
  </w:style>
  <w:style w:type="paragraph" w:customStyle="1" w:styleId="7311E32184ED4D38981B9B0BEEB69EAD">
    <w:name w:val="7311E32184ED4D38981B9B0BEEB69EAD"/>
    <w:rsid w:val="00D86E56"/>
  </w:style>
  <w:style w:type="paragraph" w:customStyle="1" w:styleId="182D45C976634516A5D3A3D424DF4ADF">
    <w:name w:val="182D45C976634516A5D3A3D424DF4ADF"/>
    <w:rsid w:val="00D86E56"/>
  </w:style>
  <w:style w:type="paragraph" w:customStyle="1" w:styleId="1B3716321A704E8DB32ADE32EEEA206D">
    <w:name w:val="1B3716321A704E8DB32ADE32EEEA206D"/>
    <w:rsid w:val="00D86E56"/>
  </w:style>
  <w:style w:type="paragraph" w:customStyle="1" w:styleId="B6446226FD7B417F9357023923930F7E">
    <w:name w:val="B6446226FD7B417F9357023923930F7E"/>
    <w:rsid w:val="00D86E56"/>
  </w:style>
  <w:style w:type="paragraph" w:customStyle="1" w:styleId="C514DC350B4542BBAB873AD3448AE653">
    <w:name w:val="C514DC350B4542BBAB873AD3448AE653"/>
    <w:rsid w:val="00836467"/>
  </w:style>
  <w:style w:type="paragraph" w:customStyle="1" w:styleId="5C3CB6D5F9B34B6A8329BE2B21FF28A6">
    <w:name w:val="5C3CB6D5F9B34B6A8329BE2B21FF28A6"/>
    <w:rsid w:val="00836467"/>
  </w:style>
  <w:style w:type="paragraph" w:customStyle="1" w:styleId="34204C73C2164EF5B5B4BE97A16237A8">
    <w:name w:val="34204C73C2164EF5B5B4BE97A16237A8"/>
    <w:rsid w:val="00836467"/>
  </w:style>
  <w:style w:type="paragraph" w:customStyle="1" w:styleId="6CB9ACDC5C314BDA972041CDA4AD0C9A">
    <w:name w:val="6CB9ACDC5C314BDA972041CDA4AD0C9A"/>
    <w:rsid w:val="00836467"/>
  </w:style>
  <w:style w:type="paragraph" w:customStyle="1" w:styleId="3E0E6A02B4A341119B7F282F9AB7FC3A">
    <w:name w:val="3E0E6A02B4A341119B7F282F9AB7FC3A"/>
    <w:rsid w:val="00836467"/>
  </w:style>
  <w:style w:type="paragraph" w:customStyle="1" w:styleId="69E26CB184844183B176506389311486">
    <w:name w:val="69E26CB184844183B176506389311486"/>
    <w:rsid w:val="00836467"/>
  </w:style>
  <w:style w:type="paragraph" w:customStyle="1" w:styleId="9DB9459EA08C452190DBA65C601CC4C5">
    <w:name w:val="9DB9459EA08C452190DBA65C601CC4C5"/>
    <w:rsid w:val="00836467"/>
  </w:style>
  <w:style w:type="paragraph" w:customStyle="1" w:styleId="ABD97845B6E44173B1508F9053BF45BF">
    <w:name w:val="ABD97845B6E44173B1508F9053BF45BF"/>
    <w:rsid w:val="00836467"/>
  </w:style>
  <w:style w:type="paragraph" w:customStyle="1" w:styleId="DFB54F342D5341D9BC8EC8FB4A15CD48">
    <w:name w:val="DFB54F342D5341D9BC8EC8FB4A15CD48"/>
    <w:rsid w:val="00836467"/>
  </w:style>
  <w:style w:type="paragraph" w:customStyle="1" w:styleId="888785BA09DF441397A5D735E0B333EB">
    <w:name w:val="888785BA09DF441397A5D735E0B333EB"/>
    <w:rsid w:val="00836467"/>
  </w:style>
  <w:style w:type="paragraph" w:customStyle="1" w:styleId="B9068CA67D244CCD9D038490954FEC5C">
    <w:name w:val="B9068CA67D244CCD9D038490954FEC5C"/>
    <w:rsid w:val="00836467"/>
  </w:style>
  <w:style w:type="paragraph" w:customStyle="1" w:styleId="92855745B1F54D80B4FA7FEAD42C5BD8">
    <w:name w:val="92855745B1F54D80B4FA7FEAD42C5BD8"/>
    <w:rsid w:val="00836467"/>
  </w:style>
  <w:style w:type="paragraph" w:customStyle="1" w:styleId="1155F5DB2408479CB2EF7A5753EC6F63">
    <w:name w:val="1155F5DB2408479CB2EF7A5753EC6F63"/>
    <w:rsid w:val="00836467"/>
  </w:style>
  <w:style w:type="paragraph" w:customStyle="1" w:styleId="B1AA0EA7B0EE4F2DAEF577A1E115BCB5">
    <w:name w:val="B1AA0EA7B0EE4F2DAEF577A1E115BCB5"/>
    <w:rsid w:val="00836467"/>
  </w:style>
  <w:style w:type="paragraph" w:customStyle="1" w:styleId="10C60E31CEA84550A68B5679C4E14E54">
    <w:name w:val="10C60E31CEA84550A68B5679C4E14E54"/>
    <w:rsid w:val="00836467"/>
  </w:style>
  <w:style w:type="paragraph" w:customStyle="1" w:styleId="DB9B6B5955744432A9D49A4A60BF0DE3">
    <w:name w:val="DB9B6B5955744432A9D49A4A60BF0DE3"/>
    <w:rsid w:val="00836467"/>
  </w:style>
  <w:style w:type="paragraph" w:customStyle="1" w:styleId="2D5E9AC07A4944AD8173264B73785026">
    <w:name w:val="2D5E9AC07A4944AD8173264B73785026"/>
    <w:rsid w:val="00836467"/>
  </w:style>
  <w:style w:type="paragraph" w:customStyle="1" w:styleId="34C50EFF7C604BEAB9343C952DFCB9F5">
    <w:name w:val="34C50EFF7C604BEAB9343C952DFCB9F5"/>
    <w:rsid w:val="00134831"/>
  </w:style>
  <w:style w:type="paragraph" w:customStyle="1" w:styleId="2A67724F124A4A9EBEDBC82713E3F95F">
    <w:name w:val="2A67724F124A4A9EBEDBC82713E3F95F"/>
    <w:rsid w:val="00134831"/>
  </w:style>
  <w:style w:type="paragraph" w:customStyle="1" w:styleId="117A0069334E4908B9B72E9A244E74FC">
    <w:name w:val="117A0069334E4908B9B72E9A244E74FC"/>
    <w:rsid w:val="00134831"/>
  </w:style>
  <w:style w:type="paragraph" w:customStyle="1" w:styleId="5B713E434DEA49DB859C0F9E4AAF5555">
    <w:name w:val="5B713E434DEA49DB859C0F9E4AAF5555"/>
    <w:rsid w:val="00134831"/>
  </w:style>
  <w:style w:type="paragraph" w:customStyle="1" w:styleId="C326F75754814EDEB4DC14CF4E314D4E">
    <w:name w:val="C326F75754814EDEB4DC14CF4E314D4E"/>
    <w:rsid w:val="00134831"/>
  </w:style>
  <w:style w:type="paragraph" w:customStyle="1" w:styleId="CE86AF17B6A043489AE2790247931183">
    <w:name w:val="CE86AF17B6A043489AE2790247931183"/>
    <w:rsid w:val="00134831"/>
  </w:style>
  <w:style w:type="paragraph" w:customStyle="1" w:styleId="14204FB68BC040958DD5D28F2960E4B7">
    <w:name w:val="14204FB68BC040958DD5D28F2960E4B7"/>
    <w:rsid w:val="00134831"/>
  </w:style>
  <w:style w:type="paragraph" w:customStyle="1" w:styleId="30B10481A6D645B4868CE58E24D20676">
    <w:name w:val="30B10481A6D645B4868CE58E24D20676"/>
    <w:rsid w:val="00134831"/>
  </w:style>
  <w:style w:type="paragraph" w:customStyle="1" w:styleId="F710E82CE7D445308B60CC4E4285CAD2">
    <w:name w:val="F710E82CE7D445308B60CC4E4285CAD2"/>
    <w:rsid w:val="00134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Services</TermName>
          <TermId xmlns="http://schemas.microsoft.com/office/infopath/2007/PartnerControls">4c6c00f1-1bfe-4270-814d-f2dcd6f03a5b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＆ Regulatory Services</TermName>
          <TermId xmlns="http://schemas.microsoft.com/office/infopath/2007/PartnerControls">21011a29-31cb-4888-a600-384a28058ea1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3634-2188-47B8-80EF-81CB18244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85E7F-AE0F-428F-99F8-A922322A61C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4"/>
    <ds:schemaRef ds:uri="http://purl.org/dc/terms/"/>
    <ds:schemaRef ds:uri="http://schemas.microsoft.com/office/infopath/2007/PartnerControls"/>
    <ds:schemaRef ds:uri="0aed60d3-7e61-4584-bf82-e3021937e917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AA90F-8222-4337-861D-1BD62A1E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0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Equipment and Keys Form</dc:subject>
  <dc:creator>Belinda Harvey</dc:creator>
  <dc:description>Form - Protected</dc:description>
  <cp:lastModifiedBy>Sheree Selten</cp:lastModifiedBy>
  <cp:revision>2</cp:revision>
  <cp:lastPrinted>2017-08-30T06:35:00Z</cp:lastPrinted>
  <dcterms:created xsi:type="dcterms:W3CDTF">2018-02-01T03:25:00Z</dcterms:created>
  <dcterms:modified xsi:type="dcterms:W3CDTF">2018-02-01T03:25:00Z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21;#Building Services|4c6c00f1-1bfe-4270-814d-f2dcd6f03a5b</vt:lpwstr>
  </property>
  <property fmtid="{D5CDD505-2E9C-101B-9397-08002B2CF9AE}" pid="4" name="Department Owner">
    <vt:lpwstr>59;#Development ＆ Regulatory Services|21011a29-31cb-4888-a600-384a28058ea1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21;#Building Services|4c6c00f1-1bfe-4270-814d-f2dcd6f03a5b;#30;#Forms|d93baa5c-2614-4132-8d9e-931e64363e74;#59;#Development ＆ Regulatory Services|21011a29-31cb-4888-a600-384a28058ea1</vt:lpwstr>
  </property>
  <property fmtid="{D5CDD505-2E9C-101B-9397-08002B2CF9AE}" pid="14" name="SynergySoftUID">
    <vt:lpwstr>K5A4F6180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