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0AA30BC" w14:textId="77777777" w:rsidR="009A41D9" w:rsidRPr="009A41D9" w:rsidRDefault="009A41D9" w:rsidP="009A41D9">
      <w:pPr>
        <w:pStyle w:val="Heading2"/>
        <w:spacing w:before="0" w:after="0"/>
        <w:rPr>
          <w:b w:val="0"/>
          <w:color w:val="17365D" w:themeColor="text2" w:themeShade="BF"/>
          <w:sz w:val="34"/>
          <w:szCs w:val="34"/>
        </w:rPr>
      </w:pPr>
      <w:r w:rsidRPr="009A41D9">
        <w:rPr>
          <w:b w:val="0"/>
          <w:color w:val="17365D" w:themeColor="text2" w:themeShade="BF"/>
          <w:sz w:val="34"/>
          <w:szCs w:val="34"/>
        </w:rPr>
        <w:t>Form 1 – Application for Development Approval</w:t>
      </w:r>
    </w:p>
    <w:p w14:paraId="50AA30BD" w14:textId="77777777" w:rsidR="009A41D9" w:rsidRPr="007E461B" w:rsidRDefault="009A41D9" w:rsidP="009A41D9">
      <w:pPr>
        <w:pStyle w:val="Heading2"/>
        <w:spacing w:before="0" w:after="0"/>
        <w:rPr>
          <w:b w:val="0"/>
          <w:color w:val="17365D" w:themeColor="text2" w:themeShade="BF"/>
          <w:sz w:val="56"/>
          <w:szCs w:val="56"/>
          <w:vertAlign w:val="superscript"/>
        </w:rPr>
      </w:pPr>
      <w:r w:rsidRPr="007E461B">
        <w:rPr>
          <w:color w:val="FABF8F" w:themeColor="accent6" w:themeTint="99"/>
          <w:szCs w:val="36"/>
          <w:vertAlign w:val="superscript"/>
        </w:rPr>
        <w:t>____________________</w:t>
      </w:r>
      <w:r>
        <w:rPr>
          <w:color w:val="FABF8F" w:themeColor="accent6" w:themeTint="99"/>
          <w:szCs w:val="36"/>
          <w:vertAlign w:val="superscript"/>
        </w:rPr>
        <w:t>______________________________</w:t>
      </w:r>
      <w:r w:rsidRPr="007E461B">
        <w:rPr>
          <w:color w:val="FABF8F" w:themeColor="accent6" w:themeTint="99"/>
          <w:szCs w:val="36"/>
          <w:vertAlign w:val="superscript"/>
        </w:rPr>
        <w:t>_________________</w:t>
      </w:r>
      <w:r w:rsidRPr="007E461B">
        <w:rPr>
          <w:color w:val="FABF8F" w:themeColor="accent6" w:themeTint="99"/>
          <w:szCs w:val="36"/>
          <w:vertAlign w:val="superscript"/>
        </w:rPr>
        <w:softHyphen/>
      </w:r>
      <w:r w:rsidRPr="007E461B">
        <w:rPr>
          <w:color w:val="FABF8F" w:themeColor="accent6" w:themeTint="99"/>
          <w:szCs w:val="36"/>
          <w:vertAlign w:val="superscript"/>
        </w:rPr>
        <w:softHyphen/>
      </w:r>
      <w:r w:rsidRPr="007E461B">
        <w:rPr>
          <w:color w:val="FABF8F" w:themeColor="accent6" w:themeTint="99"/>
          <w:szCs w:val="36"/>
          <w:vertAlign w:val="superscript"/>
        </w:rPr>
        <w:softHyphen/>
      </w:r>
      <w:r w:rsidRPr="007E461B">
        <w:rPr>
          <w:color w:val="FABF8F" w:themeColor="accent6" w:themeTint="99"/>
          <w:szCs w:val="36"/>
          <w:vertAlign w:val="superscript"/>
        </w:rPr>
        <w:softHyphen/>
      </w:r>
      <w:r w:rsidRPr="007E461B">
        <w:rPr>
          <w:color w:val="FABF8F" w:themeColor="accent6" w:themeTint="99"/>
          <w:szCs w:val="36"/>
          <w:vertAlign w:val="superscript"/>
        </w:rPr>
        <w:softHyphen/>
        <w:t>______________</w:t>
      </w:r>
    </w:p>
    <w:p w14:paraId="50AA30BE" w14:textId="77777777" w:rsidR="009A41D9" w:rsidRPr="007024AA" w:rsidRDefault="009A41D9" w:rsidP="009A41D9">
      <w:pPr>
        <w:spacing w:line="226" w:lineRule="exact"/>
        <w:ind w:right="-20"/>
        <w:jc w:val="both"/>
        <w:rPr>
          <w:rFonts w:eastAsia="Arial"/>
          <w:sz w:val="24"/>
          <w:szCs w:val="24"/>
        </w:rPr>
      </w:pPr>
      <w:r w:rsidRPr="007024AA">
        <w:rPr>
          <w:rFonts w:eastAsia="Arial"/>
          <w:b/>
          <w:bCs/>
          <w:spacing w:val="3"/>
          <w:sz w:val="24"/>
          <w:szCs w:val="24"/>
        </w:rPr>
        <w:t>T</w:t>
      </w:r>
      <w:r w:rsidRPr="007024AA">
        <w:rPr>
          <w:rFonts w:eastAsia="Arial"/>
          <w:b/>
          <w:bCs/>
          <w:sz w:val="24"/>
          <w:szCs w:val="24"/>
        </w:rPr>
        <w:t>his</w:t>
      </w:r>
      <w:r w:rsidRPr="007024AA">
        <w:rPr>
          <w:rFonts w:eastAsia="Arial"/>
          <w:b/>
          <w:bCs/>
          <w:spacing w:val="21"/>
          <w:sz w:val="24"/>
          <w:szCs w:val="24"/>
        </w:rPr>
        <w:t xml:space="preserve"> </w:t>
      </w:r>
      <w:r w:rsidRPr="007024AA">
        <w:rPr>
          <w:rFonts w:eastAsia="Arial"/>
          <w:b/>
          <w:bCs/>
          <w:spacing w:val="1"/>
          <w:sz w:val="24"/>
          <w:szCs w:val="24"/>
        </w:rPr>
        <w:t>f</w:t>
      </w:r>
      <w:r w:rsidRPr="007024AA">
        <w:rPr>
          <w:rFonts w:eastAsia="Arial"/>
          <w:b/>
          <w:bCs/>
          <w:sz w:val="24"/>
          <w:szCs w:val="24"/>
        </w:rPr>
        <w:t>o</w:t>
      </w:r>
      <w:r w:rsidRPr="007024AA">
        <w:rPr>
          <w:rFonts w:eastAsia="Arial"/>
          <w:b/>
          <w:bCs/>
          <w:spacing w:val="-1"/>
          <w:sz w:val="24"/>
          <w:szCs w:val="24"/>
        </w:rPr>
        <w:t>r</w:t>
      </w:r>
      <w:r w:rsidRPr="007024AA">
        <w:rPr>
          <w:rFonts w:eastAsia="Arial"/>
          <w:b/>
          <w:bCs/>
          <w:sz w:val="24"/>
          <w:szCs w:val="24"/>
        </w:rPr>
        <w:t>m</w:t>
      </w:r>
      <w:r w:rsidRPr="007024AA">
        <w:rPr>
          <w:rFonts w:eastAsia="Arial"/>
          <w:b/>
          <w:bCs/>
          <w:spacing w:val="22"/>
          <w:sz w:val="24"/>
          <w:szCs w:val="24"/>
        </w:rPr>
        <w:t xml:space="preserve"> </w:t>
      </w:r>
      <w:r w:rsidRPr="007024AA">
        <w:rPr>
          <w:rFonts w:eastAsia="Arial"/>
          <w:b/>
          <w:bCs/>
          <w:sz w:val="24"/>
          <w:szCs w:val="24"/>
        </w:rPr>
        <w:t>is</w:t>
      </w:r>
      <w:r w:rsidRPr="007024AA">
        <w:rPr>
          <w:rFonts w:eastAsia="Arial"/>
          <w:b/>
          <w:bCs/>
          <w:spacing w:val="23"/>
          <w:sz w:val="24"/>
          <w:szCs w:val="24"/>
        </w:rPr>
        <w:t xml:space="preserve"> </w:t>
      </w:r>
      <w:r w:rsidRPr="007024AA">
        <w:rPr>
          <w:rFonts w:eastAsia="Arial"/>
          <w:b/>
          <w:bCs/>
          <w:spacing w:val="-2"/>
          <w:sz w:val="24"/>
          <w:szCs w:val="24"/>
        </w:rPr>
        <w:t>t</w:t>
      </w:r>
      <w:r w:rsidRPr="007024AA">
        <w:rPr>
          <w:rFonts w:eastAsia="Arial"/>
          <w:b/>
          <w:bCs/>
          <w:sz w:val="24"/>
          <w:szCs w:val="24"/>
        </w:rPr>
        <w:t>o</w:t>
      </w:r>
      <w:r w:rsidRPr="007024AA">
        <w:rPr>
          <w:rFonts w:eastAsia="Arial"/>
          <w:b/>
          <w:bCs/>
          <w:spacing w:val="24"/>
          <w:sz w:val="24"/>
          <w:szCs w:val="24"/>
        </w:rPr>
        <w:t xml:space="preserve"> </w:t>
      </w:r>
      <w:r w:rsidRPr="007024AA">
        <w:rPr>
          <w:rFonts w:eastAsia="Arial"/>
          <w:b/>
          <w:bCs/>
          <w:sz w:val="24"/>
          <w:szCs w:val="24"/>
        </w:rPr>
        <w:t>be</w:t>
      </w:r>
      <w:r w:rsidRPr="007024AA">
        <w:rPr>
          <w:rFonts w:eastAsia="Arial"/>
          <w:b/>
          <w:bCs/>
          <w:spacing w:val="23"/>
          <w:sz w:val="24"/>
          <w:szCs w:val="24"/>
        </w:rPr>
        <w:t xml:space="preserve"> </w:t>
      </w:r>
      <w:r w:rsidRPr="007024AA">
        <w:rPr>
          <w:rFonts w:eastAsia="Arial"/>
          <w:b/>
          <w:bCs/>
          <w:sz w:val="24"/>
          <w:szCs w:val="24"/>
        </w:rPr>
        <w:t>us</w:t>
      </w:r>
      <w:r w:rsidRPr="007024AA">
        <w:rPr>
          <w:rFonts w:eastAsia="Arial"/>
          <w:b/>
          <w:bCs/>
          <w:spacing w:val="-1"/>
          <w:sz w:val="24"/>
          <w:szCs w:val="24"/>
        </w:rPr>
        <w:t>e</w:t>
      </w:r>
      <w:r w:rsidRPr="007024AA">
        <w:rPr>
          <w:rFonts w:eastAsia="Arial"/>
          <w:b/>
          <w:bCs/>
          <w:sz w:val="24"/>
          <w:szCs w:val="24"/>
        </w:rPr>
        <w:t>d</w:t>
      </w:r>
      <w:r w:rsidRPr="007024AA">
        <w:rPr>
          <w:rFonts w:eastAsia="Arial"/>
          <w:b/>
          <w:bCs/>
          <w:spacing w:val="19"/>
          <w:sz w:val="24"/>
          <w:szCs w:val="24"/>
        </w:rPr>
        <w:t xml:space="preserve"> </w:t>
      </w:r>
      <w:r w:rsidRPr="007024AA">
        <w:rPr>
          <w:rFonts w:eastAsia="Arial"/>
          <w:b/>
          <w:bCs/>
          <w:spacing w:val="1"/>
          <w:sz w:val="24"/>
          <w:szCs w:val="24"/>
        </w:rPr>
        <w:t>f</w:t>
      </w:r>
      <w:r w:rsidRPr="007024AA">
        <w:rPr>
          <w:rFonts w:eastAsia="Arial"/>
          <w:b/>
          <w:bCs/>
          <w:sz w:val="24"/>
          <w:szCs w:val="24"/>
        </w:rPr>
        <w:t>or</w:t>
      </w:r>
      <w:r w:rsidRPr="007024AA">
        <w:rPr>
          <w:rFonts w:eastAsia="Arial"/>
          <w:b/>
          <w:bCs/>
          <w:spacing w:val="22"/>
          <w:sz w:val="24"/>
          <w:szCs w:val="24"/>
        </w:rPr>
        <w:t xml:space="preserve"> </w:t>
      </w:r>
      <w:r w:rsidRPr="007024AA">
        <w:rPr>
          <w:rFonts w:eastAsia="Arial"/>
          <w:b/>
          <w:bCs/>
          <w:sz w:val="24"/>
          <w:szCs w:val="24"/>
        </w:rPr>
        <w:t>all</w:t>
      </w:r>
      <w:r w:rsidRPr="007024AA">
        <w:rPr>
          <w:rFonts w:eastAsia="Arial"/>
          <w:b/>
          <w:bCs/>
          <w:spacing w:val="23"/>
          <w:sz w:val="24"/>
          <w:szCs w:val="24"/>
        </w:rPr>
        <w:t xml:space="preserve"> </w:t>
      </w:r>
      <w:r w:rsidRPr="007024AA">
        <w:rPr>
          <w:rFonts w:eastAsia="Arial"/>
          <w:b/>
          <w:bCs/>
          <w:sz w:val="24"/>
          <w:szCs w:val="24"/>
        </w:rPr>
        <w:t>ap</w:t>
      </w:r>
      <w:r w:rsidRPr="007024AA">
        <w:rPr>
          <w:rFonts w:eastAsia="Arial"/>
          <w:b/>
          <w:bCs/>
          <w:spacing w:val="1"/>
          <w:sz w:val="24"/>
          <w:szCs w:val="24"/>
        </w:rPr>
        <w:t>p</w:t>
      </w:r>
      <w:r w:rsidRPr="007024AA">
        <w:rPr>
          <w:rFonts w:eastAsia="Arial"/>
          <w:b/>
          <w:bCs/>
          <w:sz w:val="24"/>
          <w:szCs w:val="24"/>
        </w:rPr>
        <w:t>li</w:t>
      </w:r>
      <w:r w:rsidRPr="007024AA">
        <w:rPr>
          <w:rFonts w:eastAsia="Arial"/>
          <w:b/>
          <w:bCs/>
          <w:spacing w:val="-1"/>
          <w:sz w:val="24"/>
          <w:szCs w:val="24"/>
        </w:rPr>
        <w:t>c</w:t>
      </w:r>
      <w:r w:rsidRPr="007024AA">
        <w:rPr>
          <w:rFonts w:eastAsia="Arial"/>
          <w:b/>
          <w:bCs/>
          <w:sz w:val="24"/>
          <w:szCs w:val="24"/>
        </w:rPr>
        <w:t>ati</w:t>
      </w:r>
      <w:r w:rsidRPr="007024AA">
        <w:rPr>
          <w:rFonts w:eastAsia="Arial"/>
          <w:b/>
          <w:bCs/>
          <w:spacing w:val="1"/>
          <w:sz w:val="24"/>
          <w:szCs w:val="24"/>
        </w:rPr>
        <w:t>o</w:t>
      </w:r>
      <w:r w:rsidRPr="007024AA">
        <w:rPr>
          <w:rFonts w:eastAsia="Arial"/>
          <w:b/>
          <w:bCs/>
          <w:sz w:val="24"/>
          <w:szCs w:val="24"/>
        </w:rPr>
        <w:t>ns</w:t>
      </w:r>
      <w:r w:rsidRPr="007024AA">
        <w:rPr>
          <w:rFonts w:eastAsia="Arial"/>
          <w:b/>
          <w:bCs/>
          <w:spacing w:val="13"/>
          <w:sz w:val="24"/>
          <w:szCs w:val="24"/>
        </w:rPr>
        <w:t xml:space="preserve"> </w:t>
      </w:r>
      <w:r w:rsidRPr="007024AA">
        <w:rPr>
          <w:rFonts w:eastAsia="Arial"/>
          <w:b/>
          <w:bCs/>
          <w:spacing w:val="1"/>
          <w:sz w:val="24"/>
          <w:szCs w:val="24"/>
        </w:rPr>
        <w:t>t</w:t>
      </w:r>
      <w:r w:rsidRPr="007024AA">
        <w:rPr>
          <w:rFonts w:eastAsia="Arial"/>
          <w:b/>
          <w:bCs/>
          <w:sz w:val="24"/>
          <w:szCs w:val="24"/>
        </w:rPr>
        <w:t>o</w:t>
      </w:r>
      <w:r w:rsidRPr="007024AA">
        <w:rPr>
          <w:rFonts w:eastAsia="Arial"/>
          <w:b/>
          <w:bCs/>
          <w:spacing w:val="24"/>
          <w:sz w:val="24"/>
          <w:szCs w:val="24"/>
        </w:rPr>
        <w:t xml:space="preserve"> </w:t>
      </w:r>
      <w:r w:rsidRPr="007024AA">
        <w:rPr>
          <w:rFonts w:eastAsia="Arial"/>
          <w:b/>
          <w:bCs/>
          <w:spacing w:val="3"/>
          <w:sz w:val="24"/>
          <w:szCs w:val="24"/>
        </w:rPr>
        <w:t>T</w:t>
      </w:r>
      <w:r w:rsidRPr="007024AA">
        <w:rPr>
          <w:rFonts w:eastAsia="Arial"/>
          <w:b/>
          <w:bCs/>
          <w:spacing w:val="-2"/>
          <w:sz w:val="24"/>
          <w:szCs w:val="24"/>
        </w:rPr>
        <w:t>o</w:t>
      </w:r>
      <w:r w:rsidRPr="007024AA">
        <w:rPr>
          <w:rFonts w:eastAsia="Arial"/>
          <w:b/>
          <w:bCs/>
          <w:spacing w:val="3"/>
          <w:sz w:val="24"/>
          <w:szCs w:val="24"/>
        </w:rPr>
        <w:t>w</w:t>
      </w:r>
      <w:r w:rsidRPr="007024AA">
        <w:rPr>
          <w:rFonts w:eastAsia="Arial"/>
          <w:b/>
          <w:bCs/>
          <w:sz w:val="24"/>
          <w:szCs w:val="24"/>
        </w:rPr>
        <w:t>n</w:t>
      </w:r>
      <w:r w:rsidRPr="007024AA">
        <w:rPr>
          <w:rFonts w:eastAsia="Arial"/>
          <w:b/>
          <w:bCs/>
          <w:spacing w:val="19"/>
          <w:sz w:val="24"/>
          <w:szCs w:val="24"/>
        </w:rPr>
        <w:t xml:space="preserve"> </w:t>
      </w:r>
      <w:r w:rsidRPr="007024AA">
        <w:rPr>
          <w:rFonts w:eastAsia="Arial"/>
          <w:b/>
          <w:bCs/>
          <w:spacing w:val="-1"/>
          <w:sz w:val="24"/>
          <w:szCs w:val="24"/>
        </w:rPr>
        <w:t>P</w:t>
      </w:r>
      <w:r w:rsidRPr="007024AA">
        <w:rPr>
          <w:rFonts w:eastAsia="Arial"/>
          <w:b/>
          <w:bCs/>
          <w:sz w:val="24"/>
          <w:szCs w:val="24"/>
        </w:rPr>
        <w:t>lan</w:t>
      </w:r>
      <w:r w:rsidRPr="007024AA">
        <w:rPr>
          <w:rFonts w:eastAsia="Arial"/>
          <w:b/>
          <w:bCs/>
          <w:spacing w:val="1"/>
          <w:sz w:val="24"/>
          <w:szCs w:val="24"/>
        </w:rPr>
        <w:t>n</w:t>
      </w:r>
      <w:r w:rsidRPr="007024AA">
        <w:rPr>
          <w:rFonts w:eastAsia="Arial"/>
          <w:b/>
          <w:bCs/>
          <w:sz w:val="24"/>
          <w:szCs w:val="24"/>
        </w:rPr>
        <w:t>ing</w:t>
      </w:r>
      <w:r w:rsidRPr="007024AA">
        <w:rPr>
          <w:rFonts w:eastAsia="Arial"/>
          <w:b/>
          <w:bCs/>
          <w:spacing w:val="19"/>
          <w:sz w:val="24"/>
          <w:szCs w:val="24"/>
        </w:rPr>
        <w:t xml:space="preserve"> </w:t>
      </w:r>
      <w:r w:rsidRPr="007024AA">
        <w:rPr>
          <w:rFonts w:eastAsia="Arial"/>
          <w:b/>
          <w:bCs/>
          <w:spacing w:val="1"/>
          <w:sz w:val="24"/>
          <w:szCs w:val="24"/>
        </w:rPr>
        <w:t>f</w:t>
      </w:r>
      <w:r w:rsidRPr="007024AA">
        <w:rPr>
          <w:rFonts w:eastAsia="Arial"/>
          <w:b/>
          <w:bCs/>
          <w:sz w:val="24"/>
          <w:szCs w:val="24"/>
        </w:rPr>
        <w:t>or</w:t>
      </w:r>
      <w:r w:rsidRPr="007024AA">
        <w:rPr>
          <w:rFonts w:eastAsia="Arial"/>
          <w:b/>
          <w:bCs/>
          <w:spacing w:val="22"/>
          <w:sz w:val="24"/>
          <w:szCs w:val="24"/>
        </w:rPr>
        <w:t xml:space="preserve"> </w:t>
      </w:r>
      <w:r w:rsidRPr="007024AA">
        <w:rPr>
          <w:rFonts w:eastAsia="Arial"/>
          <w:b/>
          <w:bCs/>
          <w:sz w:val="24"/>
          <w:szCs w:val="24"/>
        </w:rPr>
        <w:t>De</w:t>
      </w:r>
      <w:r w:rsidRPr="007024AA">
        <w:rPr>
          <w:rFonts w:eastAsia="Arial"/>
          <w:b/>
          <w:bCs/>
          <w:spacing w:val="2"/>
          <w:sz w:val="24"/>
          <w:szCs w:val="24"/>
        </w:rPr>
        <w:t>v</w:t>
      </w:r>
      <w:r w:rsidRPr="007024AA">
        <w:rPr>
          <w:rFonts w:eastAsia="Arial"/>
          <w:b/>
          <w:bCs/>
          <w:sz w:val="24"/>
          <w:szCs w:val="24"/>
        </w:rPr>
        <w:t>elo</w:t>
      </w:r>
      <w:r w:rsidRPr="007024AA">
        <w:rPr>
          <w:rFonts w:eastAsia="Arial"/>
          <w:b/>
          <w:bCs/>
          <w:spacing w:val="1"/>
          <w:sz w:val="24"/>
          <w:szCs w:val="24"/>
        </w:rPr>
        <w:t>p</w:t>
      </w:r>
      <w:r w:rsidRPr="007024AA">
        <w:rPr>
          <w:rFonts w:eastAsia="Arial"/>
          <w:b/>
          <w:bCs/>
          <w:sz w:val="24"/>
          <w:szCs w:val="24"/>
        </w:rPr>
        <w:t>me</w:t>
      </w:r>
      <w:r w:rsidRPr="007024AA">
        <w:rPr>
          <w:rFonts w:eastAsia="Arial"/>
          <w:b/>
          <w:bCs/>
          <w:spacing w:val="1"/>
          <w:sz w:val="24"/>
          <w:szCs w:val="24"/>
        </w:rPr>
        <w:t>n</w:t>
      </w:r>
      <w:r w:rsidRPr="007024AA">
        <w:rPr>
          <w:rFonts w:eastAsia="Arial"/>
          <w:b/>
          <w:bCs/>
          <w:sz w:val="24"/>
          <w:szCs w:val="24"/>
        </w:rPr>
        <w:t>t</w:t>
      </w:r>
      <w:r w:rsidRPr="007024AA">
        <w:rPr>
          <w:rFonts w:eastAsia="Arial"/>
          <w:b/>
          <w:bCs/>
          <w:spacing w:val="16"/>
          <w:sz w:val="24"/>
          <w:szCs w:val="24"/>
        </w:rPr>
        <w:t xml:space="preserve"> </w:t>
      </w:r>
      <w:r w:rsidRPr="007024AA">
        <w:rPr>
          <w:rFonts w:eastAsia="Arial"/>
          <w:b/>
          <w:bCs/>
          <w:spacing w:val="-5"/>
          <w:sz w:val="24"/>
          <w:szCs w:val="24"/>
        </w:rPr>
        <w:t>A</w:t>
      </w:r>
      <w:r w:rsidRPr="007024AA">
        <w:rPr>
          <w:rFonts w:eastAsia="Arial"/>
          <w:b/>
          <w:bCs/>
          <w:sz w:val="24"/>
          <w:szCs w:val="24"/>
        </w:rPr>
        <w:t>pp</w:t>
      </w:r>
      <w:r w:rsidRPr="007024AA">
        <w:rPr>
          <w:rFonts w:eastAsia="Arial"/>
          <w:b/>
          <w:bCs/>
          <w:spacing w:val="-1"/>
          <w:sz w:val="24"/>
          <w:szCs w:val="24"/>
        </w:rPr>
        <w:t>r</w:t>
      </w:r>
      <w:r w:rsidRPr="007024AA">
        <w:rPr>
          <w:rFonts w:eastAsia="Arial"/>
          <w:b/>
          <w:bCs/>
          <w:sz w:val="24"/>
          <w:szCs w:val="24"/>
        </w:rPr>
        <w:t>o</w:t>
      </w:r>
      <w:r w:rsidRPr="007024AA">
        <w:rPr>
          <w:rFonts w:eastAsia="Arial"/>
          <w:b/>
          <w:bCs/>
          <w:spacing w:val="2"/>
          <w:sz w:val="24"/>
          <w:szCs w:val="24"/>
        </w:rPr>
        <w:t>v</w:t>
      </w:r>
      <w:r w:rsidRPr="007024AA">
        <w:rPr>
          <w:rFonts w:eastAsia="Arial"/>
          <w:b/>
          <w:bCs/>
          <w:sz w:val="24"/>
          <w:szCs w:val="24"/>
        </w:rPr>
        <w:t>al.</w:t>
      </w:r>
    </w:p>
    <w:p w14:paraId="50AA30BF" w14:textId="77777777" w:rsidR="009A41D9" w:rsidRPr="007024AA" w:rsidRDefault="009A41D9" w:rsidP="009A41D9">
      <w:pPr>
        <w:spacing w:line="225" w:lineRule="exact"/>
        <w:ind w:right="-20"/>
        <w:jc w:val="both"/>
        <w:rPr>
          <w:rFonts w:eastAsia="Arial"/>
          <w:sz w:val="24"/>
          <w:szCs w:val="24"/>
        </w:rPr>
      </w:pPr>
      <w:r w:rsidRPr="007024AA">
        <w:rPr>
          <w:rFonts w:eastAsia="Arial"/>
          <w:b/>
          <w:bCs/>
          <w:position w:val="-1"/>
          <w:sz w:val="24"/>
          <w:szCs w:val="24"/>
        </w:rPr>
        <w:t>Do</w:t>
      </w:r>
      <w:r w:rsidRPr="007024AA">
        <w:rPr>
          <w:rFonts w:eastAsia="Arial"/>
          <w:b/>
          <w:bCs/>
          <w:spacing w:val="-3"/>
          <w:position w:val="-1"/>
          <w:sz w:val="24"/>
          <w:szCs w:val="24"/>
        </w:rPr>
        <w:t xml:space="preserve"> </w:t>
      </w:r>
      <w:r w:rsidRPr="007024AA">
        <w:rPr>
          <w:rFonts w:eastAsia="Arial"/>
          <w:b/>
          <w:bCs/>
          <w:position w:val="-1"/>
          <w:sz w:val="24"/>
          <w:szCs w:val="24"/>
        </w:rPr>
        <w:t>n</w:t>
      </w:r>
      <w:r w:rsidRPr="007024AA">
        <w:rPr>
          <w:rFonts w:eastAsia="Arial"/>
          <w:b/>
          <w:bCs/>
          <w:spacing w:val="1"/>
          <w:position w:val="-1"/>
          <w:sz w:val="24"/>
          <w:szCs w:val="24"/>
        </w:rPr>
        <w:t>o</w:t>
      </w:r>
      <w:r w:rsidRPr="007024AA">
        <w:rPr>
          <w:rFonts w:eastAsia="Arial"/>
          <w:b/>
          <w:bCs/>
          <w:position w:val="-1"/>
          <w:sz w:val="24"/>
          <w:szCs w:val="24"/>
        </w:rPr>
        <w:t>t</w:t>
      </w:r>
      <w:r w:rsidRPr="007024AA">
        <w:rPr>
          <w:rFonts w:eastAsia="Arial"/>
          <w:b/>
          <w:bCs/>
          <w:spacing w:val="-3"/>
          <w:position w:val="-1"/>
          <w:sz w:val="24"/>
          <w:szCs w:val="24"/>
        </w:rPr>
        <w:t xml:space="preserve"> </w:t>
      </w:r>
      <w:r w:rsidRPr="007024AA">
        <w:rPr>
          <w:rFonts w:eastAsia="Arial"/>
          <w:b/>
          <w:bCs/>
          <w:position w:val="-1"/>
          <w:sz w:val="24"/>
          <w:szCs w:val="24"/>
        </w:rPr>
        <w:t>use</w:t>
      </w:r>
      <w:r w:rsidRPr="007024AA">
        <w:rPr>
          <w:rFonts w:eastAsia="Arial"/>
          <w:b/>
          <w:bCs/>
          <w:spacing w:val="-3"/>
          <w:position w:val="-1"/>
          <w:sz w:val="24"/>
          <w:szCs w:val="24"/>
        </w:rPr>
        <w:t xml:space="preserve"> </w:t>
      </w:r>
      <w:r w:rsidRPr="007024AA">
        <w:rPr>
          <w:rFonts w:eastAsia="Arial"/>
          <w:b/>
          <w:bCs/>
          <w:position w:val="-1"/>
          <w:sz w:val="24"/>
          <w:szCs w:val="24"/>
        </w:rPr>
        <w:t>t</w:t>
      </w:r>
      <w:r w:rsidRPr="007024AA">
        <w:rPr>
          <w:rFonts w:eastAsia="Arial"/>
          <w:b/>
          <w:bCs/>
          <w:spacing w:val="1"/>
          <w:position w:val="-1"/>
          <w:sz w:val="24"/>
          <w:szCs w:val="24"/>
        </w:rPr>
        <w:t>h</w:t>
      </w:r>
      <w:r w:rsidRPr="007024AA">
        <w:rPr>
          <w:rFonts w:eastAsia="Arial"/>
          <w:b/>
          <w:bCs/>
          <w:position w:val="-1"/>
          <w:sz w:val="24"/>
          <w:szCs w:val="24"/>
        </w:rPr>
        <w:t>is</w:t>
      </w:r>
      <w:r w:rsidRPr="007024AA">
        <w:rPr>
          <w:rFonts w:eastAsia="Arial"/>
          <w:b/>
          <w:bCs/>
          <w:spacing w:val="-5"/>
          <w:position w:val="-1"/>
          <w:sz w:val="24"/>
          <w:szCs w:val="24"/>
        </w:rPr>
        <w:t xml:space="preserve"> </w:t>
      </w:r>
      <w:r w:rsidRPr="007024AA">
        <w:rPr>
          <w:rFonts w:eastAsia="Arial"/>
          <w:b/>
          <w:bCs/>
          <w:spacing w:val="1"/>
          <w:position w:val="-1"/>
          <w:sz w:val="24"/>
          <w:szCs w:val="24"/>
        </w:rPr>
        <w:t>f</w:t>
      </w:r>
      <w:r w:rsidRPr="007024AA">
        <w:rPr>
          <w:rFonts w:eastAsia="Arial"/>
          <w:b/>
          <w:bCs/>
          <w:position w:val="-1"/>
          <w:sz w:val="24"/>
          <w:szCs w:val="24"/>
        </w:rPr>
        <w:t>o</w:t>
      </w:r>
      <w:r w:rsidRPr="007024AA">
        <w:rPr>
          <w:rFonts w:eastAsia="Arial"/>
          <w:b/>
          <w:bCs/>
          <w:spacing w:val="-1"/>
          <w:position w:val="-1"/>
          <w:sz w:val="24"/>
          <w:szCs w:val="24"/>
        </w:rPr>
        <w:t>r</w:t>
      </w:r>
      <w:r w:rsidRPr="007024AA">
        <w:rPr>
          <w:rFonts w:eastAsia="Arial"/>
          <w:b/>
          <w:bCs/>
          <w:position w:val="-1"/>
          <w:sz w:val="24"/>
          <w:szCs w:val="24"/>
        </w:rPr>
        <w:t>m</w:t>
      </w:r>
      <w:r w:rsidRPr="007024AA">
        <w:rPr>
          <w:rFonts w:eastAsia="Arial"/>
          <w:b/>
          <w:bCs/>
          <w:spacing w:val="-4"/>
          <w:position w:val="-1"/>
          <w:sz w:val="24"/>
          <w:szCs w:val="24"/>
        </w:rPr>
        <w:t xml:space="preserve"> </w:t>
      </w:r>
      <w:r w:rsidRPr="007024AA">
        <w:rPr>
          <w:rFonts w:eastAsia="Arial"/>
          <w:b/>
          <w:bCs/>
          <w:spacing w:val="1"/>
          <w:position w:val="-1"/>
          <w:sz w:val="24"/>
          <w:szCs w:val="24"/>
        </w:rPr>
        <w:t>f</w:t>
      </w:r>
      <w:r w:rsidRPr="007024AA">
        <w:rPr>
          <w:rFonts w:eastAsia="Arial"/>
          <w:b/>
          <w:bCs/>
          <w:position w:val="-1"/>
          <w:sz w:val="24"/>
          <w:szCs w:val="24"/>
        </w:rPr>
        <w:t>or B</w:t>
      </w:r>
      <w:r w:rsidRPr="007024AA">
        <w:rPr>
          <w:rFonts w:eastAsia="Arial"/>
          <w:b/>
          <w:bCs/>
          <w:spacing w:val="1"/>
          <w:position w:val="-1"/>
          <w:sz w:val="24"/>
          <w:szCs w:val="24"/>
        </w:rPr>
        <w:t>u</w:t>
      </w:r>
      <w:r w:rsidRPr="007024AA">
        <w:rPr>
          <w:rFonts w:eastAsia="Arial"/>
          <w:b/>
          <w:bCs/>
          <w:position w:val="-1"/>
          <w:sz w:val="24"/>
          <w:szCs w:val="24"/>
        </w:rPr>
        <w:t>ildi</w:t>
      </w:r>
      <w:r w:rsidRPr="007024AA">
        <w:rPr>
          <w:rFonts w:eastAsia="Arial"/>
          <w:b/>
          <w:bCs/>
          <w:spacing w:val="1"/>
          <w:position w:val="-1"/>
          <w:sz w:val="24"/>
          <w:szCs w:val="24"/>
        </w:rPr>
        <w:t>n</w:t>
      </w:r>
      <w:r w:rsidRPr="007024AA">
        <w:rPr>
          <w:rFonts w:eastAsia="Arial"/>
          <w:b/>
          <w:bCs/>
          <w:position w:val="-1"/>
          <w:sz w:val="24"/>
          <w:szCs w:val="24"/>
        </w:rPr>
        <w:t>g</w:t>
      </w:r>
      <w:r w:rsidRPr="007024AA">
        <w:rPr>
          <w:rFonts w:eastAsia="Arial"/>
          <w:b/>
          <w:bCs/>
          <w:spacing w:val="-8"/>
          <w:position w:val="-1"/>
          <w:sz w:val="24"/>
          <w:szCs w:val="24"/>
        </w:rPr>
        <w:t xml:space="preserve"> </w:t>
      </w:r>
      <w:r w:rsidRPr="007024AA">
        <w:rPr>
          <w:rFonts w:eastAsia="Arial"/>
          <w:b/>
          <w:bCs/>
          <w:spacing w:val="1"/>
          <w:position w:val="-1"/>
          <w:sz w:val="24"/>
          <w:szCs w:val="24"/>
        </w:rPr>
        <w:t>W</w:t>
      </w:r>
      <w:r w:rsidRPr="007024AA">
        <w:rPr>
          <w:rFonts w:eastAsia="Arial"/>
          <w:b/>
          <w:bCs/>
          <w:position w:val="-1"/>
          <w:sz w:val="24"/>
          <w:szCs w:val="24"/>
        </w:rPr>
        <w:t>o</w:t>
      </w:r>
      <w:r w:rsidRPr="007024AA">
        <w:rPr>
          <w:rFonts w:eastAsia="Arial"/>
          <w:b/>
          <w:bCs/>
          <w:spacing w:val="-1"/>
          <w:position w:val="-1"/>
          <w:sz w:val="24"/>
          <w:szCs w:val="24"/>
        </w:rPr>
        <w:t>r</w:t>
      </w:r>
      <w:r w:rsidRPr="007024AA">
        <w:rPr>
          <w:rFonts w:eastAsia="Arial"/>
          <w:b/>
          <w:bCs/>
          <w:position w:val="-1"/>
          <w:sz w:val="24"/>
          <w:szCs w:val="24"/>
        </w:rPr>
        <w:t>k</w:t>
      </w:r>
      <w:r w:rsidRPr="007024AA">
        <w:rPr>
          <w:rFonts w:eastAsia="Arial"/>
          <w:b/>
          <w:bCs/>
          <w:spacing w:val="-1"/>
          <w:position w:val="-1"/>
          <w:sz w:val="24"/>
          <w:szCs w:val="24"/>
        </w:rPr>
        <w:t>s</w:t>
      </w:r>
      <w:r w:rsidRPr="007024AA">
        <w:rPr>
          <w:rFonts w:eastAsia="Arial"/>
          <w:b/>
          <w:bCs/>
          <w:position w:val="-1"/>
          <w:sz w:val="24"/>
          <w:szCs w:val="24"/>
        </w:rPr>
        <w:t>.</w:t>
      </w:r>
    </w:p>
    <w:p w14:paraId="50AA30C0" w14:textId="77777777" w:rsidR="009A41D9" w:rsidRPr="00634630" w:rsidRDefault="009A41D9" w:rsidP="009A41D9">
      <w:pPr>
        <w:pStyle w:val="Header"/>
        <w:rPr>
          <w:color w:val="17365D" w:themeColor="text2" w:themeShade="BF"/>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1083"/>
        <w:gridCol w:w="1752"/>
        <w:gridCol w:w="1731"/>
        <w:gridCol w:w="104"/>
        <w:gridCol w:w="1284"/>
        <w:gridCol w:w="2096"/>
      </w:tblGrid>
      <w:tr w:rsidR="00634630" w14:paraId="730262E8" w14:textId="77777777" w:rsidTr="004247F9">
        <w:tc>
          <w:tcPr>
            <w:tcW w:w="10450" w:type="dxa"/>
            <w:gridSpan w:val="7"/>
            <w:tcBorders>
              <w:top w:val="single" w:sz="4" w:space="0" w:color="auto"/>
              <w:left w:val="single" w:sz="4" w:space="0" w:color="auto"/>
              <w:bottom w:val="single" w:sz="4" w:space="0" w:color="auto"/>
              <w:right w:val="single" w:sz="4" w:space="0" w:color="auto"/>
            </w:tcBorders>
            <w:shd w:val="clear" w:color="auto" w:fill="002060"/>
          </w:tcPr>
          <w:p w14:paraId="2B303232" w14:textId="2C90EE7B" w:rsidR="00634630" w:rsidRPr="004037DF" w:rsidRDefault="00634630" w:rsidP="00634630">
            <w:pPr>
              <w:spacing w:before="60" w:after="60"/>
              <w:rPr>
                <w:b/>
                <w:sz w:val="24"/>
                <w:szCs w:val="24"/>
              </w:rPr>
            </w:pPr>
            <w:r w:rsidRPr="004037DF">
              <w:rPr>
                <w:b/>
                <w:color w:val="FFFFFF" w:themeColor="background1"/>
                <w:sz w:val="24"/>
                <w:szCs w:val="24"/>
              </w:rPr>
              <w:t xml:space="preserve">Part </w:t>
            </w:r>
            <w:r>
              <w:rPr>
                <w:b/>
                <w:color w:val="FFFFFF" w:themeColor="background1"/>
                <w:sz w:val="24"/>
                <w:szCs w:val="24"/>
              </w:rPr>
              <w:t>A</w:t>
            </w:r>
            <w:r w:rsidRPr="004037DF">
              <w:rPr>
                <w:b/>
                <w:color w:val="FFFFFF" w:themeColor="background1"/>
                <w:sz w:val="24"/>
                <w:szCs w:val="24"/>
              </w:rPr>
              <w:t xml:space="preserve"> –</w:t>
            </w:r>
            <w:r>
              <w:rPr>
                <w:b/>
                <w:color w:val="FFFFFF" w:themeColor="background1"/>
                <w:sz w:val="24"/>
                <w:szCs w:val="24"/>
              </w:rPr>
              <w:t xml:space="preserve"> Owner Details </w:t>
            </w:r>
          </w:p>
        </w:tc>
      </w:tr>
      <w:tr w:rsidR="00634630" w14:paraId="64EA6957" w14:textId="77777777" w:rsidTr="004247F9">
        <w:tc>
          <w:tcPr>
            <w:tcW w:w="5235" w:type="dxa"/>
            <w:gridSpan w:val="3"/>
            <w:tcBorders>
              <w:top w:val="single" w:sz="4" w:space="0" w:color="auto"/>
              <w:left w:val="single" w:sz="4" w:space="0" w:color="auto"/>
              <w:bottom w:val="single" w:sz="4" w:space="0" w:color="auto"/>
            </w:tcBorders>
          </w:tcPr>
          <w:p w14:paraId="3D9947B5" w14:textId="77777777" w:rsidR="00634630" w:rsidRDefault="00634630" w:rsidP="004247F9">
            <w:pPr>
              <w:spacing w:before="120" w:after="120"/>
              <w:rPr>
                <w:sz w:val="24"/>
                <w:szCs w:val="24"/>
              </w:rPr>
            </w:pPr>
            <w:r>
              <w:rPr>
                <w:sz w:val="24"/>
                <w:szCs w:val="24"/>
              </w:rPr>
              <w:t>Name(s)</w:t>
            </w:r>
            <w:r w:rsidRPr="005408FE">
              <w:rPr>
                <w:i/>
                <w:sz w:val="24"/>
                <w:szCs w:val="24"/>
              </w:rPr>
              <w:t>(all registered owners must be listed)</w:t>
            </w:r>
            <w:r>
              <w:rPr>
                <w:sz w:val="24"/>
                <w:szCs w:val="24"/>
              </w:rPr>
              <w:t>:</w:t>
            </w:r>
          </w:p>
        </w:tc>
        <w:sdt>
          <w:sdtPr>
            <w:rPr>
              <w:sz w:val="24"/>
              <w:szCs w:val="24"/>
            </w:rPr>
            <w:id w:val="-1692130138"/>
            <w:placeholder>
              <w:docPart w:val="91FDC3B67C054238A966278AEA525FF0"/>
            </w:placeholder>
          </w:sdtPr>
          <w:sdtEndPr/>
          <w:sdtContent>
            <w:bookmarkStart w:id="0" w:name="_GoBack" w:displacedByCustomXml="prev"/>
            <w:tc>
              <w:tcPr>
                <w:tcW w:w="5215" w:type="dxa"/>
                <w:gridSpan w:val="4"/>
                <w:tcBorders>
                  <w:top w:val="single" w:sz="4" w:space="0" w:color="auto"/>
                  <w:bottom w:val="single" w:sz="4" w:space="0" w:color="auto"/>
                  <w:right w:val="single" w:sz="4" w:space="0" w:color="auto"/>
                </w:tcBorders>
              </w:tcPr>
              <w:p w14:paraId="3C60B41C" w14:textId="77777777" w:rsidR="00634630" w:rsidRPr="004037DF" w:rsidRDefault="00634630" w:rsidP="004247F9">
                <w:pPr>
                  <w:spacing w:before="120" w:after="120"/>
                  <w:rPr>
                    <w:sz w:val="24"/>
                    <w:szCs w:val="24"/>
                  </w:rPr>
                </w:pPr>
                <w:r>
                  <w:rPr>
                    <w:sz w:val="24"/>
                    <w:szCs w:val="24"/>
                  </w:rPr>
                  <w:t xml:space="preserve"> </w:t>
                </w:r>
              </w:p>
            </w:tc>
            <w:bookmarkEnd w:id="0" w:displacedByCustomXml="next"/>
          </w:sdtContent>
        </w:sdt>
      </w:tr>
      <w:tr w:rsidR="00634630" w14:paraId="4734E19D" w14:textId="77777777" w:rsidTr="004247F9">
        <w:tc>
          <w:tcPr>
            <w:tcW w:w="2400" w:type="dxa"/>
            <w:tcBorders>
              <w:top w:val="single" w:sz="4" w:space="0" w:color="auto"/>
              <w:left w:val="single" w:sz="4" w:space="0" w:color="auto"/>
              <w:bottom w:val="single" w:sz="4" w:space="0" w:color="auto"/>
            </w:tcBorders>
          </w:tcPr>
          <w:p w14:paraId="0FD82046" w14:textId="77777777" w:rsidR="00634630" w:rsidRDefault="00634630" w:rsidP="004247F9">
            <w:pPr>
              <w:spacing w:before="120" w:after="120"/>
              <w:rPr>
                <w:sz w:val="24"/>
                <w:szCs w:val="24"/>
              </w:rPr>
            </w:pPr>
            <w:r>
              <w:rPr>
                <w:sz w:val="24"/>
                <w:szCs w:val="24"/>
              </w:rPr>
              <w:t>ABN (if applicable):</w:t>
            </w:r>
          </w:p>
        </w:tc>
        <w:sdt>
          <w:sdtPr>
            <w:rPr>
              <w:sz w:val="24"/>
              <w:szCs w:val="24"/>
            </w:rPr>
            <w:id w:val="115416468"/>
            <w:placeholder>
              <w:docPart w:val="265B8AA9D84D42D090357E9F63C0B1C6"/>
            </w:placeholder>
          </w:sdtPr>
          <w:sdtEndPr/>
          <w:sdtContent>
            <w:tc>
              <w:tcPr>
                <w:tcW w:w="8050" w:type="dxa"/>
                <w:gridSpan w:val="6"/>
                <w:tcBorders>
                  <w:top w:val="single" w:sz="4" w:space="0" w:color="auto"/>
                  <w:bottom w:val="single" w:sz="4" w:space="0" w:color="auto"/>
                  <w:right w:val="single" w:sz="4" w:space="0" w:color="auto"/>
                </w:tcBorders>
              </w:tcPr>
              <w:p w14:paraId="715AE5F5" w14:textId="77777777" w:rsidR="00634630" w:rsidRPr="004037DF" w:rsidRDefault="00634630" w:rsidP="004247F9">
                <w:pPr>
                  <w:spacing w:before="120" w:after="120"/>
                  <w:rPr>
                    <w:sz w:val="24"/>
                    <w:szCs w:val="24"/>
                  </w:rPr>
                </w:pPr>
                <w:r>
                  <w:rPr>
                    <w:sz w:val="24"/>
                    <w:szCs w:val="24"/>
                  </w:rPr>
                  <w:t xml:space="preserve"> </w:t>
                </w:r>
              </w:p>
            </w:tc>
          </w:sdtContent>
        </w:sdt>
      </w:tr>
      <w:tr w:rsidR="00634630" w14:paraId="105DB1AD" w14:textId="77777777" w:rsidTr="004247F9">
        <w:tc>
          <w:tcPr>
            <w:tcW w:w="2400" w:type="dxa"/>
            <w:tcBorders>
              <w:top w:val="single" w:sz="4" w:space="0" w:color="auto"/>
              <w:left w:val="single" w:sz="4" w:space="0" w:color="auto"/>
              <w:bottom w:val="single" w:sz="4" w:space="0" w:color="auto"/>
            </w:tcBorders>
          </w:tcPr>
          <w:p w14:paraId="52C01661" w14:textId="77777777" w:rsidR="00634630" w:rsidRDefault="00634630" w:rsidP="004247F9">
            <w:pPr>
              <w:spacing w:before="120" w:after="120"/>
              <w:rPr>
                <w:sz w:val="24"/>
                <w:szCs w:val="24"/>
              </w:rPr>
            </w:pPr>
            <w:r>
              <w:rPr>
                <w:sz w:val="24"/>
                <w:szCs w:val="24"/>
              </w:rPr>
              <w:t>Address:</w:t>
            </w:r>
          </w:p>
        </w:tc>
        <w:sdt>
          <w:sdtPr>
            <w:rPr>
              <w:sz w:val="24"/>
              <w:szCs w:val="24"/>
            </w:rPr>
            <w:id w:val="283706704"/>
            <w:placeholder>
              <w:docPart w:val="265B8AA9D84D42D090357E9F63C0B1C6"/>
            </w:placeholder>
          </w:sdtPr>
          <w:sdtEndPr/>
          <w:sdtContent>
            <w:tc>
              <w:tcPr>
                <w:tcW w:w="4670" w:type="dxa"/>
                <w:gridSpan w:val="4"/>
                <w:tcBorders>
                  <w:top w:val="single" w:sz="4" w:space="0" w:color="auto"/>
                  <w:bottom w:val="single" w:sz="4" w:space="0" w:color="auto"/>
                </w:tcBorders>
              </w:tcPr>
              <w:p w14:paraId="2E2778FB" w14:textId="77777777" w:rsidR="00634630" w:rsidRDefault="00634630" w:rsidP="004247F9">
                <w:pPr>
                  <w:spacing w:before="120" w:after="120"/>
                  <w:rPr>
                    <w:sz w:val="24"/>
                    <w:szCs w:val="24"/>
                  </w:rPr>
                </w:pPr>
                <w:r>
                  <w:rPr>
                    <w:sz w:val="24"/>
                    <w:szCs w:val="24"/>
                  </w:rPr>
                  <w:t xml:space="preserve"> </w:t>
                </w:r>
              </w:p>
            </w:tc>
          </w:sdtContent>
        </w:sdt>
        <w:tc>
          <w:tcPr>
            <w:tcW w:w="1284" w:type="dxa"/>
            <w:tcBorders>
              <w:top w:val="single" w:sz="4" w:space="0" w:color="auto"/>
              <w:bottom w:val="single" w:sz="4" w:space="0" w:color="auto"/>
            </w:tcBorders>
          </w:tcPr>
          <w:p w14:paraId="3B5904AF" w14:textId="77777777" w:rsidR="00634630" w:rsidRDefault="00634630" w:rsidP="004247F9">
            <w:pPr>
              <w:spacing w:before="120" w:after="120"/>
              <w:jc w:val="right"/>
              <w:rPr>
                <w:sz w:val="24"/>
                <w:szCs w:val="24"/>
              </w:rPr>
            </w:pPr>
            <w:r>
              <w:rPr>
                <w:sz w:val="24"/>
                <w:szCs w:val="24"/>
              </w:rPr>
              <w:t>Postcode:</w:t>
            </w:r>
          </w:p>
        </w:tc>
        <w:sdt>
          <w:sdtPr>
            <w:rPr>
              <w:sz w:val="24"/>
              <w:szCs w:val="24"/>
            </w:rPr>
            <w:id w:val="579334472"/>
            <w:placeholder>
              <w:docPart w:val="265B8AA9D84D42D090357E9F63C0B1C6"/>
            </w:placeholder>
          </w:sdtPr>
          <w:sdtEndPr/>
          <w:sdtContent>
            <w:tc>
              <w:tcPr>
                <w:tcW w:w="2096" w:type="dxa"/>
                <w:tcBorders>
                  <w:top w:val="single" w:sz="4" w:space="0" w:color="auto"/>
                  <w:bottom w:val="single" w:sz="4" w:space="0" w:color="auto"/>
                  <w:right w:val="single" w:sz="4" w:space="0" w:color="auto"/>
                </w:tcBorders>
              </w:tcPr>
              <w:p w14:paraId="61157CB2" w14:textId="77777777" w:rsidR="00634630" w:rsidRDefault="00634630" w:rsidP="004247F9">
                <w:pPr>
                  <w:spacing w:before="120" w:after="120"/>
                  <w:rPr>
                    <w:sz w:val="24"/>
                    <w:szCs w:val="24"/>
                  </w:rPr>
                </w:pPr>
                <w:r>
                  <w:rPr>
                    <w:sz w:val="24"/>
                    <w:szCs w:val="24"/>
                  </w:rPr>
                  <w:t xml:space="preserve"> </w:t>
                </w:r>
              </w:p>
            </w:tc>
          </w:sdtContent>
        </w:sdt>
      </w:tr>
      <w:tr w:rsidR="00634630" w14:paraId="24B47567" w14:textId="77777777" w:rsidTr="004247F9">
        <w:tc>
          <w:tcPr>
            <w:tcW w:w="2400" w:type="dxa"/>
            <w:tcBorders>
              <w:top w:val="single" w:sz="4" w:space="0" w:color="auto"/>
              <w:left w:val="single" w:sz="4" w:space="0" w:color="auto"/>
              <w:bottom w:val="single" w:sz="4" w:space="0" w:color="auto"/>
            </w:tcBorders>
          </w:tcPr>
          <w:p w14:paraId="7575FABC" w14:textId="77777777" w:rsidR="00634630" w:rsidRDefault="00634630" w:rsidP="004247F9">
            <w:pPr>
              <w:spacing w:before="120" w:after="120"/>
              <w:rPr>
                <w:sz w:val="24"/>
                <w:szCs w:val="24"/>
              </w:rPr>
            </w:pPr>
            <w:r>
              <w:rPr>
                <w:sz w:val="24"/>
                <w:szCs w:val="24"/>
              </w:rPr>
              <w:t>Phone:</w:t>
            </w:r>
          </w:p>
        </w:tc>
        <w:sdt>
          <w:sdtPr>
            <w:rPr>
              <w:sz w:val="24"/>
              <w:szCs w:val="24"/>
            </w:rPr>
            <w:id w:val="-1218273597"/>
            <w:placeholder>
              <w:docPart w:val="1B5D48CB00EE4FA8A251756D4A78862F"/>
            </w:placeholder>
          </w:sdtPr>
          <w:sdtEndPr/>
          <w:sdtContent>
            <w:tc>
              <w:tcPr>
                <w:tcW w:w="4670" w:type="dxa"/>
                <w:gridSpan w:val="4"/>
                <w:tcBorders>
                  <w:top w:val="single" w:sz="4" w:space="0" w:color="auto"/>
                  <w:bottom w:val="single" w:sz="4" w:space="0" w:color="auto"/>
                </w:tcBorders>
              </w:tcPr>
              <w:p w14:paraId="4A20E3AD" w14:textId="77777777" w:rsidR="00634630" w:rsidRDefault="00634630" w:rsidP="004247F9">
                <w:pPr>
                  <w:spacing w:before="120" w:after="120"/>
                  <w:rPr>
                    <w:sz w:val="24"/>
                    <w:szCs w:val="24"/>
                  </w:rPr>
                </w:pPr>
                <w:r>
                  <w:rPr>
                    <w:sz w:val="24"/>
                    <w:szCs w:val="24"/>
                  </w:rPr>
                  <w:t xml:space="preserve"> </w:t>
                </w:r>
              </w:p>
            </w:tc>
          </w:sdtContent>
        </w:sdt>
        <w:tc>
          <w:tcPr>
            <w:tcW w:w="1284" w:type="dxa"/>
            <w:tcBorders>
              <w:top w:val="single" w:sz="4" w:space="0" w:color="auto"/>
              <w:bottom w:val="single" w:sz="4" w:space="0" w:color="auto"/>
            </w:tcBorders>
          </w:tcPr>
          <w:p w14:paraId="6ACB348B" w14:textId="77777777" w:rsidR="00634630" w:rsidRDefault="00634630" w:rsidP="004247F9">
            <w:pPr>
              <w:spacing w:before="120" w:after="120"/>
              <w:jc w:val="right"/>
              <w:rPr>
                <w:sz w:val="24"/>
                <w:szCs w:val="24"/>
              </w:rPr>
            </w:pPr>
            <w:r>
              <w:rPr>
                <w:sz w:val="24"/>
                <w:szCs w:val="24"/>
              </w:rPr>
              <w:t>Mobile:</w:t>
            </w:r>
          </w:p>
        </w:tc>
        <w:sdt>
          <w:sdtPr>
            <w:rPr>
              <w:sz w:val="24"/>
              <w:szCs w:val="24"/>
            </w:rPr>
            <w:id w:val="1849981303"/>
            <w:placeholder>
              <w:docPart w:val="91FDC3B67C054238A966278AEA525FF0"/>
            </w:placeholder>
          </w:sdtPr>
          <w:sdtEndPr/>
          <w:sdtContent>
            <w:tc>
              <w:tcPr>
                <w:tcW w:w="2096" w:type="dxa"/>
                <w:tcBorders>
                  <w:top w:val="single" w:sz="4" w:space="0" w:color="auto"/>
                  <w:bottom w:val="single" w:sz="4" w:space="0" w:color="auto"/>
                  <w:right w:val="single" w:sz="4" w:space="0" w:color="auto"/>
                </w:tcBorders>
              </w:tcPr>
              <w:p w14:paraId="10ABAA64" w14:textId="77777777" w:rsidR="00634630" w:rsidRDefault="00634630" w:rsidP="004247F9">
                <w:pPr>
                  <w:spacing w:before="120" w:after="120"/>
                  <w:rPr>
                    <w:sz w:val="24"/>
                    <w:szCs w:val="24"/>
                  </w:rPr>
                </w:pPr>
                <w:r>
                  <w:rPr>
                    <w:sz w:val="24"/>
                    <w:szCs w:val="24"/>
                  </w:rPr>
                  <w:t xml:space="preserve"> </w:t>
                </w:r>
              </w:p>
            </w:tc>
          </w:sdtContent>
        </w:sdt>
      </w:tr>
      <w:tr w:rsidR="00634630" w14:paraId="172D243A" w14:textId="77777777" w:rsidTr="0042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tcBorders>
              <w:top w:val="single" w:sz="4" w:space="0" w:color="auto"/>
              <w:left w:val="single" w:sz="4" w:space="0" w:color="auto"/>
              <w:bottom w:val="single" w:sz="4" w:space="0" w:color="auto"/>
              <w:right w:val="nil"/>
            </w:tcBorders>
          </w:tcPr>
          <w:p w14:paraId="3A08B74D" w14:textId="77777777" w:rsidR="00634630" w:rsidRDefault="00634630" w:rsidP="004247F9">
            <w:pPr>
              <w:spacing w:before="120" w:after="120"/>
              <w:rPr>
                <w:sz w:val="24"/>
                <w:szCs w:val="24"/>
              </w:rPr>
            </w:pPr>
            <w:r>
              <w:rPr>
                <w:sz w:val="24"/>
                <w:szCs w:val="24"/>
              </w:rPr>
              <w:t>Email:</w:t>
            </w:r>
          </w:p>
        </w:tc>
        <w:sdt>
          <w:sdtPr>
            <w:rPr>
              <w:sz w:val="24"/>
              <w:szCs w:val="24"/>
            </w:rPr>
            <w:id w:val="-2122605614"/>
            <w:placeholder>
              <w:docPart w:val="0F080610DDB04B35A1DE06274D9B4A47"/>
            </w:placeholder>
          </w:sdtPr>
          <w:sdtEndPr/>
          <w:sdtContent>
            <w:tc>
              <w:tcPr>
                <w:tcW w:w="4670" w:type="dxa"/>
                <w:gridSpan w:val="4"/>
                <w:tcBorders>
                  <w:top w:val="single" w:sz="4" w:space="0" w:color="auto"/>
                  <w:left w:val="nil"/>
                  <w:bottom w:val="single" w:sz="4" w:space="0" w:color="auto"/>
                  <w:right w:val="nil"/>
                </w:tcBorders>
              </w:tcPr>
              <w:p w14:paraId="7B6CD85D" w14:textId="77777777" w:rsidR="00634630" w:rsidRDefault="00634630" w:rsidP="004247F9">
                <w:pPr>
                  <w:spacing w:before="120" w:after="120"/>
                  <w:rPr>
                    <w:sz w:val="24"/>
                    <w:szCs w:val="24"/>
                  </w:rPr>
                </w:pPr>
                <w:r>
                  <w:rPr>
                    <w:sz w:val="24"/>
                    <w:szCs w:val="24"/>
                  </w:rPr>
                  <w:t xml:space="preserve"> </w:t>
                </w:r>
              </w:p>
            </w:tc>
          </w:sdtContent>
        </w:sdt>
        <w:tc>
          <w:tcPr>
            <w:tcW w:w="1284" w:type="dxa"/>
            <w:tcBorders>
              <w:top w:val="single" w:sz="4" w:space="0" w:color="auto"/>
              <w:left w:val="nil"/>
              <w:bottom w:val="single" w:sz="4" w:space="0" w:color="auto"/>
              <w:right w:val="nil"/>
            </w:tcBorders>
          </w:tcPr>
          <w:p w14:paraId="19B56E5C" w14:textId="77777777" w:rsidR="00634630" w:rsidRDefault="00634630" w:rsidP="004247F9">
            <w:pPr>
              <w:spacing w:before="120" w:after="120"/>
              <w:jc w:val="right"/>
              <w:rPr>
                <w:sz w:val="24"/>
                <w:szCs w:val="24"/>
              </w:rPr>
            </w:pPr>
            <w:r>
              <w:rPr>
                <w:sz w:val="24"/>
                <w:szCs w:val="24"/>
              </w:rPr>
              <w:t>Fax:</w:t>
            </w:r>
          </w:p>
        </w:tc>
        <w:sdt>
          <w:sdtPr>
            <w:rPr>
              <w:sz w:val="24"/>
              <w:szCs w:val="24"/>
            </w:rPr>
            <w:id w:val="601997579"/>
            <w:placeholder>
              <w:docPart w:val="49DD23C12B794C2AA3A53F07CAE99A34"/>
            </w:placeholder>
          </w:sdtPr>
          <w:sdtEndPr/>
          <w:sdtContent>
            <w:tc>
              <w:tcPr>
                <w:tcW w:w="2096" w:type="dxa"/>
                <w:tcBorders>
                  <w:top w:val="single" w:sz="4" w:space="0" w:color="auto"/>
                  <w:left w:val="nil"/>
                  <w:bottom w:val="single" w:sz="4" w:space="0" w:color="auto"/>
                  <w:right w:val="single" w:sz="4" w:space="0" w:color="auto"/>
                </w:tcBorders>
              </w:tcPr>
              <w:p w14:paraId="60577B96" w14:textId="77777777" w:rsidR="00634630" w:rsidRDefault="00634630" w:rsidP="004247F9">
                <w:pPr>
                  <w:spacing w:before="120" w:after="120"/>
                  <w:rPr>
                    <w:sz w:val="24"/>
                    <w:szCs w:val="24"/>
                  </w:rPr>
                </w:pPr>
                <w:r>
                  <w:rPr>
                    <w:sz w:val="24"/>
                    <w:szCs w:val="24"/>
                  </w:rPr>
                  <w:t xml:space="preserve"> </w:t>
                </w:r>
              </w:p>
            </w:tc>
          </w:sdtContent>
        </w:sdt>
      </w:tr>
      <w:tr w:rsidR="00634630" w14:paraId="240A379F" w14:textId="77777777" w:rsidTr="0042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3" w:type="dxa"/>
            <w:gridSpan w:val="2"/>
            <w:tcBorders>
              <w:top w:val="single" w:sz="4" w:space="0" w:color="auto"/>
              <w:left w:val="single" w:sz="4" w:space="0" w:color="auto"/>
              <w:bottom w:val="single" w:sz="4" w:space="0" w:color="auto"/>
              <w:right w:val="nil"/>
            </w:tcBorders>
          </w:tcPr>
          <w:p w14:paraId="39D38CC7" w14:textId="77777777" w:rsidR="00634630" w:rsidRPr="00AC1965" w:rsidRDefault="00634630" w:rsidP="00634630">
            <w:pPr>
              <w:spacing w:before="60" w:after="60"/>
              <w:jc w:val="right"/>
              <w:rPr>
                <w:sz w:val="12"/>
                <w:szCs w:val="12"/>
              </w:rPr>
            </w:pPr>
          </w:p>
          <w:p w14:paraId="03CC819E" w14:textId="77777777" w:rsidR="00634630" w:rsidRDefault="00634630" w:rsidP="004247F9">
            <w:pPr>
              <w:spacing w:before="120" w:after="120"/>
              <w:jc w:val="right"/>
              <w:rPr>
                <w:sz w:val="24"/>
                <w:szCs w:val="24"/>
              </w:rPr>
            </w:pPr>
            <w:r>
              <w:rPr>
                <w:sz w:val="24"/>
                <w:szCs w:val="24"/>
              </w:rPr>
              <w:t>Signature:</w:t>
            </w:r>
          </w:p>
        </w:tc>
        <w:tc>
          <w:tcPr>
            <w:tcW w:w="3483" w:type="dxa"/>
            <w:gridSpan w:val="2"/>
            <w:tcBorders>
              <w:top w:val="single" w:sz="4" w:space="0" w:color="auto"/>
              <w:left w:val="nil"/>
              <w:bottom w:val="single" w:sz="4" w:space="0" w:color="auto"/>
              <w:right w:val="nil"/>
            </w:tcBorders>
          </w:tcPr>
          <w:p w14:paraId="57953D46" w14:textId="77777777" w:rsidR="00634630" w:rsidRPr="00AC1965" w:rsidRDefault="00634630" w:rsidP="00634630">
            <w:pPr>
              <w:spacing w:before="60" w:after="60"/>
              <w:rPr>
                <w:sz w:val="12"/>
                <w:szCs w:val="12"/>
              </w:rPr>
            </w:pPr>
          </w:p>
          <w:p w14:paraId="135C8D16" w14:textId="77777777" w:rsidR="00634630" w:rsidRDefault="00634630" w:rsidP="004247F9">
            <w:pPr>
              <w:spacing w:before="120" w:after="120"/>
              <w:rPr>
                <w:sz w:val="24"/>
                <w:szCs w:val="24"/>
              </w:rPr>
            </w:pPr>
            <w:r>
              <w:rPr>
                <w:sz w:val="24"/>
                <w:szCs w:val="24"/>
              </w:rPr>
              <w:t>________________________</w:t>
            </w:r>
          </w:p>
        </w:tc>
        <w:tc>
          <w:tcPr>
            <w:tcW w:w="3484" w:type="dxa"/>
            <w:gridSpan w:val="3"/>
            <w:tcBorders>
              <w:top w:val="single" w:sz="4" w:space="0" w:color="auto"/>
              <w:left w:val="nil"/>
              <w:bottom w:val="single" w:sz="4" w:space="0" w:color="auto"/>
              <w:right w:val="single" w:sz="4" w:space="0" w:color="auto"/>
            </w:tcBorders>
          </w:tcPr>
          <w:p w14:paraId="609D329F" w14:textId="77777777" w:rsidR="00634630" w:rsidRPr="00AC1965" w:rsidRDefault="00634630" w:rsidP="00634630">
            <w:pPr>
              <w:spacing w:before="60" w:after="60"/>
              <w:rPr>
                <w:sz w:val="12"/>
                <w:szCs w:val="12"/>
              </w:rPr>
            </w:pPr>
          </w:p>
          <w:p w14:paraId="09ABEF5B" w14:textId="77777777" w:rsidR="00634630" w:rsidRDefault="00634630" w:rsidP="004247F9">
            <w:pPr>
              <w:spacing w:before="120" w:after="120"/>
              <w:rPr>
                <w:sz w:val="24"/>
                <w:szCs w:val="24"/>
              </w:rPr>
            </w:pPr>
            <w:r>
              <w:rPr>
                <w:sz w:val="24"/>
                <w:szCs w:val="24"/>
              </w:rPr>
              <w:t>_______ / _______ / _______</w:t>
            </w:r>
          </w:p>
        </w:tc>
      </w:tr>
      <w:tr w:rsidR="00634630" w14:paraId="486611E2" w14:textId="77777777" w:rsidTr="0042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7"/>
            <w:tcBorders>
              <w:top w:val="single" w:sz="4" w:space="0" w:color="auto"/>
            </w:tcBorders>
          </w:tcPr>
          <w:p w14:paraId="3704A621" w14:textId="77777777" w:rsidR="00634630" w:rsidRPr="00AC1965" w:rsidRDefault="00BB0F6F" w:rsidP="004247F9">
            <w:pPr>
              <w:spacing w:before="120" w:after="120"/>
              <w:rPr>
                <w:sz w:val="24"/>
                <w:szCs w:val="24"/>
              </w:rPr>
            </w:pPr>
            <w:sdt>
              <w:sdtPr>
                <w:rPr>
                  <w:sz w:val="24"/>
                  <w:szCs w:val="24"/>
                </w:rPr>
                <w:id w:val="-212269734"/>
                <w14:checkbox>
                  <w14:checked w14:val="0"/>
                  <w14:checkedState w14:val="2612" w14:font="MS Gothic"/>
                  <w14:uncheckedState w14:val="2610" w14:font="MS Gothic"/>
                </w14:checkbox>
              </w:sdtPr>
              <w:sdtEndPr/>
              <w:sdtContent>
                <w:r w:rsidR="00634630">
                  <w:rPr>
                    <w:rFonts w:ascii="MS Gothic" w:eastAsia="MS Gothic" w:hAnsi="MS Gothic" w:hint="eastAsia"/>
                    <w:sz w:val="24"/>
                    <w:szCs w:val="24"/>
                  </w:rPr>
                  <w:t>☐</w:t>
                </w:r>
              </w:sdtContent>
            </w:sdt>
            <w:r w:rsidR="00634630">
              <w:rPr>
                <w:sz w:val="24"/>
                <w:szCs w:val="24"/>
              </w:rPr>
              <w:t xml:space="preserve"> Relevant / further documentation to support land owners consent is attached.</w:t>
            </w:r>
          </w:p>
        </w:tc>
      </w:tr>
      <w:tr w:rsidR="00634630" w14:paraId="4F147FEB" w14:textId="77777777" w:rsidTr="0042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7"/>
          </w:tcPr>
          <w:p w14:paraId="0EC8F966" w14:textId="77777777" w:rsidR="00634630" w:rsidRPr="00AC1965" w:rsidRDefault="00634630" w:rsidP="004247F9">
            <w:pPr>
              <w:spacing w:before="120" w:after="120"/>
              <w:jc w:val="both"/>
              <w:rPr>
                <w:rFonts w:eastAsia="Arial"/>
              </w:rPr>
            </w:pPr>
            <w:r w:rsidRPr="00AC1965">
              <w:rPr>
                <w:b/>
                <w:color w:val="FF0000"/>
                <w:sz w:val="24"/>
                <w:szCs w:val="24"/>
              </w:rPr>
              <w:t>Note: The signature of all owner(s) is required. This application will not proceed without that signature. For the purposes of signing this application an owner includes the persons referred to in the Planning and Development</w:t>
            </w:r>
            <w:r>
              <w:rPr>
                <w:b/>
                <w:color w:val="FF0000"/>
                <w:sz w:val="24"/>
                <w:szCs w:val="24"/>
              </w:rPr>
              <w:t xml:space="preserve"> </w:t>
            </w:r>
            <w:r w:rsidRPr="00AC1965">
              <w:rPr>
                <w:b/>
                <w:color w:val="FF0000"/>
                <w:sz w:val="24"/>
                <w:szCs w:val="24"/>
              </w:rPr>
              <w:t>(Local Planning Schemes) Regulations 2015 Schedule 2 clause 62(2).</w:t>
            </w:r>
          </w:p>
        </w:tc>
      </w:tr>
    </w:tbl>
    <w:p w14:paraId="52392180" w14:textId="77777777" w:rsidR="00634630" w:rsidRPr="00634630" w:rsidRDefault="00634630" w:rsidP="009A41D9">
      <w:pPr>
        <w:pStyle w:val="Header"/>
        <w:rPr>
          <w:color w:val="17365D" w:themeColor="text2" w:themeShade="BF"/>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1083"/>
        <w:gridCol w:w="3483"/>
        <w:gridCol w:w="104"/>
        <w:gridCol w:w="1284"/>
        <w:gridCol w:w="141"/>
        <w:gridCol w:w="1955"/>
      </w:tblGrid>
      <w:tr w:rsidR="00634630" w14:paraId="68FE2B1D" w14:textId="77777777" w:rsidTr="004247F9">
        <w:tc>
          <w:tcPr>
            <w:tcW w:w="10450" w:type="dxa"/>
            <w:gridSpan w:val="7"/>
            <w:tcBorders>
              <w:top w:val="single" w:sz="4" w:space="0" w:color="auto"/>
              <w:left w:val="single" w:sz="4" w:space="0" w:color="auto"/>
              <w:bottom w:val="single" w:sz="4" w:space="0" w:color="auto"/>
              <w:right w:val="single" w:sz="4" w:space="0" w:color="auto"/>
            </w:tcBorders>
            <w:shd w:val="clear" w:color="auto" w:fill="002060"/>
          </w:tcPr>
          <w:p w14:paraId="1C5AF88E" w14:textId="045B7BA7" w:rsidR="00634630" w:rsidRPr="004037DF" w:rsidRDefault="00634630" w:rsidP="00634630">
            <w:pPr>
              <w:spacing w:before="60" w:after="60"/>
              <w:rPr>
                <w:b/>
                <w:sz w:val="24"/>
                <w:szCs w:val="24"/>
              </w:rPr>
            </w:pPr>
            <w:r w:rsidRPr="004037DF">
              <w:rPr>
                <w:b/>
                <w:color w:val="FFFFFF" w:themeColor="background1"/>
                <w:sz w:val="24"/>
                <w:szCs w:val="24"/>
              </w:rPr>
              <w:t xml:space="preserve">Part </w:t>
            </w:r>
            <w:r>
              <w:rPr>
                <w:b/>
                <w:color w:val="FFFFFF" w:themeColor="background1"/>
                <w:sz w:val="24"/>
                <w:szCs w:val="24"/>
              </w:rPr>
              <w:t>B</w:t>
            </w:r>
            <w:r w:rsidRPr="004037DF">
              <w:rPr>
                <w:b/>
                <w:color w:val="FFFFFF" w:themeColor="background1"/>
                <w:sz w:val="24"/>
                <w:szCs w:val="24"/>
              </w:rPr>
              <w:t xml:space="preserve"> –</w:t>
            </w:r>
            <w:r>
              <w:rPr>
                <w:b/>
                <w:color w:val="FFFFFF" w:themeColor="background1"/>
                <w:sz w:val="24"/>
                <w:szCs w:val="24"/>
              </w:rPr>
              <w:t xml:space="preserve"> Application Details</w:t>
            </w:r>
          </w:p>
        </w:tc>
      </w:tr>
      <w:tr w:rsidR="00634630" w14:paraId="7AE8AC26" w14:textId="77777777" w:rsidTr="004247F9">
        <w:tc>
          <w:tcPr>
            <w:tcW w:w="2400" w:type="dxa"/>
            <w:tcBorders>
              <w:top w:val="single" w:sz="4" w:space="0" w:color="auto"/>
              <w:left w:val="single" w:sz="4" w:space="0" w:color="auto"/>
              <w:bottom w:val="single" w:sz="4" w:space="0" w:color="auto"/>
            </w:tcBorders>
          </w:tcPr>
          <w:p w14:paraId="79C8D4F8" w14:textId="77777777" w:rsidR="00634630" w:rsidRDefault="00634630" w:rsidP="004247F9">
            <w:pPr>
              <w:spacing w:before="120" w:after="120"/>
              <w:rPr>
                <w:sz w:val="24"/>
                <w:szCs w:val="24"/>
              </w:rPr>
            </w:pPr>
            <w:r>
              <w:rPr>
                <w:sz w:val="24"/>
                <w:szCs w:val="24"/>
              </w:rPr>
              <w:t>Name:</w:t>
            </w:r>
          </w:p>
        </w:tc>
        <w:sdt>
          <w:sdtPr>
            <w:rPr>
              <w:sz w:val="24"/>
              <w:szCs w:val="24"/>
            </w:rPr>
            <w:id w:val="1174618504"/>
            <w:placeholder>
              <w:docPart w:val="F509B0CBF4A04EC98D63F092BE93E906"/>
            </w:placeholder>
          </w:sdtPr>
          <w:sdtEndPr/>
          <w:sdtContent>
            <w:tc>
              <w:tcPr>
                <w:tcW w:w="8050" w:type="dxa"/>
                <w:gridSpan w:val="6"/>
                <w:tcBorders>
                  <w:top w:val="single" w:sz="4" w:space="0" w:color="auto"/>
                  <w:bottom w:val="single" w:sz="4" w:space="0" w:color="auto"/>
                  <w:right w:val="single" w:sz="4" w:space="0" w:color="auto"/>
                </w:tcBorders>
              </w:tcPr>
              <w:p w14:paraId="289F1B57" w14:textId="77777777" w:rsidR="00634630" w:rsidRPr="004037DF" w:rsidRDefault="00634630" w:rsidP="004247F9">
                <w:pPr>
                  <w:spacing w:before="120" w:after="120"/>
                  <w:rPr>
                    <w:sz w:val="24"/>
                    <w:szCs w:val="24"/>
                  </w:rPr>
                </w:pPr>
                <w:r>
                  <w:rPr>
                    <w:sz w:val="24"/>
                    <w:szCs w:val="24"/>
                  </w:rPr>
                  <w:t xml:space="preserve"> </w:t>
                </w:r>
              </w:p>
            </w:tc>
          </w:sdtContent>
        </w:sdt>
      </w:tr>
      <w:tr w:rsidR="00634630" w14:paraId="5F133689" w14:textId="77777777" w:rsidTr="004247F9">
        <w:tc>
          <w:tcPr>
            <w:tcW w:w="2400" w:type="dxa"/>
            <w:tcBorders>
              <w:top w:val="single" w:sz="4" w:space="0" w:color="auto"/>
              <w:left w:val="single" w:sz="4" w:space="0" w:color="auto"/>
              <w:bottom w:val="single" w:sz="4" w:space="0" w:color="auto"/>
            </w:tcBorders>
          </w:tcPr>
          <w:p w14:paraId="4B211BF3" w14:textId="77777777" w:rsidR="00634630" w:rsidRDefault="00634630" w:rsidP="004247F9">
            <w:pPr>
              <w:spacing w:before="120" w:after="120"/>
              <w:rPr>
                <w:sz w:val="24"/>
                <w:szCs w:val="24"/>
              </w:rPr>
            </w:pPr>
            <w:r>
              <w:rPr>
                <w:sz w:val="24"/>
                <w:szCs w:val="24"/>
              </w:rPr>
              <w:t>Contact Person:</w:t>
            </w:r>
          </w:p>
        </w:tc>
        <w:sdt>
          <w:sdtPr>
            <w:rPr>
              <w:sz w:val="24"/>
              <w:szCs w:val="24"/>
            </w:rPr>
            <w:id w:val="1152952915"/>
            <w:placeholder>
              <w:docPart w:val="1B0CE904156A4D8E9B2AEE01A0CB3DB9"/>
            </w:placeholder>
          </w:sdtPr>
          <w:sdtEndPr/>
          <w:sdtContent>
            <w:tc>
              <w:tcPr>
                <w:tcW w:w="8050" w:type="dxa"/>
                <w:gridSpan w:val="6"/>
                <w:tcBorders>
                  <w:top w:val="single" w:sz="4" w:space="0" w:color="auto"/>
                  <w:bottom w:val="single" w:sz="4" w:space="0" w:color="auto"/>
                  <w:right w:val="single" w:sz="4" w:space="0" w:color="auto"/>
                </w:tcBorders>
              </w:tcPr>
              <w:p w14:paraId="503A13B7" w14:textId="77777777" w:rsidR="00634630" w:rsidRPr="004037DF" w:rsidRDefault="00634630" w:rsidP="004247F9">
                <w:pPr>
                  <w:spacing w:before="120" w:after="120"/>
                  <w:rPr>
                    <w:sz w:val="24"/>
                    <w:szCs w:val="24"/>
                  </w:rPr>
                </w:pPr>
                <w:r>
                  <w:rPr>
                    <w:sz w:val="24"/>
                    <w:szCs w:val="24"/>
                  </w:rPr>
                  <w:t xml:space="preserve"> </w:t>
                </w:r>
              </w:p>
            </w:tc>
          </w:sdtContent>
        </w:sdt>
      </w:tr>
      <w:tr w:rsidR="00634630" w14:paraId="6043478F" w14:textId="77777777" w:rsidTr="004247F9">
        <w:tc>
          <w:tcPr>
            <w:tcW w:w="2400" w:type="dxa"/>
            <w:tcBorders>
              <w:top w:val="single" w:sz="4" w:space="0" w:color="auto"/>
              <w:left w:val="single" w:sz="4" w:space="0" w:color="auto"/>
              <w:bottom w:val="single" w:sz="4" w:space="0" w:color="auto"/>
            </w:tcBorders>
          </w:tcPr>
          <w:p w14:paraId="7F20048D" w14:textId="77777777" w:rsidR="00634630" w:rsidRDefault="00634630" w:rsidP="004247F9">
            <w:pPr>
              <w:spacing w:before="120" w:after="120"/>
              <w:rPr>
                <w:sz w:val="24"/>
                <w:szCs w:val="24"/>
              </w:rPr>
            </w:pPr>
            <w:r>
              <w:rPr>
                <w:sz w:val="24"/>
                <w:szCs w:val="24"/>
              </w:rPr>
              <w:t>Address:</w:t>
            </w:r>
          </w:p>
        </w:tc>
        <w:sdt>
          <w:sdtPr>
            <w:rPr>
              <w:sz w:val="24"/>
              <w:szCs w:val="24"/>
            </w:rPr>
            <w:id w:val="-1707019597"/>
            <w:placeholder>
              <w:docPart w:val="1B0CE904156A4D8E9B2AEE01A0CB3DB9"/>
            </w:placeholder>
          </w:sdtPr>
          <w:sdtEndPr/>
          <w:sdtContent>
            <w:tc>
              <w:tcPr>
                <w:tcW w:w="4670" w:type="dxa"/>
                <w:gridSpan w:val="3"/>
                <w:tcBorders>
                  <w:top w:val="single" w:sz="4" w:space="0" w:color="auto"/>
                  <w:bottom w:val="single" w:sz="4" w:space="0" w:color="auto"/>
                </w:tcBorders>
              </w:tcPr>
              <w:p w14:paraId="0A5B8CD0" w14:textId="77777777" w:rsidR="00634630" w:rsidRDefault="00634630" w:rsidP="004247F9">
                <w:pPr>
                  <w:spacing w:before="120" w:after="120"/>
                  <w:rPr>
                    <w:sz w:val="24"/>
                    <w:szCs w:val="24"/>
                  </w:rPr>
                </w:pPr>
                <w:r>
                  <w:rPr>
                    <w:sz w:val="24"/>
                    <w:szCs w:val="24"/>
                  </w:rPr>
                  <w:t xml:space="preserve"> </w:t>
                </w:r>
              </w:p>
            </w:tc>
          </w:sdtContent>
        </w:sdt>
        <w:tc>
          <w:tcPr>
            <w:tcW w:w="1284" w:type="dxa"/>
            <w:tcBorders>
              <w:top w:val="single" w:sz="4" w:space="0" w:color="auto"/>
              <w:bottom w:val="single" w:sz="4" w:space="0" w:color="auto"/>
            </w:tcBorders>
          </w:tcPr>
          <w:p w14:paraId="7535B724" w14:textId="77777777" w:rsidR="00634630" w:rsidRDefault="00634630" w:rsidP="004247F9">
            <w:pPr>
              <w:spacing w:before="120" w:after="120"/>
              <w:jc w:val="right"/>
              <w:rPr>
                <w:sz w:val="24"/>
                <w:szCs w:val="24"/>
              </w:rPr>
            </w:pPr>
            <w:r>
              <w:rPr>
                <w:sz w:val="24"/>
                <w:szCs w:val="24"/>
              </w:rPr>
              <w:t>Postcode:</w:t>
            </w:r>
          </w:p>
        </w:tc>
        <w:sdt>
          <w:sdtPr>
            <w:rPr>
              <w:sz w:val="24"/>
              <w:szCs w:val="24"/>
            </w:rPr>
            <w:id w:val="686018544"/>
            <w:placeholder>
              <w:docPart w:val="1B0CE904156A4D8E9B2AEE01A0CB3DB9"/>
            </w:placeholder>
          </w:sdtPr>
          <w:sdtEndPr/>
          <w:sdtContent>
            <w:tc>
              <w:tcPr>
                <w:tcW w:w="2096" w:type="dxa"/>
                <w:gridSpan w:val="2"/>
                <w:tcBorders>
                  <w:top w:val="single" w:sz="4" w:space="0" w:color="auto"/>
                  <w:bottom w:val="single" w:sz="4" w:space="0" w:color="auto"/>
                  <w:right w:val="single" w:sz="4" w:space="0" w:color="auto"/>
                </w:tcBorders>
              </w:tcPr>
              <w:p w14:paraId="28BFC708" w14:textId="77777777" w:rsidR="00634630" w:rsidRDefault="00634630" w:rsidP="004247F9">
                <w:pPr>
                  <w:spacing w:before="120" w:after="120"/>
                  <w:rPr>
                    <w:sz w:val="24"/>
                    <w:szCs w:val="24"/>
                  </w:rPr>
                </w:pPr>
                <w:r>
                  <w:rPr>
                    <w:sz w:val="24"/>
                    <w:szCs w:val="24"/>
                  </w:rPr>
                  <w:t xml:space="preserve"> </w:t>
                </w:r>
              </w:p>
            </w:tc>
          </w:sdtContent>
        </w:sdt>
      </w:tr>
      <w:tr w:rsidR="00634630" w14:paraId="7CAE0109" w14:textId="77777777" w:rsidTr="004247F9">
        <w:tc>
          <w:tcPr>
            <w:tcW w:w="2400" w:type="dxa"/>
            <w:tcBorders>
              <w:top w:val="single" w:sz="4" w:space="0" w:color="auto"/>
              <w:left w:val="single" w:sz="4" w:space="0" w:color="auto"/>
              <w:bottom w:val="single" w:sz="4" w:space="0" w:color="auto"/>
            </w:tcBorders>
          </w:tcPr>
          <w:p w14:paraId="101D27FF" w14:textId="77777777" w:rsidR="00634630" w:rsidRDefault="00634630" w:rsidP="004247F9">
            <w:pPr>
              <w:spacing w:before="120" w:after="120"/>
              <w:rPr>
                <w:sz w:val="24"/>
                <w:szCs w:val="24"/>
              </w:rPr>
            </w:pPr>
            <w:r>
              <w:rPr>
                <w:sz w:val="24"/>
                <w:szCs w:val="24"/>
              </w:rPr>
              <w:t>Phone:</w:t>
            </w:r>
          </w:p>
        </w:tc>
        <w:sdt>
          <w:sdtPr>
            <w:rPr>
              <w:sz w:val="24"/>
              <w:szCs w:val="24"/>
            </w:rPr>
            <w:id w:val="-1728909522"/>
            <w:placeholder>
              <w:docPart w:val="2EA36526CE0A4351AEAB6707A1059475"/>
            </w:placeholder>
          </w:sdtPr>
          <w:sdtEndPr/>
          <w:sdtContent>
            <w:tc>
              <w:tcPr>
                <w:tcW w:w="4670" w:type="dxa"/>
                <w:gridSpan w:val="3"/>
                <w:tcBorders>
                  <w:top w:val="single" w:sz="4" w:space="0" w:color="auto"/>
                  <w:bottom w:val="single" w:sz="4" w:space="0" w:color="auto"/>
                </w:tcBorders>
              </w:tcPr>
              <w:p w14:paraId="49941C75" w14:textId="77777777" w:rsidR="00634630" w:rsidRDefault="00634630" w:rsidP="004247F9">
                <w:pPr>
                  <w:spacing w:before="120" w:after="120"/>
                  <w:rPr>
                    <w:sz w:val="24"/>
                    <w:szCs w:val="24"/>
                  </w:rPr>
                </w:pPr>
                <w:r>
                  <w:rPr>
                    <w:sz w:val="24"/>
                    <w:szCs w:val="24"/>
                  </w:rPr>
                  <w:t xml:space="preserve"> </w:t>
                </w:r>
              </w:p>
            </w:tc>
          </w:sdtContent>
        </w:sdt>
        <w:tc>
          <w:tcPr>
            <w:tcW w:w="1284" w:type="dxa"/>
            <w:tcBorders>
              <w:top w:val="single" w:sz="4" w:space="0" w:color="auto"/>
              <w:bottom w:val="single" w:sz="4" w:space="0" w:color="auto"/>
            </w:tcBorders>
          </w:tcPr>
          <w:p w14:paraId="52147E88" w14:textId="77777777" w:rsidR="00634630" w:rsidRDefault="00634630" w:rsidP="004247F9">
            <w:pPr>
              <w:spacing w:before="120" w:after="120"/>
              <w:jc w:val="right"/>
              <w:rPr>
                <w:sz w:val="24"/>
                <w:szCs w:val="24"/>
              </w:rPr>
            </w:pPr>
            <w:r>
              <w:rPr>
                <w:sz w:val="24"/>
                <w:szCs w:val="24"/>
              </w:rPr>
              <w:t>Mobile:</w:t>
            </w:r>
          </w:p>
        </w:tc>
        <w:sdt>
          <w:sdtPr>
            <w:rPr>
              <w:sz w:val="24"/>
              <w:szCs w:val="24"/>
            </w:rPr>
            <w:id w:val="909737669"/>
            <w:placeholder>
              <w:docPart w:val="F509B0CBF4A04EC98D63F092BE93E906"/>
            </w:placeholder>
          </w:sdtPr>
          <w:sdtEndPr/>
          <w:sdtContent>
            <w:tc>
              <w:tcPr>
                <w:tcW w:w="2096" w:type="dxa"/>
                <w:gridSpan w:val="2"/>
                <w:tcBorders>
                  <w:top w:val="single" w:sz="4" w:space="0" w:color="auto"/>
                  <w:bottom w:val="single" w:sz="4" w:space="0" w:color="auto"/>
                  <w:right w:val="single" w:sz="4" w:space="0" w:color="auto"/>
                </w:tcBorders>
              </w:tcPr>
              <w:p w14:paraId="774712ED" w14:textId="77777777" w:rsidR="00634630" w:rsidRDefault="00634630" w:rsidP="004247F9">
                <w:pPr>
                  <w:spacing w:before="120" w:after="120"/>
                  <w:rPr>
                    <w:sz w:val="24"/>
                    <w:szCs w:val="24"/>
                  </w:rPr>
                </w:pPr>
                <w:r>
                  <w:rPr>
                    <w:sz w:val="24"/>
                    <w:szCs w:val="24"/>
                  </w:rPr>
                  <w:t xml:space="preserve"> </w:t>
                </w:r>
              </w:p>
            </w:tc>
          </w:sdtContent>
        </w:sdt>
      </w:tr>
      <w:tr w:rsidR="00634630" w14:paraId="642F7ACA" w14:textId="77777777" w:rsidTr="0042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0" w:type="dxa"/>
            <w:tcBorders>
              <w:top w:val="single" w:sz="4" w:space="0" w:color="auto"/>
              <w:left w:val="single" w:sz="4" w:space="0" w:color="auto"/>
              <w:bottom w:val="single" w:sz="4" w:space="0" w:color="auto"/>
              <w:right w:val="nil"/>
            </w:tcBorders>
          </w:tcPr>
          <w:p w14:paraId="3A6AA8B0" w14:textId="77777777" w:rsidR="00634630" w:rsidRDefault="00634630" w:rsidP="004247F9">
            <w:pPr>
              <w:spacing w:before="120" w:after="120"/>
              <w:rPr>
                <w:sz w:val="24"/>
                <w:szCs w:val="24"/>
              </w:rPr>
            </w:pPr>
            <w:r>
              <w:rPr>
                <w:sz w:val="24"/>
                <w:szCs w:val="24"/>
              </w:rPr>
              <w:t>Email:</w:t>
            </w:r>
          </w:p>
        </w:tc>
        <w:sdt>
          <w:sdtPr>
            <w:rPr>
              <w:sz w:val="24"/>
              <w:szCs w:val="24"/>
            </w:rPr>
            <w:id w:val="-1628704059"/>
            <w:placeholder>
              <w:docPart w:val="CE6EFC687AE84E83A8BACAD1F6D6E454"/>
            </w:placeholder>
          </w:sdtPr>
          <w:sdtEndPr/>
          <w:sdtContent>
            <w:tc>
              <w:tcPr>
                <w:tcW w:w="4670" w:type="dxa"/>
                <w:gridSpan w:val="3"/>
                <w:tcBorders>
                  <w:top w:val="single" w:sz="4" w:space="0" w:color="auto"/>
                  <w:left w:val="nil"/>
                  <w:bottom w:val="single" w:sz="4" w:space="0" w:color="auto"/>
                  <w:right w:val="nil"/>
                </w:tcBorders>
              </w:tcPr>
              <w:p w14:paraId="28D62980" w14:textId="77777777" w:rsidR="00634630" w:rsidRDefault="00634630" w:rsidP="004247F9">
                <w:pPr>
                  <w:spacing w:before="120" w:after="120"/>
                  <w:rPr>
                    <w:sz w:val="24"/>
                    <w:szCs w:val="24"/>
                  </w:rPr>
                </w:pPr>
                <w:r>
                  <w:rPr>
                    <w:sz w:val="24"/>
                    <w:szCs w:val="24"/>
                  </w:rPr>
                  <w:t xml:space="preserve"> </w:t>
                </w:r>
              </w:p>
            </w:tc>
          </w:sdtContent>
        </w:sdt>
        <w:tc>
          <w:tcPr>
            <w:tcW w:w="1284" w:type="dxa"/>
            <w:tcBorders>
              <w:top w:val="single" w:sz="4" w:space="0" w:color="auto"/>
              <w:left w:val="nil"/>
              <w:bottom w:val="single" w:sz="4" w:space="0" w:color="auto"/>
              <w:right w:val="nil"/>
            </w:tcBorders>
          </w:tcPr>
          <w:p w14:paraId="3B02EADE" w14:textId="77777777" w:rsidR="00634630" w:rsidRDefault="00634630" w:rsidP="004247F9">
            <w:pPr>
              <w:spacing w:before="120" w:after="120"/>
              <w:jc w:val="right"/>
              <w:rPr>
                <w:sz w:val="24"/>
                <w:szCs w:val="24"/>
              </w:rPr>
            </w:pPr>
            <w:r>
              <w:rPr>
                <w:sz w:val="24"/>
                <w:szCs w:val="24"/>
              </w:rPr>
              <w:t>Fax:</w:t>
            </w:r>
          </w:p>
        </w:tc>
        <w:sdt>
          <w:sdtPr>
            <w:rPr>
              <w:sz w:val="24"/>
              <w:szCs w:val="24"/>
            </w:rPr>
            <w:id w:val="-347720242"/>
            <w:placeholder>
              <w:docPart w:val="207CFED82CEF437F898FB90FB88D18EB"/>
            </w:placeholder>
          </w:sdtPr>
          <w:sdtEndPr/>
          <w:sdtContent>
            <w:tc>
              <w:tcPr>
                <w:tcW w:w="2096" w:type="dxa"/>
                <w:gridSpan w:val="2"/>
                <w:tcBorders>
                  <w:top w:val="single" w:sz="4" w:space="0" w:color="auto"/>
                  <w:left w:val="nil"/>
                  <w:bottom w:val="single" w:sz="4" w:space="0" w:color="auto"/>
                  <w:right w:val="single" w:sz="4" w:space="0" w:color="auto"/>
                </w:tcBorders>
              </w:tcPr>
              <w:p w14:paraId="79F9188B" w14:textId="77777777" w:rsidR="00634630" w:rsidRDefault="00634630" w:rsidP="004247F9">
                <w:pPr>
                  <w:spacing w:before="120" w:after="120"/>
                  <w:rPr>
                    <w:sz w:val="24"/>
                    <w:szCs w:val="24"/>
                  </w:rPr>
                </w:pPr>
                <w:r>
                  <w:rPr>
                    <w:sz w:val="24"/>
                    <w:szCs w:val="24"/>
                  </w:rPr>
                  <w:t xml:space="preserve"> </w:t>
                </w:r>
              </w:p>
            </w:tc>
          </w:sdtContent>
        </w:sdt>
      </w:tr>
      <w:tr w:rsidR="00634630" w14:paraId="3850F2A3" w14:textId="77777777" w:rsidTr="0042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95" w:type="dxa"/>
            <w:gridSpan w:val="6"/>
            <w:tcBorders>
              <w:top w:val="single" w:sz="4" w:space="0" w:color="auto"/>
              <w:left w:val="single" w:sz="4" w:space="0" w:color="auto"/>
              <w:bottom w:val="single" w:sz="4" w:space="0" w:color="auto"/>
              <w:right w:val="nil"/>
            </w:tcBorders>
          </w:tcPr>
          <w:p w14:paraId="0C867F9D" w14:textId="77777777" w:rsidR="00634630" w:rsidRDefault="00634630" w:rsidP="004247F9">
            <w:pPr>
              <w:spacing w:before="120" w:after="120"/>
              <w:jc w:val="both"/>
              <w:rPr>
                <w:sz w:val="24"/>
                <w:szCs w:val="24"/>
              </w:rPr>
            </w:pPr>
            <w:r w:rsidRPr="00AC1965">
              <w:rPr>
                <w:sz w:val="24"/>
                <w:szCs w:val="24"/>
              </w:rPr>
              <w:t>The information and plans provided with this application may be made available by the local government for public viewing in connection with the application.</w:t>
            </w:r>
          </w:p>
        </w:tc>
        <w:tc>
          <w:tcPr>
            <w:tcW w:w="1955" w:type="dxa"/>
            <w:tcBorders>
              <w:top w:val="single" w:sz="4" w:space="0" w:color="auto"/>
              <w:left w:val="nil"/>
              <w:bottom w:val="single" w:sz="4" w:space="0" w:color="auto"/>
              <w:right w:val="single" w:sz="4" w:space="0" w:color="auto"/>
            </w:tcBorders>
          </w:tcPr>
          <w:p w14:paraId="1EDA508D" w14:textId="77777777" w:rsidR="00634630" w:rsidRDefault="00BB0F6F" w:rsidP="004247F9">
            <w:pPr>
              <w:spacing w:before="120" w:after="120"/>
              <w:rPr>
                <w:sz w:val="24"/>
                <w:szCs w:val="24"/>
              </w:rPr>
            </w:pPr>
            <w:sdt>
              <w:sdtPr>
                <w:rPr>
                  <w:sz w:val="24"/>
                  <w:szCs w:val="24"/>
                </w:rPr>
                <w:id w:val="251094942"/>
                <w14:checkbox>
                  <w14:checked w14:val="0"/>
                  <w14:checkedState w14:val="2612" w14:font="MS Gothic"/>
                  <w14:uncheckedState w14:val="2610" w14:font="MS Gothic"/>
                </w14:checkbox>
              </w:sdtPr>
              <w:sdtEndPr/>
              <w:sdtContent>
                <w:r w:rsidR="00634630">
                  <w:rPr>
                    <w:rFonts w:ascii="MS Gothic" w:eastAsia="MS Gothic" w:hAnsi="MS Gothic" w:hint="eastAsia"/>
                    <w:sz w:val="24"/>
                    <w:szCs w:val="24"/>
                  </w:rPr>
                  <w:t>☐</w:t>
                </w:r>
              </w:sdtContent>
            </w:sdt>
            <w:r w:rsidR="00634630">
              <w:rPr>
                <w:sz w:val="24"/>
                <w:szCs w:val="24"/>
              </w:rPr>
              <w:t xml:space="preserve"> Yes     </w:t>
            </w:r>
            <w:sdt>
              <w:sdtPr>
                <w:rPr>
                  <w:sz w:val="24"/>
                  <w:szCs w:val="24"/>
                </w:rPr>
                <w:id w:val="1977026304"/>
                <w14:checkbox>
                  <w14:checked w14:val="0"/>
                  <w14:checkedState w14:val="2612" w14:font="MS Gothic"/>
                  <w14:uncheckedState w14:val="2610" w14:font="MS Gothic"/>
                </w14:checkbox>
              </w:sdtPr>
              <w:sdtEndPr/>
              <w:sdtContent>
                <w:r w:rsidR="00634630">
                  <w:rPr>
                    <w:rFonts w:ascii="MS Gothic" w:eastAsia="MS Gothic" w:hAnsi="MS Gothic" w:hint="eastAsia"/>
                    <w:sz w:val="24"/>
                    <w:szCs w:val="24"/>
                  </w:rPr>
                  <w:t>☐</w:t>
                </w:r>
              </w:sdtContent>
            </w:sdt>
            <w:r w:rsidR="00634630">
              <w:rPr>
                <w:sz w:val="24"/>
                <w:szCs w:val="24"/>
              </w:rPr>
              <w:t xml:space="preserve"> No</w:t>
            </w:r>
          </w:p>
        </w:tc>
      </w:tr>
      <w:tr w:rsidR="00634630" w14:paraId="05E63416" w14:textId="77777777" w:rsidTr="0042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7"/>
            <w:tcBorders>
              <w:top w:val="single" w:sz="4" w:space="0" w:color="auto"/>
              <w:left w:val="single" w:sz="4" w:space="0" w:color="auto"/>
              <w:bottom w:val="nil"/>
              <w:right w:val="single" w:sz="4" w:space="0" w:color="auto"/>
            </w:tcBorders>
          </w:tcPr>
          <w:p w14:paraId="147920A6" w14:textId="77777777" w:rsidR="00634630" w:rsidRDefault="00634630" w:rsidP="00634630">
            <w:pPr>
              <w:spacing w:before="60" w:after="60"/>
              <w:jc w:val="both"/>
              <w:rPr>
                <w:sz w:val="24"/>
                <w:szCs w:val="24"/>
              </w:rPr>
            </w:pPr>
            <w:r w:rsidRPr="00AC1965">
              <w:rPr>
                <w:sz w:val="24"/>
                <w:szCs w:val="24"/>
              </w:rPr>
              <w:t>The applicant hereby consents to copies of this application and all accompanying plans and documents being made available to the Council and members of the public, under the provisions of the Local Government Act 1995 and indemnifies the Shire against all loss and damage which it may suffer in respect of any claims brought against the Shire for infringement of copyright or breach of confidence relating from copies of any such plans or other documents being made available to members of the public.</w:t>
            </w:r>
          </w:p>
        </w:tc>
      </w:tr>
      <w:tr w:rsidR="00634630" w14:paraId="7EACB005" w14:textId="77777777" w:rsidTr="0042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83" w:type="dxa"/>
            <w:gridSpan w:val="2"/>
            <w:tcBorders>
              <w:top w:val="nil"/>
              <w:left w:val="single" w:sz="4" w:space="0" w:color="auto"/>
              <w:bottom w:val="single" w:sz="4" w:space="0" w:color="auto"/>
              <w:right w:val="nil"/>
            </w:tcBorders>
          </w:tcPr>
          <w:p w14:paraId="6B68D0CF" w14:textId="77777777" w:rsidR="00634630" w:rsidRPr="00AC1965" w:rsidRDefault="00634630" w:rsidP="00634630">
            <w:pPr>
              <w:spacing w:before="60" w:after="60"/>
              <w:jc w:val="right"/>
              <w:rPr>
                <w:sz w:val="12"/>
                <w:szCs w:val="12"/>
              </w:rPr>
            </w:pPr>
          </w:p>
          <w:p w14:paraId="2F1F8478" w14:textId="77777777" w:rsidR="00634630" w:rsidRDefault="00634630" w:rsidP="004247F9">
            <w:pPr>
              <w:spacing w:before="120" w:after="120"/>
              <w:jc w:val="right"/>
              <w:rPr>
                <w:sz w:val="24"/>
                <w:szCs w:val="24"/>
              </w:rPr>
            </w:pPr>
            <w:r>
              <w:rPr>
                <w:sz w:val="24"/>
                <w:szCs w:val="24"/>
              </w:rPr>
              <w:t>Signature:</w:t>
            </w:r>
          </w:p>
        </w:tc>
        <w:tc>
          <w:tcPr>
            <w:tcW w:w="3483" w:type="dxa"/>
            <w:tcBorders>
              <w:top w:val="nil"/>
              <w:left w:val="nil"/>
              <w:bottom w:val="single" w:sz="4" w:space="0" w:color="auto"/>
              <w:right w:val="nil"/>
            </w:tcBorders>
          </w:tcPr>
          <w:p w14:paraId="6729BF64" w14:textId="77777777" w:rsidR="00634630" w:rsidRPr="00AC1965" w:rsidRDefault="00634630" w:rsidP="00634630">
            <w:pPr>
              <w:spacing w:before="60" w:after="60"/>
              <w:rPr>
                <w:sz w:val="12"/>
                <w:szCs w:val="12"/>
              </w:rPr>
            </w:pPr>
          </w:p>
          <w:p w14:paraId="47A04A53" w14:textId="77777777" w:rsidR="00634630" w:rsidRDefault="00634630" w:rsidP="004247F9">
            <w:pPr>
              <w:spacing w:before="120" w:after="120"/>
              <w:rPr>
                <w:sz w:val="24"/>
                <w:szCs w:val="24"/>
              </w:rPr>
            </w:pPr>
            <w:r>
              <w:rPr>
                <w:sz w:val="24"/>
                <w:szCs w:val="24"/>
              </w:rPr>
              <w:t>________________________</w:t>
            </w:r>
          </w:p>
        </w:tc>
        <w:tc>
          <w:tcPr>
            <w:tcW w:w="3484" w:type="dxa"/>
            <w:gridSpan w:val="4"/>
            <w:tcBorders>
              <w:top w:val="nil"/>
              <w:left w:val="nil"/>
              <w:bottom w:val="single" w:sz="4" w:space="0" w:color="auto"/>
              <w:right w:val="single" w:sz="4" w:space="0" w:color="auto"/>
            </w:tcBorders>
          </w:tcPr>
          <w:p w14:paraId="6B503AAD" w14:textId="77777777" w:rsidR="00634630" w:rsidRPr="00AC1965" w:rsidRDefault="00634630" w:rsidP="00634630">
            <w:pPr>
              <w:spacing w:before="60" w:after="60"/>
              <w:rPr>
                <w:sz w:val="12"/>
                <w:szCs w:val="12"/>
              </w:rPr>
            </w:pPr>
          </w:p>
          <w:p w14:paraId="7FE7E798" w14:textId="77777777" w:rsidR="00634630" w:rsidRDefault="00634630" w:rsidP="004247F9">
            <w:pPr>
              <w:spacing w:before="120" w:after="120"/>
              <w:rPr>
                <w:sz w:val="24"/>
                <w:szCs w:val="24"/>
              </w:rPr>
            </w:pPr>
            <w:r>
              <w:rPr>
                <w:sz w:val="24"/>
                <w:szCs w:val="24"/>
              </w:rPr>
              <w:t>______ / ______ / ______</w:t>
            </w:r>
          </w:p>
        </w:tc>
      </w:tr>
    </w:tbl>
    <w:p w14:paraId="74C71EBD" w14:textId="77777777" w:rsidR="00634630" w:rsidRDefault="00634630" w:rsidP="009A41D9">
      <w:pPr>
        <w:pStyle w:val="Header"/>
        <w:rPr>
          <w:color w:val="17365D" w:themeColor="text2" w:themeShade="BF"/>
          <w:sz w:val="24"/>
          <w:szCs w:val="24"/>
        </w:rPr>
      </w:pPr>
    </w:p>
    <w:p w14:paraId="4BA033F3" w14:textId="77777777" w:rsidR="00634630" w:rsidRDefault="00634630" w:rsidP="009A41D9">
      <w:pPr>
        <w:pStyle w:val="Header"/>
        <w:rPr>
          <w:color w:val="17365D" w:themeColor="text2" w:themeShade="BF"/>
          <w:sz w:val="24"/>
          <w:szCs w:val="24"/>
        </w:rPr>
      </w:pPr>
    </w:p>
    <w:p w14:paraId="5BF5D707" w14:textId="77777777" w:rsidR="00634630" w:rsidRDefault="00634630" w:rsidP="009A41D9">
      <w:pPr>
        <w:pStyle w:val="Header"/>
        <w:rPr>
          <w:color w:val="17365D" w:themeColor="text2" w:themeShade="BF"/>
          <w:sz w:val="24"/>
          <w:szCs w:val="24"/>
        </w:rPr>
      </w:pPr>
    </w:p>
    <w:p w14:paraId="01471B03" w14:textId="77777777" w:rsidR="00634630" w:rsidRPr="00634630" w:rsidRDefault="00634630" w:rsidP="009A41D9">
      <w:pPr>
        <w:pStyle w:val="Header"/>
        <w:rPr>
          <w:color w:val="17365D" w:themeColor="text2" w:themeShade="BF"/>
          <w:sz w:val="6"/>
          <w:szCs w:val="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283"/>
        <w:gridCol w:w="851"/>
        <w:gridCol w:w="2126"/>
        <w:gridCol w:w="273"/>
        <w:gridCol w:w="1003"/>
        <w:gridCol w:w="283"/>
        <w:gridCol w:w="736"/>
        <w:gridCol w:w="823"/>
        <w:gridCol w:w="1955"/>
      </w:tblGrid>
      <w:tr w:rsidR="009A41D9" w14:paraId="50AA30C2" w14:textId="77777777" w:rsidTr="00F410F1">
        <w:tc>
          <w:tcPr>
            <w:tcW w:w="10450" w:type="dxa"/>
            <w:gridSpan w:val="10"/>
            <w:tcBorders>
              <w:top w:val="single" w:sz="4" w:space="0" w:color="auto"/>
              <w:left w:val="single" w:sz="4" w:space="0" w:color="auto"/>
              <w:bottom w:val="single" w:sz="4" w:space="0" w:color="auto"/>
              <w:right w:val="single" w:sz="4" w:space="0" w:color="auto"/>
            </w:tcBorders>
            <w:shd w:val="clear" w:color="auto" w:fill="002060"/>
          </w:tcPr>
          <w:p w14:paraId="50AA30C1" w14:textId="4CC33994" w:rsidR="009A41D9" w:rsidRPr="004037DF" w:rsidRDefault="009A41D9" w:rsidP="00634630">
            <w:pPr>
              <w:spacing w:before="60" w:after="60"/>
              <w:rPr>
                <w:b/>
                <w:sz w:val="24"/>
                <w:szCs w:val="24"/>
              </w:rPr>
            </w:pPr>
            <w:r w:rsidRPr="004037DF">
              <w:rPr>
                <w:b/>
                <w:color w:val="FFFFFF" w:themeColor="background1"/>
                <w:sz w:val="24"/>
                <w:szCs w:val="24"/>
              </w:rPr>
              <w:t xml:space="preserve">Part </w:t>
            </w:r>
            <w:r w:rsidR="00634630">
              <w:rPr>
                <w:b/>
                <w:color w:val="FFFFFF" w:themeColor="background1"/>
                <w:sz w:val="24"/>
                <w:szCs w:val="24"/>
              </w:rPr>
              <w:t>C</w:t>
            </w:r>
            <w:r w:rsidRPr="004037DF">
              <w:rPr>
                <w:b/>
                <w:color w:val="FFFFFF" w:themeColor="background1"/>
                <w:sz w:val="24"/>
                <w:szCs w:val="24"/>
              </w:rPr>
              <w:t xml:space="preserve"> –</w:t>
            </w:r>
            <w:r>
              <w:rPr>
                <w:b/>
                <w:color w:val="FFFFFF" w:themeColor="background1"/>
                <w:sz w:val="24"/>
                <w:szCs w:val="24"/>
              </w:rPr>
              <w:t xml:space="preserve"> Property Details </w:t>
            </w:r>
          </w:p>
        </w:tc>
      </w:tr>
      <w:tr w:rsidR="009A41D9" w14:paraId="50AA30C7" w14:textId="77777777" w:rsidTr="00F410F1">
        <w:tc>
          <w:tcPr>
            <w:tcW w:w="2117" w:type="dxa"/>
            <w:tcBorders>
              <w:top w:val="single" w:sz="4" w:space="0" w:color="auto"/>
              <w:left w:val="single" w:sz="4" w:space="0" w:color="auto"/>
              <w:bottom w:val="single" w:sz="4" w:space="0" w:color="auto"/>
            </w:tcBorders>
          </w:tcPr>
          <w:p w14:paraId="50AA30C3" w14:textId="77777777" w:rsidR="009A41D9" w:rsidRDefault="009A41D9" w:rsidP="00F410F1">
            <w:pPr>
              <w:spacing w:before="120" w:after="120"/>
              <w:rPr>
                <w:sz w:val="24"/>
                <w:szCs w:val="24"/>
              </w:rPr>
            </w:pPr>
            <w:r>
              <w:rPr>
                <w:sz w:val="24"/>
                <w:szCs w:val="24"/>
              </w:rPr>
              <w:t>Lot No.:</w:t>
            </w:r>
          </w:p>
        </w:tc>
        <w:sdt>
          <w:sdtPr>
            <w:rPr>
              <w:sz w:val="24"/>
              <w:szCs w:val="24"/>
            </w:rPr>
            <w:id w:val="-511384322"/>
            <w:placeholder>
              <w:docPart w:val="C514DC350B4542BBAB873AD3448AE653"/>
            </w:placeholder>
          </w:sdtPr>
          <w:sdtEndPr/>
          <w:sdtContent>
            <w:tc>
              <w:tcPr>
                <w:tcW w:w="3260" w:type="dxa"/>
                <w:gridSpan w:val="3"/>
                <w:tcBorders>
                  <w:top w:val="single" w:sz="4" w:space="0" w:color="auto"/>
                  <w:bottom w:val="single" w:sz="4" w:space="0" w:color="auto"/>
                </w:tcBorders>
              </w:tcPr>
              <w:p w14:paraId="50AA30C4" w14:textId="77777777" w:rsidR="009A41D9" w:rsidRPr="004037DF" w:rsidRDefault="009A41D9" w:rsidP="00F410F1">
                <w:pPr>
                  <w:spacing w:before="120" w:after="120"/>
                  <w:rPr>
                    <w:sz w:val="24"/>
                    <w:szCs w:val="24"/>
                  </w:rPr>
                </w:pPr>
                <w:r>
                  <w:rPr>
                    <w:sz w:val="24"/>
                    <w:szCs w:val="24"/>
                  </w:rPr>
                  <w:t xml:space="preserve"> </w:t>
                </w:r>
              </w:p>
            </w:tc>
          </w:sdtContent>
        </w:sdt>
        <w:tc>
          <w:tcPr>
            <w:tcW w:w="2295" w:type="dxa"/>
            <w:gridSpan w:val="4"/>
            <w:tcBorders>
              <w:top w:val="single" w:sz="4" w:space="0" w:color="auto"/>
              <w:bottom w:val="single" w:sz="4" w:space="0" w:color="auto"/>
            </w:tcBorders>
          </w:tcPr>
          <w:p w14:paraId="50AA30C5" w14:textId="77777777" w:rsidR="009A41D9" w:rsidRPr="004037DF" w:rsidRDefault="009A41D9" w:rsidP="00F410F1">
            <w:pPr>
              <w:spacing w:before="120" w:after="120"/>
              <w:rPr>
                <w:sz w:val="24"/>
                <w:szCs w:val="24"/>
              </w:rPr>
            </w:pPr>
            <w:r>
              <w:rPr>
                <w:sz w:val="24"/>
                <w:szCs w:val="24"/>
              </w:rPr>
              <w:t>House/Street No.:</w:t>
            </w:r>
          </w:p>
        </w:tc>
        <w:sdt>
          <w:sdtPr>
            <w:rPr>
              <w:sz w:val="24"/>
              <w:szCs w:val="24"/>
            </w:rPr>
            <w:id w:val="966700426"/>
            <w:placeholder>
              <w:docPart w:val="5C3CB6D5F9B34B6A8329BE2B21FF28A6"/>
            </w:placeholder>
          </w:sdtPr>
          <w:sdtEndPr/>
          <w:sdtContent>
            <w:tc>
              <w:tcPr>
                <w:tcW w:w="2778" w:type="dxa"/>
                <w:gridSpan w:val="2"/>
                <w:tcBorders>
                  <w:top w:val="single" w:sz="4" w:space="0" w:color="auto"/>
                  <w:bottom w:val="single" w:sz="4" w:space="0" w:color="auto"/>
                  <w:right w:val="single" w:sz="4" w:space="0" w:color="auto"/>
                </w:tcBorders>
              </w:tcPr>
              <w:p w14:paraId="50AA30C6" w14:textId="77777777" w:rsidR="009A41D9" w:rsidRPr="004037DF" w:rsidRDefault="009A41D9" w:rsidP="00F410F1">
                <w:pPr>
                  <w:spacing w:before="120" w:after="120"/>
                  <w:rPr>
                    <w:sz w:val="24"/>
                    <w:szCs w:val="24"/>
                  </w:rPr>
                </w:pPr>
                <w:r>
                  <w:rPr>
                    <w:sz w:val="24"/>
                    <w:szCs w:val="24"/>
                  </w:rPr>
                  <w:t xml:space="preserve"> </w:t>
                </w:r>
              </w:p>
            </w:tc>
          </w:sdtContent>
        </w:sdt>
      </w:tr>
      <w:tr w:rsidR="009A41D9" w14:paraId="50AA30CA" w14:textId="77777777" w:rsidTr="00F410F1">
        <w:tc>
          <w:tcPr>
            <w:tcW w:w="2117" w:type="dxa"/>
            <w:tcBorders>
              <w:top w:val="single" w:sz="4" w:space="0" w:color="auto"/>
              <w:left w:val="single" w:sz="4" w:space="0" w:color="auto"/>
              <w:bottom w:val="single" w:sz="4" w:space="0" w:color="auto"/>
            </w:tcBorders>
          </w:tcPr>
          <w:p w14:paraId="50AA30C8" w14:textId="2DC6E192" w:rsidR="009A41D9" w:rsidRDefault="009A41D9" w:rsidP="00F27B38">
            <w:pPr>
              <w:spacing w:before="120" w:after="120"/>
              <w:rPr>
                <w:sz w:val="24"/>
                <w:szCs w:val="24"/>
              </w:rPr>
            </w:pPr>
            <w:r>
              <w:rPr>
                <w:sz w:val="24"/>
                <w:szCs w:val="24"/>
              </w:rPr>
              <w:t>Lot Area (m):</w:t>
            </w:r>
          </w:p>
        </w:tc>
        <w:sdt>
          <w:sdtPr>
            <w:rPr>
              <w:sz w:val="24"/>
              <w:szCs w:val="24"/>
            </w:rPr>
            <w:id w:val="2108230085"/>
            <w:placeholder>
              <w:docPart w:val="5C3CB6D5F9B34B6A8329BE2B21FF28A6"/>
            </w:placeholder>
          </w:sdtPr>
          <w:sdtEndPr/>
          <w:sdtContent>
            <w:tc>
              <w:tcPr>
                <w:tcW w:w="8333" w:type="dxa"/>
                <w:gridSpan w:val="9"/>
                <w:tcBorders>
                  <w:top w:val="single" w:sz="4" w:space="0" w:color="auto"/>
                  <w:bottom w:val="single" w:sz="4" w:space="0" w:color="auto"/>
                  <w:right w:val="single" w:sz="4" w:space="0" w:color="auto"/>
                </w:tcBorders>
              </w:tcPr>
              <w:p w14:paraId="50AA30C9" w14:textId="77777777" w:rsidR="009A41D9" w:rsidRPr="004037DF" w:rsidRDefault="009A41D9" w:rsidP="00F410F1">
                <w:pPr>
                  <w:spacing w:before="120" w:after="120"/>
                  <w:rPr>
                    <w:sz w:val="24"/>
                    <w:szCs w:val="24"/>
                  </w:rPr>
                </w:pPr>
                <w:r>
                  <w:rPr>
                    <w:sz w:val="24"/>
                    <w:szCs w:val="24"/>
                  </w:rPr>
                  <w:t xml:space="preserve"> </w:t>
                </w:r>
              </w:p>
            </w:tc>
          </w:sdtContent>
        </w:sdt>
      </w:tr>
      <w:tr w:rsidR="009A41D9" w14:paraId="50AA30CF" w14:textId="77777777" w:rsidTr="00F27B38">
        <w:tc>
          <w:tcPr>
            <w:tcW w:w="2400" w:type="dxa"/>
            <w:gridSpan w:val="2"/>
            <w:tcBorders>
              <w:top w:val="single" w:sz="4" w:space="0" w:color="auto"/>
              <w:left w:val="single" w:sz="4" w:space="0" w:color="auto"/>
              <w:bottom w:val="single" w:sz="4" w:space="0" w:color="auto"/>
            </w:tcBorders>
          </w:tcPr>
          <w:p w14:paraId="50AA30CB" w14:textId="77777777" w:rsidR="009A41D9" w:rsidRDefault="009A41D9" w:rsidP="00F410F1">
            <w:pPr>
              <w:spacing w:before="120" w:after="120"/>
              <w:rPr>
                <w:sz w:val="24"/>
                <w:szCs w:val="24"/>
              </w:rPr>
            </w:pPr>
            <w:r>
              <w:rPr>
                <w:sz w:val="24"/>
                <w:szCs w:val="24"/>
              </w:rPr>
              <w:t>Diagram or Plan No:</w:t>
            </w:r>
          </w:p>
        </w:tc>
        <w:sdt>
          <w:sdtPr>
            <w:rPr>
              <w:sz w:val="24"/>
              <w:szCs w:val="24"/>
            </w:rPr>
            <w:id w:val="-1383246599"/>
            <w:placeholder>
              <w:docPart w:val="5C3CB6D5F9B34B6A8329BE2B21FF28A6"/>
            </w:placeholder>
          </w:sdtPr>
          <w:sdtEndPr/>
          <w:sdtContent>
            <w:tc>
              <w:tcPr>
                <w:tcW w:w="2977" w:type="dxa"/>
                <w:gridSpan w:val="2"/>
                <w:tcBorders>
                  <w:top w:val="single" w:sz="4" w:space="0" w:color="auto"/>
                  <w:bottom w:val="single" w:sz="4" w:space="0" w:color="auto"/>
                </w:tcBorders>
              </w:tcPr>
              <w:p w14:paraId="50AA30CC" w14:textId="77777777" w:rsidR="009A41D9" w:rsidRDefault="009A41D9" w:rsidP="00F410F1">
                <w:pPr>
                  <w:spacing w:before="120" w:after="120"/>
                  <w:rPr>
                    <w:sz w:val="24"/>
                    <w:szCs w:val="24"/>
                  </w:rPr>
                </w:pPr>
                <w:r>
                  <w:rPr>
                    <w:sz w:val="24"/>
                    <w:szCs w:val="24"/>
                  </w:rPr>
                  <w:t xml:space="preserve"> </w:t>
                </w:r>
              </w:p>
            </w:tc>
          </w:sdtContent>
        </w:sdt>
        <w:tc>
          <w:tcPr>
            <w:tcW w:w="3118" w:type="dxa"/>
            <w:gridSpan w:val="5"/>
            <w:tcBorders>
              <w:top w:val="single" w:sz="4" w:space="0" w:color="auto"/>
              <w:bottom w:val="single" w:sz="4" w:space="0" w:color="auto"/>
            </w:tcBorders>
          </w:tcPr>
          <w:p w14:paraId="50AA30CD" w14:textId="57042332" w:rsidR="009A41D9" w:rsidRDefault="009A41D9" w:rsidP="00F27B38">
            <w:pPr>
              <w:spacing w:before="120" w:after="120"/>
              <w:rPr>
                <w:sz w:val="24"/>
                <w:szCs w:val="24"/>
              </w:rPr>
            </w:pPr>
            <w:r>
              <w:rPr>
                <w:sz w:val="24"/>
                <w:szCs w:val="24"/>
              </w:rPr>
              <w:t xml:space="preserve">Certificate of </w:t>
            </w:r>
            <w:r w:rsidR="00F27B38">
              <w:rPr>
                <w:sz w:val="24"/>
                <w:szCs w:val="24"/>
              </w:rPr>
              <w:t>T</w:t>
            </w:r>
            <w:r>
              <w:rPr>
                <w:sz w:val="24"/>
                <w:szCs w:val="24"/>
              </w:rPr>
              <w:t>itle Vol. No:</w:t>
            </w:r>
          </w:p>
        </w:tc>
        <w:sdt>
          <w:sdtPr>
            <w:rPr>
              <w:sz w:val="24"/>
              <w:szCs w:val="24"/>
            </w:rPr>
            <w:id w:val="-131175155"/>
            <w:placeholder>
              <w:docPart w:val="5C3CB6D5F9B34B6A8329BE2B21FF28A6"/>
            </w:placeholder>
          </w:sdtPr>
          <w:sdtEndPr/>
          <w:sdtContent>
            <w:tc>
              <w:tcPr>
                <w:tcW w:w="1955" w:type="dxa"/>
                <w:tcBorders>
                  <w:top w:val="single" w:sz="4" w:space="0" w:color="auto"/>
                  <w:bottom w:val="single" w:sz="4" w:space="0" w:color="auto"/>
                  <w:right w:val="single" w:sz="4" w:space="0" w:color="auto"/>
                </w:tcBorders>
              </w:tcPr>
              <w:p w14:paraId="50AA30CE" w14:textId="77777777" w:rsidR="009A41D9" w:rsidRDefault="009A41D9" w:rsidP="00F410F1">
                <w:pPr>
                  <w:spacing w:before="120" w:after="120"/>
                  <w:rPr>
                    <w:sz w:val="24"/>
                    <w:szCs w:val="24"/>
                  </w:rPr>
                </w:pPr>
                <w:r>
                  <w:rPr>
                    <w:sz w:val="24"/>
                    <w:szCs w:val="24"/>
                  </w:rPr>
                  <w:t xml:space="preserve"> </w:t>
                </w:r>
              </w:p>
            </w:tc>
          </w:sdtContent>
        </w:sdt>
      </w:tr>
      <w:tr w:rsidR="009A41D9" w14:paraId="50AA30D2" w14:textId="77777777" w:rsidTr="00F410F1">
        <w:tc>
          <w:tcPr>
            <w:tcW w:w="6653" w:type="dxa"/>
            <w:gridSpan w:val="6"/>
            <w:tcBorders>
              <w:top w:val="single" w:sz="4" w:space="0" w:color="auto"/>
              <w:left w:val="single" w:sz="4" w:space="0" w:color="auto"/>
              <w:bottom w:val="single" w:sz="4" w:space="0" w:color="auto"/>
            </w:tcBorders>
          </w:tcPr>
          <w:p w14:paraId="50AA30D0" w14:textId="77777777" w:rsidR="009A41D9" w:rsidRDefault="009A41D9" w:rsidP="00F410F1">
            <w:pPr>
              <w:spacing w:before="120" w:after="120"/>
              <w:rPr>
                <w:sz w:val="24"/>
                <w:szCs w:val="24"/>
              </w:rPr>
            </w:pPr>
            <w:r>
              <w:rPr>
                <w:sz w:val="24"/>
                <w:szCs w:val="24"/>
              </w:rPr>
              <w:t>Title Encumbrances (e.g. easements, restrictive covenants):</w:t>
            </w:r>
          </w:p>
        </w:tc>
        <w:sdt>
          <w:sdtPr>
            <w:rPr>
              <w:sz w:val="24"/>
              <w:szCs w:val="24"/>
            </w:rPr>
            <w:id w:val="589744149"/>
            <w:placeholder>
              <w:docPart w:val="5C3CB6D5F9B34B6A8329BE2B21FF28A6"/>
            </w:placeholder>
          </w:sdtPr>
          <w:sdtEndPr/>
          <w:sdtContent>
            <w:tc>
              <w:tcPr>
                <w:tcW w:w="3797" w:type="dxa"/>
                <w:gridSpan w:val="4"/>
                <w:tcBorders>
                  <w:top w:val="single" w:sz="4" w:space="0" w:color="auto"/>
                  <w:bottom w:val="single" w:sz="4" w:space="0" w:color="auto"/>
                  <w:right w:val="single" w:sz="4" w:space="0" w:color="auto"/>
                </w:tcBorders>
              </w:tcPr>
              <w:p w14:paraId="50AA30D1" w14:textId="77777777" w:rsidR="009A41D9" w:rsidRDefault="009A41D9" w:rsidP="00F410F1">
                <w:pPr>
                  <w:spacing w:before="120" w:after="120"/>
                  <w:rPr>
                    <w:sz w:val="24"/>
                    <w:szCs w:val="24"/>
                  </w:rPr>
                </w:pPr>
                <w:r>
                  <w:rPr>
                    <w:sz w:val="24"/>
                    <w:szCs w:val="24"/>
                  </w:rPr>
                  <w:t xml:space="preserve"> </w:t>
                </w:r>
              </w:p>
            </w:tc>
          </w:sdtContent>
        </w:sdt>
      </w:tr>
      <w:tr w:rsidR="009A41D9" w14:paraId="50AA30D7" w14:textId="77777777" w:rsidTr="00F410F1">
        <w:tc>
          <w:tcPr>
            <w:tcW w:w="2117" w:type="dxa"/>
            <w:tcBorders>
              <w:top w:val="single" w:sz="4" w:space="0" w:color="auto"/>
              <w:left w:val="single" w:sz="4" w:space="0" w:color="auto"/>
              <w:bottom w:val="single" w:sz="4" w:space="0" w:color="auto"/>
            </w:tcBorders>
          </w:tcPr>
          <w:p w14:paraId="50AA30D3" w14:textId="77777777" w:rsidR="009A41D9" w:rsidRDefault="009A41D9" w:rsidP="00F410F1">
            <w:pPr>
              <w:spacing w:before="120" w:after="120"/>
              <w:rPr>
                <w:sz w:val="24"/>
                <w:szCs w:val="24"/>
              </w:rPr>
            </w:pPr>
            <w:r>
              <w:rPr>
                <w:sz w:val="24"/>
                <w:szCs w:val="24"/>
              </w:rPr>
              <w:t>Street Name:</w:t>
            </w:r>
          </w:p>
        </w:tc>
        <w:sdt>
          <w:sdtPr>
            <w:rPr>
              <w:sz w:val="24"/>
              <w:szCs w:val="24"/>
            </w:rPr>
            <w:id w:val="-767618905"/>
            <w:placeholder>
              <w:docPart w:val="34204C73C2164EF5B5B4BE97A16237A8"/>
            </w:placeholder>
          </w:sdtPr>
          <w:sdtEndPr/>
          <w:sdtContent>
            <w:tc>
              <w:tcPr>
                <w:tcW w:w="3533" w:type="dxa"/>
                <w:gridSpan w:val="4"/>
                <w:tcBorders>
                  <w:top w:val="single" w:sz="4" w:space="0" w:color="auto"/>
                  <w:bottom w:val="single" w:sz="4" w:space="0" w:color="auto"/>
                </w:tcBorders>
              </w:tcPr>
              <w:p w14:paraId="50AA30D4" w14:textId="77777777" w:rsidR="009A41D9" w:rsidRPr="004037DF" w:rsidRDefault="009A41D9" w:rsidP="00F410F1">
                <w:pPr>
                  <w:spacing w:before="120" w:after="120"/>
                  <w:rPr>
                    <w:sz w:val="24"/>
                    <w:szCs w:val="24"/>
                  </w:rPr>
                </w:pPr>
                <w:r>
                  <w:rPr>
                    <w:sz w:val="24"/>
                    <w:szCs w:val="24"/>
                  </w:rPr>
                  <w:t xml:space="preserve"> </w:t>
                </w:r>
              </w:p>
            </w:tc>
          </w:sdtContent>
        </w:sdt>
        <w:tc>
          <w:tcPr>
            <w:tcW w:w="1286" w:type="dxa"/>
            <w:gridSpan w:val="2"/>
            <w:tcBorders>
              <w:top w:val="single" w:sz="4" w:space="0" w:color="auto"/>
              <w:bottom w:val="single" w:sz="4" w:space="0" w:color="auto"/>
            </w:tcBorders>
          </w:tcPr>
          <w:p w14:paraId="50AA30D5" w14:textId="77777777" w:rsidR="009A41D9" w:rsidRPr="004037DF" w:rsidRDefault="009A41D9" w:rsidP="00F410F1">
            <w:pPr>
              <w:spacing w:before="120" w:after="120"/>
              <w:jc w:val="right"/>
              <w:rPr>
                <w:sz w:val="24"/>
                <w:szCs w:val="24"/>
              </w:rPr>
            </w:pPr>
            <w:r>
              <w:rPr>
                <w:sz w:val="24"/>
                <w:szCs w:val="24"/>
              </w:rPr>
              <w:t>Suburb:</w:t>
            </w:r>
          </w:p>
        </w:tc>
        <w:sdt>
          <w:sdtPr>
            <w:rPr>
              <w:sz w:val="24"/>
              <w:szCs w:val="24"/>
            </w:rPr>
            <w:id w:val="901188757"/>
            <w:placeholder>
              <w:docPart w:val="5C3CB6D5F9B34B6A8329BE2B21FF28A6"/>
            </w:placeholder>
          </w:sdtPr>
          <w:sdtEndPr/>
          <w:sdtContent>
            <w:tc>
              <w:tcPr>
                <w:tcW w:w="3514" w:type="dxa"/>
                <w:gridSpan w:val="3"/>
                <w:tcBorders>
                  <w:top w:val="single" w:sz="4" w:space="0" w:color="auto"/>
                  <w:bottom w:val="single" w:sz="4" w:space="0" w:color="auto"/>
                  <w:right w:val="single" w:sz="4" w:space="0" w:color="auto"/>
                </w:tcBorders>
              </w:tcPr>
              <w:p w14:paraId="50AA30D6" w14:textId="77777777" w:rsidR="009A41D9" w:rsidRPr="004037DF" w:rsidRDefault="009A41D9" w:rsidP="00F410F1">
                <w:pPr>
                  <w:spacing w:before="120" w:after="120"/>
                  <w:rPr>
                    <w:sz w:val="24"/>
                    <w:szCs w:val="24"/>
                  </w:rPr>
                </w:pPr>
                <w:r>
                  <w:rPr>
                    <w:sz w:val="24"/>
                    <w:szCs w:val="24"/>
                  </w:rPr>
                  <w:t xml:space="preserve"> </w:t>
                </w:r>
              </w:p>
            </w:tc>
          </w:sdtContent>
        </w:sdt>
      </w:tr>
      <w:tr w:rsidR="009A41D9" w14:paraId="50AA30DA" w14:textId="77777777" w:rsidTr="00F410F1">
        <w:tc>
          <w:tcPr>
            <w:tcW w:w="3251" w:type="dxa"/>
            <w:gridSpan w:val="3"/>
            <w:tcBorders>
              <w:top w:val="single" w:sz="4" w:space="0" w:color="auto"/>
              <w:left w:val="single" w:sz="4" w:space="0" w:color="auto"/>
              <w:bottom w:val="single" w:sz="4" w:space="0" w:color="auto"/>
            </w:tcBorders>
          </w:tcPr>
          <w:p w14:paraId="50AA30D8" w14:textId="77777777" w:rsidR="009A41D9" w:rsidRDefault="009A41D9" w:rsidP="00F410F1">
            <w:pPr>
              <w:spacing w:before="120" w:after="120"/>
              <w:rPr>
                <w:sz w:val="24"/>
                <w:szCs w:val="24"/>
              </w:rPr>
            </w:pPr>
            <w:r>
              <w:rPr>
                <w:sz w:val="24"/>
                <w:szCs w:val="24"/>
              </w:rPr>
              <w:t>Nearest Street Intersection:</w:t>
            </w:r>
          </w:p>
        </w:tc>
        <w:sdt>
          <w:sdtPr>
            <w:rPr>
              <w:sz w:val="24"/>
              <w:szCs w:val="24"/>
            </w:rPr>
            <w:id w:val="349069684"/>
            <w:placeholder>
              <w:docPart w:val="5C3CB6D5F9B34B6A8329BE2B21FF28A6"/>
            </w:placeholder>
          </w:sdtPr>
          <w:sdtEndPr/>
          <w:sdtContent>
            <w:tc>
              <w:tcPr>
                <w:tcW w:w="7199" w:type="dxa"/>
                <w:gridSpan w:val="7"/>
                <w:tcBorders>
                  <w:top w:val="single" w:sz="4" w:space="0" w:color="auto"/>
                  <w:bottom w:val="single" w:sz="4" w:space="0" w:color="auto"/>
                  <w:right w:val="single" w:sz="4" w:space="0" w:color="auto"/>
                </w:tcBorders>
              </w:tcPr>
              <w:p w14:paraId="50AA30D9" w14:textId="77777777" w:rsidR="009A41D9" w:rsidRDefault="009A41D9" w:rsidP="00F410F1">
                <w:pPr>
                  <w:spacing w:before="120" w:after="120"/>
                  <w:rPr>
                    <w:sz w:val="24"/>
                    <w:szCs w:val="24"/>
                  </w:rPr>
                </w:pPr>
                <w:r>
                  <w:rPr>
                    <w:sz w:val="24"/>
                    <w:szCs w:val="24"/>
                  </w:rPr>
                  <w:t xml:space="preserve"> </w:t>
                </w:r>
              </w:p>
            </w:tc>
          </w:sdtContent>
        </w:sdt>
      </w:tr>
    </w:tbl>
    <w:p w14:paraId="50AA30FE" w14:textId="77777777" w:rsidR="009A41D9" w:rsidRPr="00634630" w:rsidRDefault="009A41D9" w:rsidP="009A41D9">
      <w:pPr>
        <w:pStyle w:val="Header"/>
        <w:rPr>
          <w:color w:val="17365D" w:themeColor="text2" w:themeShade="BF"/>
          <w:sz w:val="12"/>
          <w:szCs w:val="12"/>
        </w:rPr>
      </w:pPr>
    </w:p>
    <w:tbl>
      <w:tblPr>
        <w:tblStyle w:val="TableGrid"/>
        <w:tblW w:w="0" w:type="auto"/>
        <w:tblInd w:w="5" w:type="dxa"/>
        <w:tblLook w:val="04A0" w:firstRow="1" w:lastRow="0" w:firstColumn="1" w:lastColumn="0" w:noHBand="0" w:noVBand="1"/>
      </w:tblPr>
      <w:tblGrid>
        <w:gridCol w:w="3392"/>
        <w:gridCol w:w="2977"/>
        <w:gridCol w:w="1985"/>
        <w:gridCol w:w="2096"/>
      </w:tblGrid>
      <w:tr w:rsidR="009A41D9" w14:paraId="50AA312B" w14:textId="77777777" w:rsidTr="00F410F1">
        <w:tc>
          <w:tcPr>
            <w:tcW w:w="10450" w:type="dxa"/>
            <w:gridSpan w:val="4"/>
            <w:tcBorders>
              <w:bottom w:val="single" w:sz="4" w:space="0" w:color="auto"/>
            </w:tcBorders>
            <w:shd w:val="clear" w:color="auto" w:fill="002060"/>
          </w:tcPr>
          <w:p w14:paraId="50AA312A" w14:textId="77777777" w:rsidR="009A41D9" w:rsidRPr="0001150F" w:rsidRDefault="009A41D9" w:rsidP="00F410F1">
            <w:pPr>
              <w:spacing w:before="60" w:after="60"/>
              <w:rPr>
                <w:b/>
                <w:sz w:val="24"/>
                <w:szCs w:val="24"/>
              </w:rPr>
            </w:pPr>
            <w:r w:rsidRPr="0001150F">
              <w:rPr>
                <w:b/>
                <w:sz w:val="24"/>
                <w:szCs w:val="24"/>
              </w:rPr>
              <w:t xml:space="preserve">Part </w:t>
            </w:r>
            <w:r>
              <w:rPr>
                <w:b/>
                <w:sz w:val="24"/>
                <w:szCs w:val="24"/>
              </w:rPr>
              <w:t>D – Proposed Development</w:t>
            </w:r>
          </w:p>
        </w:tc>
      </w:tr>
      <w:tr w:rsidR="009A41D9" w14:paraId="50AA312E" w14:textId="77777777" w:rsidTr="00F410F1">
        <w:tc>
          <w:tcPr>
            <w:tcW w:w="8354" w:type="dxa"/>
            <w:gridSpan w:val="3"/>
            <w:tcBorders>
              <w:top w:val="single" w:sz="4" w:space="0" w:color="auto"/>
              <w:left w:val="single" w:sz="4" w:space="0" w:color="auto"/>
              <w:bottom w:val="single" w:sz="4" w:space="0" w:color="auto"/>
              <w:right w:val="nil"/>
            </w:tcBorders>
          </w:tcPr>
          <w:p w14:paraId="50AA312C" w14:textId="77777777" w:rsidR="009A41D9" w:rsidRDefault="009A41D9" w:rsidP="00F410F1">
            <w:pPr>
              <w:spacing w:before="120" w:after="120"/>
              <w:jc w:val="both"/>
              <w:rPr>
                <w:sz w:val="24"/>
                <w:szCs w:val="24"/>
              </w:rPr>
            </w:pPr>
            <w:r>
              <w:rPr>
                <w:sz w:val="24"/>
                <w:szCs w:val="24"/>
              </w:rPr>
              <w:t>Nature of developments (Tick applicable)</w:t>
            </w:r>
          </w:p>
        </w:tc>
        <w:tc>
          <w:tcPr>
            <w:tcW w:w="2096" w:type="dxa"/>
            <w:tcBorders>
              <w:top w:val="single" w:sz="4" w:space="0" w:color="auto"/>
              <w:left w:val="nil"/>
              <w:bottom w:val="single" w:sz="4" w:space="0" w:color="auto"/>
              <w:right w:val="single" w:sz="4" w:space="0" w:color="auto"/>
            </w:tcBorders>
          </w:tcPr>
          <w:p w14:paraId="50AA312D" w14:textId="77777777" w:rsidR="009A41D9" w:rsidRDefault="00BB0F6F" w:rsidP="00F410F1">
            <w:pPr>
              <w:spacing w:before="120" w:after="120"/>
              <w:rPr>
                <w:sz w:val="24"/>
                <w:szCs w:val="24"/>
              </w:rPr>
            </w:pPr>
            <w:sdt>
              <w:sdtPr>
                <w:rPr>
                  <w:sz w:val="24"/>
                  <w:szCs w:val="24"/>
                </w:rPr>
                <w:id w:val="1046036969"/>
                <w14:checkbox>
                  <w14:checked w14:val="0"/>
                  <w14:checkedState w14:val="2612" w14:font="MS Gothic"/>
                  <w14:uncheckedState w14:val="2610" w14:font="MS Gothic"/>
                </w14:checkbox>
              </w:sdtPr>
              <w:sdtEndPr/>
              <w:sdtContent>
                <w:r w:rsidR="009A41D9">
                  <w:rPr>
                    <w:rFonts w:ascii="MS Gothic" w:eastAsia="MS Gothic" w:hAnsi="MS Gothic" w:hint="eastAsia"/>
                    <w:sz w:val="24"/>
                    <w:szCs w:val="24"/>
                  </w:rPr>
                  <w:t>☐</w:t>
                </w:r>
              </w:sdtContent>
            </w:sdt>
            <w:r w:rsidR="009A41D9">
              <w:rPr>
                <w:sz w:val="24"/>
                <w:szCs w:val="24"/>
              </w:rPr>
              <w:t xml:space="preserve"> Works  </w:t>
            </w:r>
            <w:sdt>
              <w:sdtPr>
                <w:rPr>
                  <w:sz w:val="24"/>
                  <w:szCs w:val="24"/>
                </w:rPr>
                <w:id w:val="-383565520"/>
                <w14:checkbox>
                  <w14:checked w14:val="0"/>
                  <w14:checkedState w14:val="2612" w14:font="MS Gothic"/>
                  <w14:uncheckedState w14:val="2610" w14:font="MS Gothic"/>
                </w14:checkbox>
              </w:sdtPr>
              <w:sdtEndPr/>
              <w:sdtContent>
                <w:r w:rsidR="009A41D9">
                  <w:rPr>
                    <w:rFonts w:ascii="MS Gothic" w:eastAsia="MS Gothic" w:hAnsi="MS Gothic" w:hint="eastAsia"/>
                    <w:sz w:val="24"/>
                    <w:szCs w:val="24"/>
                  </w:rPr>
                  <w:t>☐</w:t>
                </w:r>
              </w:sdtContent>
            </w:sdt>
            <w:r w:rsidR="009A41D9">
              <w:rPr>
                <w:sz w:val="24"/>
                <w:szCs w:val="24"/>
              </w:rPr>
              <w:t xml:space="preserve"> Use</w:t>
            </w:r>
          </w:p>
        </w:tc>
      </w:tr>
      <w:tr w:rsidR="009A41D9" w14:paraId="50AA3131" w14:textId="77777777" w:rsidTr="00F410F1">
        <w:tc>
          <w:tcPr>
            <w:tcW w:w="8354" w:type="dxa"/>
            <w:gridSpan w:val="3"/>
            <w:tcBorders>
              <w:top w:val="single" w:sz="4" w:space="0" w:color="auto"/>
              <w:left w:val="single" w:sz="4" w:space="0" w:color="auto"/>
              <w:bottom w:val="single" w:sz="4" w:space="0" w:color="auto"/>
              <w:right w:val="nil"/>
            </w:tcBorders>
          </w:tcPr>
          <w:p w14:paraId="50AA312F" w14:textId="77777777" w:rsidR="009A41D9" w:rsidRDefault="009A41D9" w:rsidP="00F410F1">
            <w:pPr>
              <w:spacing w:before="120" w:after="120"/>
              <w:jc w:val="both"/>
              <w:rPr>
                <w:sz w:val="24"/>
                <w:szCs w:val="24"/>
              </w:rPr>
            </w:pPr>
            <w:r w:rsidRPr="0001150F">
              <w:rPr>
                <w:sz w:val="24"/>
                <w:szCs w:val="24"/>
              </w:rPr>
              <w:t>Is an exemption from development claimed for any part of the development?</w:t>
            </w:r>
            <w:r>
              <w:rPr>
                <w:rFonts w:ascii="Calibri" w:eastAsia="Calibri" w:hAnsi="Calibri" w:cs="Calibri"/>
              </w:rPr>
              <w:t xml:space="preserve"> </w:t>
            </w:r>
            <w:r>
              <w:rPr>
                <w:rFonts w:ascii="Calibri" w:eastAsia="Calibri" w:hAnsi="Calibri" w:cs="Calibri"/>
                <w:spacing w:val="7"/>
              </w:rPr>
              <w:t xml:space="preserve"> </w:t>
            </w:r>
          </w:p>
        </w:tc>
        <w:tc>
          <w:tcPr>
            <w:tcW w:w="2096" w:type="dxa"/>
            <w:tcBorders>
              <w:top w:val="single" w:sz="4" w:space="0" w:color="auto"/>
              <w:left w:val="nil"/>
              <w:bottom w:val="single" w:sz="4" w:space="0" w:color="auto"/>
              <w:right w:val="single" w:sz="4" w:space="0" w:color="auto"/>
            </w:tcBorders>
          </w:tcPr>
          <w:p w14:paraId="50AA3130" w14:textId="77777777" w:rsidR="009A41D9" w:rsidRDefault="00BB0F6F" w:rsidP="00F410F1">
            <w:pPr>
              <w:spacing w:before="120" w:after="120"/>
              <w:rPr>
                <w:sz w:val="24"/>
                <w:szCs w:val="24"/>
              </w:rPr>
            </w:pPr>
            <w:sdt>
              <w:sdtPr>
                <w:rPr>
                  <w:sz w:val="24"/>
                  <w:szCs w:val="24"/>
                </w:rPr>
                <w:id w:val="266822016"/>
                <w14:checkbox>
                  <w14:checked w14:val="0"/>
                  <w14:checkedState w14:val="2612" w14:font="MS Gothic"/>
                  <w14:uncheckedState w14:val="2610" w14:font="MS Gothic"/>
                </w14:checkbox>
              </w:sdtPr>
              <w:sdtEndPr/>
              <w:sdtContent>
                <w:r w:rsidR="009A41D9">
                  <w:rPr>
                    <w:rFonts w:ascii="MS Gothic" w:eastAsia="MS Gothic" w:hAnsi="MS Gothic" w:hint="eastAsia"/>
                    <w:sz w:val="24"/>
                    <w:szCs w:val="24"/>
                  </w:rPr>
                  <w:t>☐</w:t>
                </w:r>
              </w:sdtContent>
            </w:sdt>
            <w:r w:rsidR="009A41D9">
              <w:rPr>
                <w:sz w:val="24"/>
                <w:szCs w:val="24"/>
              </w:rPr>
              <w:t xml:space="preserve"> Yes      </w:t>
            </w:r>
            <w:sdt>
              <w:sdtPr>
                <w:rPr>
                  <w:sz w:val="24"/>
                  <w:szCs w:val="24"/>
                </w:rPr>
                <w:id w:val="-879320572"/>
                <w14:checkbox>
                  <w14:checked w14:val="0"/>
                  <w14:checkedState w14:val="2612" w14:font="MS Gothic"/>
                  <w14:uncheckedState w14:val="2610" w14:font="MS Gothic"/>
                </w14:checkbox>
              </w:sdtPr>
              <w:sdtEndPr/>
              <w:sdtContent>
                <w:r w:rsidR="009A41D9">
                  <w:rPr>
                    <w:rFonts w:ascii="MS Gothic" w:eastAsia="MS Gothic" w:hAnsi="MS Gothic" w:hint="eastAsia"/>
                    <w:sz w:val="24"/>
                    <w:szCs w:val="24"/>
                  </w:rPr>
                  <w:t>☐</w:t>
                </w:r>
              </w:sdtContent>
            </w:sdt>
            <w:r w:rsidR="009A41D9">
              <w:rPr>
                <w:sz w:val="24"/>
                <w:szCs w:val="24"/>
              </w:rPr>
              <w:t xml:space="preserve"> No</w:t>
            </w:r>
          </w:p>
        </w:tc>
      </w:tr>
      <w:tr w:rsidR="009A41D9" w14:paraId="50AA3134" w14:textId="77777777" w:rsidTr="00F410F1">
        <w:tc>
          <w:tcPr>
            <w:tcW w:w="8354" w:type="dxa"/>
            <w:gridSpan w:val="3"/>
            <w:tcBorders>
              <w:top w:val="single" w:sz="4" w:space="0" w:color="auto"/>
              <w:left w:val="single" w:sz="4" w:space="0" w:color="auto"/>
              <w:bottom w:val="single" w:sz="4" w:space="0" w:color="auto"/>
              <w:right w:val="nil"/>
            </w:tcBorders>
          </w:tcPr>
          <w:p w14:paraId="50AA3132" w14:textId="77777777" w:rsidR="009A41D9" w:rsidRPr="0001150F" w:rsidRDefault="009A41D9" w:rsidP="00F410F1">
            <w:pPr>
              <w:spacing w:before="120" w:after="120"/>
              <w:jc w:val="both"/>
              <w:rPr>
                <w:sz w:val="24"/>
                <w:szCs w:val="24"/>
              </w:rPr>
            </w:pPr>
            <w:r w:rsidRPr="0001150F">
              <w:rPr>
                <w:sz w:val="24"/>
                <w:szCs w:val="24"/>
              </w:rPr>
              <w:t>If yes, exemption is for</w:t>
            </w:r>
            <w:r>
              <w:rPr>
                <w:sz w:val="24"/>
                <w:szCs w:val="24"/>
              </w:rPr>
              <w:t xml:space="preserve"> </w:t>
            </w:r>
            <w:r w:rsidRPr="0001150F">
              <w:rPr>
                <w:sz w:val="24"/>
                <w:szCs w:val="24"/>
              </w:rPr>
              <w:t>(tick applicable)</w:t>
            </w:r>
          </w:p>
        </w:tc>
        <w:tc>
          <w:tcPr>
            <w:tcW w:w="2096" w:type="dxa"/>
            <w:tcBorders>
              <w:top w:val="single" w:sz="4" w:space="0" w:color="auto"/>
              <w:left w:val="nil"/>
              <w:bottom w:val="single" w:sz="4" w:space="0" w:color="auto"/>
              <w:right w:val="single" w:sz="4" w:space="0" w:color="auto"/>
            </w:tcBorders>
          </w:tcPr>
          <w:p w14:paraId="50AA3133" w14:textId="77777777" w:rsidR="009A41D9" w:rsidRDefault="00BB0F6F" w:rsidP="00F410F1">
            <w:pPr>
              <w:spacing w:before="120" w:after="120"/>
              <w:rPr>
                <w:sz w:val="24"/>
                <w:szCs w:val="24"/>
              </w:rPr>
            </w:pPr>
            <w:sdt>
              <w:sdtPr>
                <w:rPr>
                  <w:sz w:val="24"/>
                  <w:szCs w:val="24"/>
                </w:rPr>
                <w:id w:val="355238812"/>
                <w14:checkbox>
                  <w14:checked w14:val="0"/>
                  <w14:checkedState w14:val="2612" w14:font="MS Gothic"/>
                  <w14:uncheckedState w14:val="2610" w14:font="MS Gothic"/>
                </w14:checkbox>
              </w:sdtPr>
              <w:sdtEndPr/>
              <w:sdtContent>
                <w:r w:rsidR="009A41D9">
                  <w:rPr>
                    <w:rFonts w:ascii="MS Gothic" w:eastAsia="MS Gothic" w:hAnsi="MS Gothic" w:hint="eastAsia"/>
                    <w:sz w:val="24"/>
                    <w:szCs w:val="24"/>
                  </w:rPr>
                  <w:t>☐</w:t>
                </w:r>
              </w:sdtContent>
            </w:sdt>
            <w:r w:rsidR="009A41D9">
              <w:rPr>
                <w:sz w:val="24"/>
                <w:szCs w:val="24"/>
              </w:rPr>
              <w:t xml:space="preserve"> Works  </w:t>
            </w:r>
            <w:sdt>
              <w:sdtPr>
                <w:rPr>
                  <w:sz w:val="24"/>
                  <w:szCs w:val="24"/>
                </w:rPr>
                <w:id w:val="1639605809"/>
                <w14:checkbox>
                  <w14:checked w14:val="0"/>
                  <w14:checkedState w14:val="2612" w14:font="MS Gothic"/>
                  <w14:uncheckedState w14:val="2610" w14:font="MS Gothic"/>
                </w14:checkbox>
              </w:sdtPr>
              <w:sdtEndPr/>
              <w:sdtContent>
                <w:r w:rsidR="009A41D9">
                  <w:rPr>
                    <w:rFonts w:ascii="MS Gothic" w:eastAsia="MS Gothic" w:hAnsi="MS Gothic" w:hint="eastAsia"/>
                    <w:sz w:val="24"/>
                    <w:szCs w:val="24"/>
                  </w:rPr>
                  <w:t>☐</w:t>
                </w:r>
              </w:sdtContent>
            </w:sdt>
            <w:r w:rsidR="009A41D9">
              <w:rPr>
                <w:sz w:val="24"/>
                <w:szCs w:val="24"/>
              </w:rPr>
              <w:t xml:space="preserve"> Use</w:t>
            </w:r>
          </w:p>
        </w:tc>
      </w:tr>
      <w:tr w:rsidR="009A41D9" w14:paraId="50AA3136" w14:textId="77777777" w:rsidTr="00F410F1">
        <w:tc>
          <w:tcPr>
            <w:tcW w:w="10450" w:type="dxa"/>
            <w:gridSpan w:val="4"/>
            <w:tcBorders>
              <w:top w:val="single" w:sz="4" w:space="0" w:color="auto"/>
            </w:tcBorders>
            <w:shd w:val="clear" w:color="auto" w:fill="D9D9D9" w:themeFill="background1" w:themeFillShade="D9"/>
          </w:tcPr>
          <w:p w14:paraId="50AA3135" w14:textId="41C864EC" w:rsidR="009A41D9" w:rsidRPr="0001150F" w:rsidRDefault="009A41D9" w:rsidP="00F27B38">
            <w:pPr>
              <w:spacing w:before="100" w:after="100"/>
              <w:jc w:val="both"/>
              <w:rPr>
                <w:b/>
                <w:sz w:val="24"/>
                <w:szCs w:val="24"/>
              </w:rPr>
            </w:pPr>
            <w:r w:rsidRPr="0001150F">
              <w:rPr>
                <w:b/>
                <w:sz w:val="24"/>
                <w:szCs w:val="24"/>
              </w:rPr>
              <w:t>Description of Exemptions claimed (if relevant</w:t>
            </w:r>
            <w:r>
              <w:rPr>
                <w:b/>
                <w:sz w:val="24"/>
                <w:szCs w:val="24"/>
              </w:rPr>
              <w:t>)</w:t>
            </w:r>
            <w:r w:rsidRPr="0001150F">
              <w:rPr>
                <w:b/>
                <w:sz w:val="24"/>
                <w:szCs w:val="24"/>
              </w:rPr>
              <w:t>:</w:t>
            </w:r>
          </w:p>
        </w:tc>
      </w:tr>
      <w:tr w:rsidR="009A41D9" w14:paraId="50AA3138" w14:textId="77777777" w:rsidTr="00F410F1">
        <w:sdt>
          <w:sdtPr>
            <w:rPr>
              <w:sz w:val="24"/>
              <w:szCs w:val="24"/>
            </w:rPr>
            <w:id w:val="76182855"/>
            <w:placeholder>
              <w:docPart w:val="5C3CB6D5F9B34B6A8329BE2B21FF28A6"/>
            </w:placeholder>
          </w:sdtPr>
          <w:sdtEndPr/>
          <w:sdtContent>
            <w:tc>
              <w:tcPr>
                <w:tcW w:w="10450" w:type="dxa"/>
                <w:gridSpan w:val="4"/>
              </w:tcPr>
              <w:p w14:paraId="50AA3137" w14:textId="77777777" w:rsidR="009A41D9" w:rsidRDefault="009A41D9" w:rsidP="00F410F1">
                <w:pPr>
                  <w:spacing w:before="120" w:after="120"/>
                  <w:jc w:val="both"/>
                  <w:rPr>
                    <w:sz w:val="24"/>
                    <w:szCs w:val="24"/>
                  </w:rPr>
                </w:pPr>
                <w:r>
                  <w:rPr>
                    <w:sz w:val="24"/>
                    <w:szCs w:val="24"/>
                  </w:rPr>
                  <w:t xml:space="preserve"> </w:t>
                </w:r>
              </w:p>
            </w:tc>
          </w:sdtContent>
        </w:sdt>
      </w:tr>
      <w:tr w:rsidR="009A41D9" w:rsidRPr="0001150F" w14:paraId="50AA313A" w14:textId="77777777" w:rsidTr="00F410F1">
        <w:tc>
          <w:tcPr>
            <w:tcW w:w="10450" w:type="dxa"/>
            <w:gridSpan w:val="4"/>
            <w:shd w:val="clear" w:color="auto" w:fill="D9D9D9" w:themeFill="background1" w:themeFillShade="D9"/>
          </w:tcPr>
          <w:p w14:paraId="50AA3139" w14:textId="77777777" w:rsidR="009A41D9" w:rsidRPr="0001150F" w:rsidRDefault="009A41D9" w:rsidP="00634630">
            <w:pPr>
              <w:spacing w:before="100" w:after="100"/>
              <w:jc w:val="both"/>
              <w:rPr>
                <w:b/>
                <w:sz w:val="24"/>
                <w:szCs w:val="24"/>
              </w:rPr>
            </w:pPr>
            <w:r w:rsidRPr="0001150F">
              <w:rPr>
                <w:b/>
                <w:sz w:val="24"/>
                <w:szCs w:val="24"/>
              </w:rPr>
              <w:t xml:space="preserve">Description of </w:t>
            </w:r>
            <w:r>
              <w:rPr>
                <w:b/>
                <w:sz w:val="24"/>
                <w:szCs w:val="24"/>
              </w:rPr>
              <w:t>proposed works and / or land use</w:t>
            </w:r>
            <w:r w:rsidRPr="0001150F">
              <w:rPr>
                <w:b/>
                <w:sz w:val="24"/>
                <w:szCs w:val="24"/>
              </w:rPr>
              <w:t>:</w:t>
            </w:r>
          </w:p>
        </w:tc>
      </w:tr>
      <w:tr w:rsidR="009A41D9" w14:paraId="50AA313C" w14:textId="77777777" w:rsidTr="00F410F1">
        <w:sdt>
          <w:sdtPr>
            <w:rPr>
              <w:sz w:val="24"/>
              <w:szCs w:val="24"/>
            </w:rPr>
            <w:id w:val="387544550"/>
            <w:placeholder>
              <w:docPart w:val="1155F5DB2408479CB2EF7A5753EC6F63"/>
            </w:placeholder>
          </w:sdtPr>
          <w:sdtEndPr/>
          <w:sdtContent>
            <w:tc>
              <w:tcPr>
                <w:tcW w:w="10450" w:type="dxa"/>
                <w:gridSpan w:val="4"/>
                <w:tcBorders>
                  <w:bottom w:val="single" w:sz="4" w:space="0" w:color="auto"/>
                </w:tcBorders>
              </w:tcPr>
              <w:p w14:paraId="50AA313B" w14:textId="77777777" w:rsidR="009A41D9" w:rsidRDefault="009A41D9" w:rsidP="00F410F1">
                <w:pPr>
                  <w:spacing w:before="120" w:after="120"/>
                  <w:jc w:val="both"/>
                  <w:rPr>
                    <w:sz w:val="24"/>
                    <w:szCs w:val="24"/>
                  </w:rPr>
                </w:pPr>
                <w:r>
                  <w:rPr>
                    <w:sz w:val="24"/>
                    <w:szCs w:val="24"/>
                  </w:rPr>
                  <w:t xml:space="preserve"> </w:t>
                </w:r>
              </w:p>
            </w:tc>
          </w:sdtContent>
        </w:sdt>
      </w:tr>
      <w:tr w:rsidR="009A41D9" w14:paraId="50AA3147" w14:textId="77777777" w:rsidTr="00F410F1">
        <w:tc>
          <w:tcPr>
            <w:tcW w:w="3392" w:type="dxa"/>
            <w:tcBorders>
              <w:top w:val="single" w:sz="4" w:space="0" w:color="auto"/>
              <w:left w:val="single" w:sz="4" w:space="0" w:color="auto"/>
              <w:bottom w:val="single" w:sz="4" w:space="0" w:color="auto"/>
              <w:right w:val="nil"/>
            </w:tcBorders>
          </w:tcPr>
          <w:p w14:paraId="50AA3145" w14:textId="77777777" w:rsidR="009A41D9" w:rsidRDefault="009A41D9" w:rsidP="00F410F1">
            <w:pPr>
              <w:spacing w:before="120" w:after="120"/>
              <w:jc w:val="both"/>
              <w:rPr>
                <w:sz w:val="24"/>
                <w:szCs w:val="24"/>
              </w:rPr>
            </w:pPr>
            <w:r>
              <w:rPr>
                <w:sz w:val="24"/>
                <w:szCs w:val="24"/>
              </w:rPr>
              <w:t>Existing Building / Land Use:</w:t>
            </w:r>
          </w:p>
        </w:tc>
        <w:sdt>
          <w:sdtPr>
            <w:rPr>
              <w:sz w:val="24"/>
              <w:szCs w:val="24"/>
            </w:rPr>
            <w:id w:val="-1988628106"/>
            <w:placeholder>
              <w:docPart w:val="10C60E31CEA84550A68B5679C4E14E54"/>
            </w:placeholder>
          </w:sdtPr>
          <w:sdtEndPr/>
          <w:sdtContent>
            <w:tc>
              <w:tcPr>
                <w:tcW w:w="7058" w:type="dxa"/>
                <w:gridSpan w:val="3"/>
                <w:tcBorders>
                  <w:top w:val="single" w:sz="4" w:space="0" w:color="auto"/>
                  <w:left w:val="nil"/>
                  <w:bottom w:val="single" w:sz="4" w:space="0" w:color="auto"/>
                  <w:right w:val="single" w:sz="4" w:space="0" w:color="auto"/>
                </w:tcBorders>
              </w:tcPr>
              <w:p w14:paraId="50AA3146" w14:textId="77777777" w:rsidR="009A41D9" w:rsidRDefault="009A41D9" w:rsidP="00F410F1">
                <w:pPr>
                  <w:spacing w:before="120" w:after="120"/>
                  <w:jc w:val="both"/>
                  <w:rPr>
                    <w:sz w:val="24"/>
                    <w:szCs w:val="24"/>
                  </w:rPr>
                </w:pPr>
                <w:r>
                  <w:rPr>
                    <w:sz w:val="24"/>
                    <w:szCs w:val="24"/>
                  </w:rPr>
                  <w:t xml:space="preserve"> </w:t>
                </w:r>
              </w:p>
            </w:tc>
          </w:sdtContent>
        </w:sdt>
      </w:tr>
      <w:tr w:rsidR="009A41D9" w14:paraId="50AA314C" w14:textId="77777777" w:rsidTr="00F410F1">
        <w:tc>
          <w:tcPr>
            <w:tcW w:w="3392" w:type="dxa"/>
            <w:tcBorders>
              <w:top w:val="single" w:sz="4" w:space="0" w:color="auto"/>
              <w:left w:val="single" w:sz="4" w:space="0" w:color="auto"/>
              <w:bottom w:val="single" w:sz="4" w:space="0" w:color="auto"/>
              <w:right w:val="nil"/>
            </w:tcBorders>
          </w:tcPr>
          <w:p w14:paraId="50AA3148" w14:textId="77777777" w:rsidR="009A41D9" w:rsidRDefault="009A41D9" w:rsidP="00F410F1">
            <w:pPr>
              <w:spacing w:before="120" w:after="120"/>
              <w:rPr>
                <w:sz w:val="24"/>
                <w:szCs w:val="24"/>
              </w:rPr>
            </w:pPr>
            <w:r>
              <w:rPr>
                <w:sz w:val="24"/>
                <w:szCs w:val="24"/>
              </w:rPr>
              <w:t>Approx. Cost of proposed development:</w:t>
            </w:r>
          </w:p>
        </w:tc>
        <w:sdt>
          <w:sdtPr>
            <w:rPr>
              <w:sz w:val="24"/>
              <w:szCs w:val="24"/>
            </w:rPr>
            <w:id w:val="-1275317243"/>
            <w:placeholder>
              <w:docPart w:val="DB9B6B5955744432A9D49A4A60BF0DE3"/>
            </w:placeholder>
          </w:sdtPr>
          <w:sdtEndPr/>
          <w:sdtContent>
            <w:tc>
              <w:tcPr>
                <w:tcW w:w="2977" w:type="dxa"/>
                <w:tcBorders>
                  <w:top w:val="single" w:sz="4" w:space="0" w:color="auto"/>
                  <w:left w:val="nil"/>
                  <w:bottom w:val="single" w:sz="4" w:space="0" w:color="auto"/>
                  <w:right w:val="nil"/>
                </w:tcBorders>
              </w:tcPr>
              <w:p w14:paraId="50AA3149" w14:textId="77777777" w:rsidR="009A41D9" w:rsidRDefault="009A41D9" w:rsidP="00F410F1">
                <w:pPr>
                  <w:spacing w:before="120" w:after="120"/>
                  <w:jc w:val="both"/>
                  <w:rPr>
                    <w:sz w:val="24"/>
                    <w:szCs w:val="24"/>
                  </w:rPr>
                </w:pPr>
                <w:r>
                  <w:rPr>
                    <w:sz w:val="24"/>
                    <w:szCs w:val="24"/>
                  </w:rPr>
                  <w:t xml:space="preserve"> </w:t>
                </w:r>
              </w:p>
            </w:tc>
          </w:sdtContent>
        </w:sdt>
        <w:tc>
          <w:tcPr>
            <w:tcW w:w="1985" w:type="dxa"/>
            <w:tcBorders>
              <w:top w:val="single" w:sz="4" w:space="0" w:color="auto"/>
              <w:left w:val="nil"/>
              <w:bottom w:val="single" w:sz="4" w:space="0" w:color="auto"/>
              <w:right w:val="nil"/>
            </w:tcBorders>
          </w:tcPr>
          <w:p w14:paraId="50AA314A" w14:textId="77777777" w:rsidR="009A41D9" w:rsidRDefault="009A41D9" w:rsidP="00F410F1">
            <w:pPr>
              <w:spacing w:before="120" w:after="120"/>
              <w:rPr>
                <w:sz w:val="24"/>
                <w:szCs w:val="24"/>
              </w:rPr>
            </w:pPr>
            <w:r>
              <w:rPr>
                <w:sz w:val="24"/>
                <w:szCs w:val="24"/>
              </w:rPr>
              <w:t>Est. time of Completion:</w:t>
            </w:r>
          </w:p>
        </w:tc>
        <w:sdt>
          <w:sdtPr>
            <w:rPr>
              <w:sz w:val="24"/>
              <w:szCs w:val="24"/>
            </w:rPr>
            <w:id w:val="65307238"/>
            <w:placeholder>
              <w:docPart w:val="2D5E9AC07A4944AD8173264B73785026"/>
            </w:placeholder>
            <w:date>
              <w:dateFormat w:val="d/MM/yyyy"/>
              <w:lid w:val="en-AU"/>
              <w:storeMappedDataAs w:val="dateTime"/>
              <w:calendar w:val="gregorian"/>
            </w:date>
          </w:sdtPr>
          <w:sdtEndPr/>
          <w:sdtContent>
            <w:tc>
              <w:tcPr>
                <w:tcW w:w="2096" w:type="dxa"/>
                <w:tcBorders>
                  <w:top w:val="single" w:sz="4" w:space="0" w:color="auto"/>
                  <w:left w:val="nil"/>
                  <w:bottom w:val="single" w:sz="4" w:space="0" w:color="auto"/>
                  <w:right w:val="single" w:sz="4" w:space="0" w:color="auto"/>
                </w:tcBorders>
              </w:tcPr>
              <w:p w14:paraId="50AA314B" w14:textId="77777777" w:rsidR="009A41D9" w:rsidRDefault="009A41D9" w:rsidP="00F410F1">
                <w:pPr>
                  <w:spacing w:before="120" w:after="120"/>
                  <w:jc w:val="both"/>
                  <w:rPr>
                    <w:sz w:val="24"/>
                    <w:szCs w:val="24"/>
                  </w:rPr>
                </w:pPr>
                <w:r>
                  <w:rPr>
                    <w:sz w:val="24"/>
                    <w:szCs w:val="24"/>
                  </w:rPr>
                  <w:t xml:space="preserve"> </w:t>
                </w:r>
              </w:p>
            </w:tc>
          </w:sdtContent>
        </w:sdt>
      </w:tr>
    </w:tbl>
    <w:p w14:paraId="50AA314D" w14:textId="77777777" w:rsidR="009A41D9" w:rsidRPr="00634630" w:rsidRDefault="009A41D9" w:rsidP="009A41D9">
      <w:pPr>
        <w:pStyle w:val="Header"/>
        <w:rPr>
          <w:color w:val="17365D" w:themeColor="text2" w:themeShade="BF"/>
          <w:sz w:val="12"/>
          <w:szCs w:val="12"/>
        </w:rPr>
      </w:pPr>
    </w:p>
    <w:tbl>
      <w:tblPr>
        <w:tblStyle w:val="TableGrid"/>
        <w:tblW w:w="0" w:type="auto"/>
        <w:tblInd w:w="5" w:type="dxa"/>
        <w:tblLook w:val="04A0" w:firstRow="1" w:lastRow="0" w:firstColumn="1" w:lastColumn="0" w:noHBand="0" w:noVBand="1"/>
      </w:tblPr>
      <w:tblGrid>
        <w:gridCol w:w="2612"/>
        <w:gridCol w:w="213"/>
        <w:gridCol w:w="142"/>
        <w:gridCol w:w="2258"/>
        <w:gridCol w:w="2612"/>
        <w:gridCol w:w="658"/>
        <w:gridCol w:w="1955"/>
      </w:tblGrid>
      <w:tr w:rsidR="009A41D9" w14:paraId="50AA314F" w14:textId="77777777" w:rsidTr="00F410F1">
        <w:tc>
          <w:tcPr>
            <w:tcW w:w="10450" w:type="dxa"/>
            <w:gridSpan w:val="7"/>
            <w:tcBorders>
              <w:bottom w:val="single" w:sz="4" w:space="0" w:color="auto"/>
            </w:tcBorders>
            <w:shd w:val="clear" w:color="auto" w:fill="000000" w:themeFill="text1"/>
          </w:tcPr>
          <w:p w14:paraId="50AA314E" w14:textId="77777777" w:rsidR="009A41D9" w:rsidRPr="0001150F" w:rsidRDefault="009A41D9" w:rsidP="00F410F1">
            <w:pPr>
              <w:spacing w:before="60" w:after="60"/>
              <w:rPr>
                <w:b/>
                <w:sz w:val="24"/>
                <w:szCs w:val="24"/>
              </w:rPr>
            </w:pPr>
            <w:r>
              <w:rPr>
                <w:b/>
                <w:sz w:val="24"/>
                <w:szCs w:val="24"/>
              </w:rPr>
              <w:t>Office Use Only</w:t>
            </w:r>
          </w:p>
        </w:tc>
      </w:tr>
      <w:tr w:rsidR="009A41D9" w14:paraId="50AA3154" w14:textId="77777777" w:rsidTr="00F410F1">
        <w:tc>
          <w:tcPr>
            <w:tcW w:w="2612" w:type="dxa"/>
            <w:tcBorders>
              <w:top w:val="single" w:sz="4" w:space="0" w:color="auto"/>
              <w:left w:val="single" w:sz="4" w:space="0" w:color="auto"/>
              <w:bottom w:val="single" w:sz="4" w:space="0" w:color="auto"/>
              <w:right w:val="nil"/>
            </w:tcBorders>
          </w:tcPr>
          <w:p w14:paraId="50AA3150" w14:textId="77777777" w:rsidR="009A41D9" w:rsidRDefault="009A41D9" w:rsidP="00F410F1">
            <w:pPr>
              <w:spacing w:before="120" w:after="120"/>
              <w:rPr>
                <w:sz w:val="24"/>
                <w:szCs w:val="24"/>
              </w:rPr>
            </w:pPr>
            <w:r>
              <w:rPr>
                <w:sz w:val="24"/>
                <w:szCs w:val="24"/>
              </w:rPr>
              <w:t>Lodgement Date:</w:t>
            </w:r>
          </w:p>
        </w:tc>
        <w:sdt>
          <w:sdtPr>
            <w:rPr>
              <w:sz w:val="24"/>
              <w:szCs w:val="24"/>
            </w:rPr>
            <w:id w:val="-171489266"/>
            <w:placeholder>
              <w:docPart w:val="B1AA0EA7B0EE4F2DAEF577A1E115BCB5"/>
            </w:placeholder>
            <w:date>
              <w:dateFormat w:val="d/MM/yyyy"/>
              <w:lid w:val="en-AU"/>
              <w:storeMappedDataAs w:val="dateTime"/>
              <w:calendar w:val="gregorian"/>
            </w:date>
          </w:sdtPr>
          <w:sdtEndPr/>
          <w:sdtContent>
            <w:tc>
              <w:tcPr>
                <w:tcW w:w="2613" w:type="dxa"/>
                <w:gridSpan w:val="3"/>
                <w:tcBorders>
                  <w:top w:val="single" w:sz="4" w:space="0" w:color="auto"/>
                  <w:left w:val="nil"/>
                  <w:bottom w:val="single" w:sz="4" w:space="0" w:color="auto"/>
                  <w:right w:val="nil"/>
                </w:tcBorders>
              </w:tcPr>
              <w:p w14:paraId="50AA3151" w14:textId="77777777" w:rsidR="009A41D9" w:rsidRDefault="009A41D9" w:rsidP="00F410F1">
                <w:pPr>
                  <w:spacing w:before="120" w:after="120"/>
                  <w:rPr>
                    <w:sz w:val="24"/>
                    <w:szCs w:val="24"/>
                  </w:rPr>
                </w:pPr>
                <w:r>
                  <w:rPr>
                    <w:sz w:val="24"/>
                    <w:szCs w:val="24"/>
                  </w:rPr>
                  <w:t xml:space="preserve"> </w:t>
                </w:r>
              </w:p>
            </w:tc>
          </w:sdtContent>
        </w:sdt>
        <w:tc>
          <w:tcPr>
            <w:tcW w:w="2612" w:type="dxa"/>
            <w:tcBorders>
              <w:top w:val="single" w:sz="4" w:space="0" w:color="auto"/>
              <w:left w:val="nil"/>
              <w:bottom w:val="single" w:sz="4" w:space="0" w:color="auto"/>
              <w:right w:val="nil"/>
            </w:tcBorders>
          </w:tcPr>
          <w:p w14:paraId="50AA3152" w14:textId="77777777" w:rsidR="009A41D9" w:rsidRDefault="009A41D9" w:rsidP="00F410F1">
            <w:pPr>
              <w:spacing w:before="120" w:after="120"/>
              <w:rPr>
                <w:sz w:val="24"/>
                <w:szCs w:val="24"/>
              </w:rPr>
            </w:pPr>
            <w:r>
              <w:rPr>
                <w:sz w:val="24"/>
                <w:szCs w:val="24"/>
              </w:rPr>
              <w:t>Application No:</w:t>
            </w:r>
          </w:p>
        </w:tc>
        <w:sdt>
          <w:sdtPr>
            <w:rPr>
              <w:sz w:val="24"/>
              <w:szCs w:val="24"/>
            </w:rPr>
            <w:id w:val="122812757"/>
            <w:placeholder>
              <w:docPart w:val="5C3CB6D5F9B34B6A8329BE2B21FF28A6"/>
            </w:placeholder>
          </w:sdtPr>
          <w:sdtEndPr/>
          <w:sdtContent>
            <w:tc>
              <w:tcPr>
                <w:tcW w:w="2613" w:type="dxa"/>
                <w:gridSpan w:val="2"/>
                <w:tcBorders>
                  <w:top w:val="single" w:sz="4" w:space="0" w:color="auto"/>
                  <w:left w:val="nil"/>
                  <w:bottom w:val="single" w:sz="4" w:space="0" w:color="auto"/>
                  <w:right w:val="single" w:sz="4" w:space="0" w:color="auto"/>
                </w:tcBorders>
              </w:tcPr>
              <w:p w14:paraId="50AA3153" w14:textId="77777777" w:rsidR="009A41D9" w:rsidRDefault="009A41D9" w:rsidP="00F410F1">
                <w:pPr>
                  <w:spacing w:before="120" w:after="120"/>
                  <w:rPr>
                    <w:sz w:val="24"/>
                    <w:szCs w:val="24"/>
                  </w:rPr>
                </w:pPr>
                <w:r>
                  <w:rPr>
                    <w:sz w:val="24"/>
                    <w:szCs w:val="24"/>
                  </w:rPr>
                  <w:t xml:space="preserve"> </w:t>
                </w:r>
              </w:p>
            </w:tc>
          </w:sdtContent>
        </w:sdt>
      </w:tr>
      <w:tr w:rsidR="009A41D9" w14:paraId="50AA3159" w14:textId="77777777" w:rsidTr="00F410F1">
        <w:tc>
          <w:tcPr>
            <w:tcW w:w="2612" w:type="dxa"/>
            <w:tcBorders>
              <w:top w:val="single" w:sz="4" w:space="0" w:color="auto"/>
              <w:left w:val="single" w:sz="4" w:space="0" w:color="auto"/>
              <w:bottom w:val="single" w:sz="4" w:space="0" w:color="auto"/>
              <w:right w:val="nil"/>
            </w:tcBorders>
          </w:tcPr>
          <w:p w14:paraId="50AA3155" w14:textId="77777777" w:rsidR="009A41D9" w:rsidRDefault="009A41D9" w:rsidP="00F410F1">
            <w:pPr>
              <w:spacing w:before="120" w:after="120"/>
              <w:rPr>
                <w:sz w:val="24"/>
                <w:szCs w:val="24"/>
              </w:rPr>
            </w:pPr>
            <w:r>
              <w:rPr>
                <w:sz w:val="24"/>
                <w:szCs w:val="24"/>
              </w:rPr>
              <w:t>File Ref. No:</w:t>
            </w:r>
          </w:p>
        </w:tc>
        <w:sdt>
          <w:sdtPr>
            <w:rPr>
              <w:sz w:val="24"/>
              <w:szCs w:val="24"/>
            </w:rPr>
            <w:id w:val="-974524536"/>
            <w:placeholder>
              <w:docPart w:val="5C3CB6D5F9B34B6A8329BE2B21FF28A6"/>
            </w:placeholder>
          </w:sdtPr>
          <w:sdtEndPr/>
          <w:sdtContent>
            <w:tc>
              <w:tcPr>
                <w:tcW w:w="2613" w:type="dxa"/>
                <w:gridSpan w:val="3"/>
                <w:tcBorders>
                  <w:top w:val="single" w:sz="4" w:space="0" w:color="auto"/>
                  <w:left w:val="nil"/>
                  <w:bottom w:val="single" w:sz="4" w:space="0" w:color="auto"/>
                  <w:right w:val="nil"/>
                </w:tcBorders>
              </w:tcPr>
              <w:p w14:paraId="50AA3156" w14:textId="77777777" w:rsidR="009A41D9" w:rsidRDefault="009A41D9" w:rsidP="00F410F1">
                <w:pPr>
                  <w:spacing w:before="120" w:after="120"/>
                  <w:rPr>
                    <w:sz w:val="24"/>
                    <w:szCs w:val="24"/>
                  </w:rPr>
                </w:pPr>
                <w:r>
                  <w:rPr>
                    <w:sz w:val="24"/>
                    <w:szCs w:val="24"/>
                  </w:rPr>
                  <w:t xml:space="preserve"> </w:t>
                </w:r>
              </w:p>
            </w:tc>
          </w:sdtContent>
        </w:sdt>
        <w:tc>
          <w:tcPr>
            <w:tcW w:w="2612" w:type="dxa"/>
            <w:tcBorders>
              <w:top w:val="single" w:sz="4" w:space="0" w:color="auto"/>
              <w:left w:val="nil"/>
              <w:bottom w:val="single" w:sz="4" w:space="0" w:color="auto"/>
              <w:right w:val="nil"/>
            </w:tcBorders>
          </w:tcPr>
          <w:p w14:paraId="50AA3157" w14:textId="77777777" w:rsidR="009A41D9" w:rsidRDefault="009A41D9" w:rsidP="00F410F1">
            <w:pPr>
              <w:spacing w:before="120" w:after="120"/>
              <w:rPr>
                <w:sz w:val="24"/>
                <w:szCs w:val="24"/>
              </w:rPr>
            </w:pPr>
            <w:r>
              <w:rPr>
                <w:sz w:val="24"/>
                <w:szCs w:val="24"/>
              </w:rPr>
              <w:t>Assessment No:</w:t>
            </w:r>
          </w:p>
        </w:tc>
        <w:sdt>
          <w:sdtPr>
            <w:rPr>
              <w:sz w:val="24"/>
              <w:szCs w:val="24"/>
            </w:rPr>
            <w:id w:val="-1153984580"/>
            <w:placeholder>
              <w:docPart w:val="5C3CB6D5F9B34B6A8329BE2B21FF28A6"/>
            </w:placeholder>
          </w:sdtPr>
          <w:sdtEndPr/>
          <w:sdtContent>
            <w:tc>
              <w:tcPr>
                <w:tcW w:w="2613" w:type="dxa"/>
                <w:gridSpan w:val="2"/>
                <w:tcBorders>
                  <w:top w:val="single" w:sz="4" w:space="0" w:color="auto"/>
                  <w:left w:val="nil"/>
                  <w:bottom w:val="single" w:sz="4" w:space="0" w:color="auto"/>
                  <w:right w:val="single" w:sz="4" w:space="0" w:color="auto"/>
                </w:tcBorders>
              </w:tcPr>
              <w:p w14:paraId="50AA3158" w14:textId="77777777" w:rsidR="009A41D9" w:rsidRDefault="009A41D9" w:rsidP="00F410F1">
                <w:pPr>
                  <w:spacing w:before="120" w:after="120"/>
                  <w:rPr>
                    <w:sz w:val="24"/>
                    <w:szCs w:val="24"/>
                  </w:rPr>
                </w:pPr>
                <w:r>
                  <w:rPr>
                    <w:sz w:val="24"/>
                    <w:szCs w:val="24"/>
                  </w:rPr>
                  <w:t xml:space="preserve"> </w:t>
                </w:r>
              </w:p>
            </w:tc>
          </w:sdtContent>
        </w:sdt>
      </w:tr>
      <w:tr w:rsidR="009A41D9" w14:paraId="50AA315E" w14:textId="77777777" w:rsidTr="00F410F1">
        <w:tc>
          <w:tcPr>
            <w:tcW w:w="2612" w:type="dxa"/>
            <w:tcBorders>
              <w:top w:val="single" w:sz="4" w:space="0" w:color="auto"/>
              <w:left w:val="single" w:sz="4" w:space="0" w:color="auto"/>
              <w:bottom w:val="single" w:sz="4" w:space="0" w:color="auto"/>
              <w:right w:val="nil"/>
            </w:tcBorders>
          </w:tcPr>
          <w:p w14:paraId="50AA315A" w14:textId="77777777" w:rsidR="009A41D9" w:rsidRDefault="009A41D9" w:rsidP="00F410F1">
            <w:pPr>
              <w:spacing w:before="120" w:after="120"/>
              <w:rPr>
                <w:sz w:val="24"/>
                <w:szCs w:val="24"/>
              </w:rPr>
            </w:pPr>
            <w:r>
              <w:rPr>
                <w:sz w:val="24"/>
                <w:szCs w:val="24"/>
              </w:rPr>
              <w:t>Assessment Period:</w:t>
            </w:r>
          </w:p>
        </w:tc>
        <w:tc>
          <w:tcPr>
            <w:tcW w:w="2613" w:type="dxa"/>
            <w:gridSpan w:val="3"/>
            <w:tcBorders>
              <w:top w:val="single" w:sz="4" w:space="0" w:color="auto"/>
              <w:left w:val="nil"/>
              <w:bottom w:val="single" w:sz="4" w:space="0" w:color="auto"/>
              <w:right w:val="nil"/>
            </w:tcBorders>
          </w:tcPr>
          <w:p w14:paraId="50AA315B" w14:textId="77777777" w:rsidR="009A41D9" w:rsidRDefault="00BB0F6F" w:rsidP="00F410F1">
            <w:pPr>
              <w:spacing w:before="120" w:after="120"/>
              <w:rPr>
                <w:sz w:val="24"/>
                <w:szCs w:val="24"/>
              </w:rPr>
            </w:pPr>
            <w:sdt>
              <w:sdtPr>
                <w:rPr>
                  <w:sz w:val="24"/>
                  <w:szCs w:val="24"/>
                </w:rPr>
                <w:id w:val="511416999"/>
                <w14:checkbox>
                  <w14:checked w14:val="0"/>
                  <w14:checkedState w14:val="2612" w14:font="MS Gothic"/>
                  <w14:uncheckedState w14:val="2610" w14:font="MS Gothic"/>
                </w14:checkbox>
              </w:sdtPr>
              <w:sdtEndPr/>
              <w:sdtContent>
                <w:r w:rsidR="009A41D9">
                  <w:rPr>
                    <w:rFonts w:ascii="MS Gothic" w:eastAsia="MS Gothic" w:hAnsi="MS Gothic" w:hint="eastAsia"/>
                    <w:sz w:val="24"/>
                    <w:szCs w:val="24"/>
                  </w:rPr>
                  <w:t>☐</w:t>
                </w:r>
              </w:sdtContent>
            </w:sdt>
            <w:r w:rsidR="009A41D9">
              <w:rPr>
                <w:sz w:val="24"/>
                <w:szCs w:val="24"/>
              </w:rPr>
              <w:t xml:space="preserve"> 60     </w:t>
            </w:r>
            <w:sdt>
              <w:sdtPr>
                <w:rPr>
                  <w:sz w:val="24"/>
                  <w:szCs w:val="24"/>
                </w:rPr>
                <w:id w:val="1383445462"/>
                <w14:checkbox>
                  <w14:checked w14:val="0"/>
                  <w14:checkedState w14:val="2612" w14:font="MS Gothic"/>
                  <w14:uncheckedState w14:val="2610" w14:font="MS Gothic"/>
                </w14:checkbox>
              </w:sdtPr>
              <w:sdtEndPr/>
              <w:sdtContent>
                <w:r w:rsidR="009A41D9">
                  <w:rPr>
                    <w:rFonts w:ascii="MS Gothic" w:eastAsia="MS Gothic" w:hAnsi="MS Gothic" w:hint="eastAsia"/>
                    <w:sz w:val="24"/>
                    <w:szCs w:val="24"/>
                  </w:rPr>
                  <w:t>☐</w:t>
                </w:r>
              </w:sdtContent>
            </w:sdt>
            <w:r w:rsidR="009A41D9">
              <w:rPr>
                <w:sz w:val="24"/>
                <w:szCs w:val="24"/>
              </w:rPr>
              <w:t xml:space="preserve"> 90</w:t>
            </w:r>
          </w:p>
        </w:tc>
        <w:tc>
          <w:tcPr>
            <w:tcW w:w="2612" w:type="dxa"/>
            <w:tcBorders>
              <w:top w:val="single" w:sz="4" w:space="0" w:color="auto"/>
              <w:left w:val="nil"/>
              <w:bottom w:val="single" w:sz="4" w:space="0" w:color="auto"/>
              <w:right w:val="nil"/>
            </w:tcBorders>
          </w:tcPr>
          <w:p w14:paraId="50AA315C" w14:textId="77777777" w:rsidR="009A41D9" w:rsidRDefault="009A41D9" w:rsidP="00F410F1">
            <w:pPr>
              <w:spacing w:before="120" w:after="120"/>
              <w:rPr>
                <w:sz w:val="24"/>
                <w:szCs w:val="24"/>
              </w:rPr>
            </w:pPr>
            <w:r>
              <w:rPr>
                <w:sz w:val="24"/>
                <w:szCs w:val="24"/>
              </w:rPr>
              <w:t>Planning Fee:</w:t>
            </w:r>
          </w:p>
        </w:tc>
        <w:sdt>
          <w:sdtPr>
            <w:rPr>
              <w:sz w:val="24"/>
              <w:szCs w:val="24"/>
            </w:rPr>
            <w:id w:val="-563643405"/>
            <w:placeholder>
              <w:docPart w:val="5C3CB6D5F9B34B6A8329BE2B21FF28A6"/>
            </w:placeholder>
          </w:sdtPr>
          <w:sdtEndPr/>
          <w:sdtContent>
            <w:tc>
              <w:tcPr>
                <w:tcW w:w="2613" w:type="dxa"/>
                <w:gridSpan w:val="2"/>
                <w:tcBorders>
                  <w:top w:val="single" w:sz="4" w:space="0" w:color="auto"/>
                  <w:left w:val="nil"/>
                  <w:bottom w:val="single" w:sz="4" w:space="0" w:color="auto"/>
                  <w:right w:val="single" w:sz="4" w:space="0" w:color="auto"/>
                </w:tcBorders>
              </w:tcPr>
              <w:p w14:paraId="50AA315D" w14:textId="77777777" w:rsidR="009A41D9" w:rsidRDefault="009A41D9" w:rsidP="00F410F1">
                <w:pPr>
                  <w:spacing w:before="120" w:after="120"/>
                  <w:rPr>
                    <w:sz w:val="24"/>
                    <w:szCs w:val="24"/>
                  </w:rPr>
                </w:pPr>
                <w:r>
                  <w:rPr>
                    <w:sz w:val="24"/>
                    <w:szCs w:val="24"/>
                  </w:rPr>
                  <w:t xml:space="preserve"> </w:t>
                </w:r>
              </w:p>
            </w:tc>
          </w:sdtContent>
        </w:sdt>
      </w:tr>
      <w:tr w:rsidR="009A41D9" w14:paraId="50AA3163" w14:textId="77777777" w:rsidTr="00F410F1">
        <w:tc>
          <w:tcPr>
            <w:tcW w:w="2825" w:type="dxa"/>
            <w:gridSpan w:val="2"/>
            <w:tcBorders>
              <w:top w:val="single" w:sz="4" w:space="0" w:color="auto"/>
              <w:left w:val="single" w:sz="4" w:space="0" w:color="auto"/>
              <w:bottom w:val="single" w:sz="4" w:space="0" w:color="auto"/>
              <w:right w:val="nil"/>
            </w:tcBorders>
          </w:tcPr>
          <w:p w14:paraId="50AA315F" w14:textId="77777777" w:rsidR="009A41D9" w:rsidRDefault="009A41D9" w:rsidP="00F410F1">
            <w:pPr>
              <w:spacing w:before="120" w:after="120"/>
              <w:rPr>
                <w:sz w:val="24"/>
                <w:szCs w:val="24"/>
              </w:rPr>
            </w:pPr>
            <w:r>
              <w:rPr>
                <w:sz w:val="24"/>
                <w:szCs w:val="24"/>
              </w:rPr>
              <w:t>Relevent info. Provided:</w:t>
            </w:r>
          </w:p>
        </w:tc>
        <w:tc>
          <w:tcPr>
            <w:tcW w:w="2400" w:type="dxa"/>
            <w:gridSpan w:val="2"/>
            <w:tcBorders>
              <w:top w:val="single" w:sz="4" w:space="0" w:color="auto"/>
              <w:left w:val="nil"/>
              <w:bottom w:val="single" w:sz="4" w:space="0" w:color="auto"/>
              <w:right w:val="nil"/>
            </w:tcBorders>
          </w:tcPr>
          <w:p w14:paraId="50AA3160" w14:textId="77777777" w:rsidR="009A41D9" w:rsidRDefault="00BB0F6F" w:rsidP="00F410F1">
            <w:pPr>
              <w:spacing w:before="120" w:after="120"/>
              <w:rPr>
                <w:rFonts w:ascii="MS Gothic" w:eastAsia="MS Gothic" w:hAnsi="MS Gothic"/>
                <w:sz w:val="24"/>
                <w:szCs w:val="24"/>
              </w:rPr>
            </w:pPr>
            <w:sdt>
              <w:sdtPr>
                <w:rPr>
                  <w:sz w:val="24"/>
                  <w:szCs w:val="24"/>
                </w:rPr>
                <w:id w:val="-1320882389"/>
                <w14:checkbox>
                  <w14:checked w14:val="0"/>
                  <w14:checkedState w14:val="2612" w14:font="MS Gothic"/>
                  <w14:uncheckedState w14:val="2610" w14:font="MS Gothic"/>
                </w14:checkbox>
              </w:sdtPr>
              <w:sdtEndPr/>
              <w:sdtContent>
                <w:r w:rsidR="009A41D9">
                  <w:rPr>
                    <w:rFonts w:ascii="MS Gothic" w:eastAsia="MS Gothic" w:hAnsi="MS Gothic" w:hint="eastAsia"/>
                    <w:sz w:val="24"/>
                    <w:szCs w:val="24"/>
                  </w:rPr>
                  <w:t>☐</w:t>
                </w:r>
              </w:sdtContent>
            </w:sdt>
            <w:r w:rsidR="009A41D9">
              <w:rPr>
                <w:sz w:val="24"/>
                <w:szCs w:val="24"/>
              </w:rPr>
              <w:t xml:space="preserve"> Yes     </w:t>
            </w:r>
            <w:sdt>
              <w:sdtPr>
                <w:rPr>
                  <w:sz w:val="24"/>
                  <w:szCs w:val="24"/>
                </w:rPr>
                <w:id w:val="-1416626288"/>
                <w14:checkbox>
                  <w14:checked w14:val="0"/>
                  <w14:checkedState w14:val="2612" w14:font="MS Gothic"/>
                  <w14:uncheckedState w14:val="2610" w14:font="MS Gothic"/>
                </w14:checkbox>
              </w:sdtPr>
              <w:sdtEndPr/>
              <w:sdtContent>
                <w:r w:rsidR="009A41D9">
                  <w:rPr>
                    <w:rFonts w:ascii="MS Gothic" w:eastAsia="MS Gothic" w:hAnsi="MS Gothic" w:hint="eastAsia"/>
                    <w:sz w:val="24"/>
                    <w:szCs w:val="24"/>
                  </w:rPr>
                  <w:t>☐</w:t>
                </w:r>
              </w:sdtContent>
            </w:sdt>
            <w:r w:rsidR="009A41D9">
              <w:rPr>
                <w:sz w:val="24"/>
                <w:szCs w:val="24"/>
              </w:rPr>
              <w:t xml:space="preserve"> No</w:t>
            </w:r>
          </w:p>
        </w:tc>
        <w:tc>
          <w:tcPr>
            <w:tcW w:w="3270" w:type="dxa"/>
            <w:gridSpan w:val="2"/>
            <w:tcBorders>
              <w:top w:val="single" w:sz="4" w:space="0" w:color="auto"/>
              <w:left w:val="nil"/>
              <w:bottom w:val="single" w:sz="4" w:space="0" w:color="auto"/>
              <w:right w:val="nil"/>
            </w:tcBorders>
          </w:tcPr>
          <w:p w14:paraId="50AA3161" w14:textId="77777777" w:rsidR="009A41D9" w:rsidRDefault="009A41D9" w:rsidP="00F410F1">
            <w:pPr>
              <w:spacing w:before="120" w:after="120"/>
              <w:rPr>
                <w:sz w:val="24"/>
                <w:szCs w:val="24"/>
              </w:rPr>
            </w:pPr>
            <w:r>
              <w:rPr>
                <w:sz w:val="24"/>
                <w:szCs w:val="24"/>
              </w:rPr>
              <w:t>Advertising Fee (if required):</w:t>
            </w:r>
          </w:p>
        </w:tc>
        <w:sdt>
          <w:sdtPr>
            <w:rPr>
              <w:sz w:val="24"/>
              <w:szCs w:val="24"/>
            </w:rPr>
            <w:id w:val="-1575661910"/>
            <w:placeholder>
              <w:docPart w:val="5C3CB6D5F9B34B6A8329BE2B21FF28A6"/>
            </w:placeholder>
          </w:sdtPr>
          <w:sdtEndPr/>
          <w:sdtContent>
            <w:tc>
              <w:tcPr>
                <w:tcW w:w="1955" w:type="dxa"/>
                <w:tcBorders>
                  <w:top w:val="single" w:sz="4" w:space="0" w:color="auto"/>
                  <w:left w:val="nil"/>
                  <w:bottom w:val="single" w:sz="4" w:space="0" w:color="auto"/>
                  <w:right w:val="single" w:sz="4" w:space="0" w:color="auto"/>
                </w:tcBorders>
              </w:tcPr>
              <w:p w14:paraId="50AA3162" w14:textId="77777777" w:rsidR="009A41D9" w:rsidRDefault="009A41D9" w:rsidP="00F410F1">
                <w:pPr>
                  <w:spacing w:before="120" w:after="120"/>
                  <w:rPr>
                    <w:sz w:val="24"/>
                    <w:szCs w:val="24"/>
                  </w:rPr>
                </w:pPr>
                <w:r>
                  <w:rPr>
                    <w:sz w:val="24"/>
                    <w:szCs w:val="24"/>
                  </w:rPr>
                  <w:t xml:space="preserve"> </w:t>
                </w:r>
              </w:p>
            </w:tc>
          </w:sdtContent>
        </w:sdt>
      </w:tr>
      <w:tr w:rsidR="009A41D9" w14:paraId="50AA3168" w14:textId="77777777" w:rsidTr="00F410F1">
        <w:tc>
          <w:tcPr>
            <w:tcW w:w="2612" w:type="dxa"/>
            <w:tcBorders>
              <w:top w:val="single" w:sz="4" w:space="0" w:color="auto"/>
              <w:left w:val="single" w:sz="4" w:space="0" w:color="auto"/>
              <w:bottom w:val="single" w:sz="4" w:space="0" w:color="auto"/>
              <w:right w:val="nil"/>
            </w:tcBorders>
          </w:tcPr>
          <w:p w14:paraId="50AA3164" w14:textId="77777777" w:rsidR="009A41D9" w:rsidRDefault="009A41D9" w:rsidP="00F410F1">
            <w:pPr>
              <w:spacing w:before="120" w:after="120"/>
              <w:rPr>
                <w:sz w:val="24"/>
                <w:szCs w:val="24"/>
              </w:rPr>
            </w:pPr>
            <w:r>
              <w:rPr>
                <w:sz w:val="24"/>
                <w:szCs w:val="24"/>
              </w:rPr>
              <w:t>Receipt No:</w:t>
            </w:r>
          </w:p>
        </w:tc>
        <w:sdt>
          <w:sdtPr>
            <w:rPr>
              <w:rFonts w:eastAsia="MS Gothic"/>
              <w:sz w:val="24"/>
              <w:szCs w:val="24"/>
            </w:rPr>
            <w:id w:val="1355156229"/>
            <w:placeholder>
              <w:docPart w:val="5C3CB6D5F9B34B6A8329BE2B21FF28A6"/>
            </w:placeholder>
          </w:sdtPr>
          <w:sdtEndPr/>
          <w:sdtContent>
            <w:tc>
              <w:tcPr>
                <w:tcW w:w="2613" w:type="dxa"/>
                <w:gridSpan w:val="3"/>
                <w:tcBorders>
                  <w:top w:val="single" w:sz="4" w:space="0" w:color="auto"/>
                  <w:left w:val="nil"/>
                  <w:bottom w:val="single" w:sz="4" w:space="0" w:color="auto"/>
                  <w:right w:val="nil"/>
                </w:tcBorders>
              </w:tcPr>
              <w:p w14:paraId="50AA3165" w14:textId="77777777" w:rsidR="009A41D9" w:rsidRPr="0095334B" w:rsidRDefault="009A41D9" w:rsidP="00F410F1">
                <w:pPr>
                  <w:spacing w:before="120" w:after="120"/>
                  <w:rPr>
                    <w:rFonts w:eastAsia="MS Gothic"/>
                    <w:sz w:val="24"/>
                    <w:szCs w:val="24"/>
                  </w:rPr>
                </w:pPr>
                <w:r>
                  <w:rPr>
                    <w:rFonts w:eastAsia="MS Gothic"/>
                    <w:sz w:val="24"/>
                    <w:szCs w:val="24"/>
                  </w:rPr>
                  <w:t xml:space="preserve"> </w:t>
                </w:r>
              </w:p>
            </w:tc>
          </w:sdtContent>
        </w:sdt>
        <w:tc>
          <w:tcPr>
            <w:tcW w:w="2612" w:type="dxa"/>
            <w:tcBorders>
              <w:top w:val="single" w:sz="4" w:space="0" w:color="auto"/>
              <w:left w:val="nil"/>
              <w:bottom w:val="single" w:sz="4" w:space="0" w:color="auto"/>
              <w:right w:val="nil"/>
            </w:tcBorders>
          </w:tcPr>
          <w:p w14:paraId="50AA3166" w14:textId="77777777" w:rsidR="009A41D9" w:rsidRDefault="009A41D9" w:rsidP="00F410F1">
            <w:pPr>
              <w:spacing w:before="120" w:after="120"/>
              <w:rPr>
                <w:sz w:val="24"/>
                <w:szCs w:val="24"/>
              </w:rPr>
            </w:pPr>
            <w:r>
              <w:rPr>
                <w:sz w:val="24"/>
                <w:szCs w:val="24"/>
              </w:rPr>
              <w:t>Receipt Date:</w:t>
            </w:r>
          </w:p>
        </w:tc>
        <w:sdt>
          <w:sdtPr>
            <w:rPr>
              <w:sz w:val="24"/>
              <w:szCs w:val="24"/>
            </w:rPr>
            <w:id w:val="-280420841"/>
            <w:placeholder>
              <w:docPart w:val="B1AA0EA7B0EE4F2DAEF577A1E115BCB5"/>
            </w:placeholder>
            <w:date>
              <w:dateFormat w:val="d/MM/yyyy"/>
              <w:lid w:val="en-AU"/>
              <w:storeMappedDataAs w:val="dateTime"/>
              <w:calendar w:val="gregorian"/>
            </w:date>
          </w:sdtPr>
          <w:sdtEndPr/>
          <w:sdtContent>
            <w:tc>
              <w:tcPr>
                <w:tcW w:w="2613" w:type="dxa"/>
                <w:gridSpan w:val="2"/>
                <w:tcBorders>
                  <w:top w:val="single" w:sz="4" w:space="0" w:color="auto"/>
                  <w:left w:val="nil"/>
                  <w:bottom w:val="single" w:sz="4" w:space="0" w:color="auto"/>
                  <w:right w:val="single" w:sz="4" w:space="0" w:color="auto"/>
                </w:tcBorders>
              </w:tcPr>
              <w:p w14:paraId="50AA3167" w14:textId="77777777" w:rsidR="009A41D9" w:rsidRDefault="009A41D9" w:rsidP="00F410F1">
                <w:pPr>
                  <w:spacing w:before="120" w:after="120"/>
                  <w:rPr>
                    <w:sz w:val="24"/>
                    <w:szCs w:val="24"/>
                  </w:rPr>
                </w:pPr>
                <w:r>
                  <w:rPr>
                    <w:sz w:val="24"/>
                    <w:szCs w:val="24"/>
                  </w:rPr>
                  <w:t xml:space="preserve"> </w:t>
                </w:r>
              </w:p>
            </w:tc>
          </w:sdtContent>
        </w:sdt>
      </w:tr>
      <w:tr w:rsidR="009A41D9" w14:paraId="50AA316B" w14:textId="77777777" w:rsidTr="00F410F1">
        <w:tc>
          <w:tcPr>
            <w:tcW w:w="2967" w:type="dxa"/>
            <w:gridSpan w:val="3"/>
            <w:tcBorders>
              <w:top w:val="single" w:sz="4" w:space="0" w:color="auto"/>
              <w:left w:val="single" w:sz="4" w:space="0" w:color="auto"/>
              <w:bottom w:val="single" w:sz="4" w:space="0" w:color="auto"/>
              <w:right w:val="nil"/>
            </w:tcBorders>
          </w:tcPr>
          <w:p w14:paraId="50AA3169" w14:textId="77777777" w:rsidR="009A41D9" w:rsidRDefault="009A41D9" w:rsidP="00F410F1">
            <w:pPr>
              <w:spacing w:before="120" w:after="120"/>
              <w:rPr>
                <w:sz w:val="24"/>
                <w:szCs w:val="24"/>
              </w:rPr>
            </w:pPr>
            <w:r>
              <w:rPr>
                <w:sz w:val="24"/>
                <w:szCs w:val="24"/>
              </w:rPr>
              <w:t>Accepting Officers Initial:</w:t>
            </w:r>
          </w:p>
        </w:tc>
        <w:sdt>
          <w:sdtPr>
            <w:rPr>
              <w:sz w:val="24"/>
              <w:szCs w:val="24"/>
            </w:rPr>
            <w:id w:val="1519740881"/>
            <w:placeholder>
              <w:docPart w:val="5C3CB6D5F9B34B6A8329BE2B21FF28A6"/>
            </w:placeholder>
          </w:sdtPr>
          <w:sdtEndPr/>
          <w:sdtContent>
            <w:tc>
              <w:tcPr>
                <w:tcW w:w="7483" w:type="dxa"/>
                <w:gridSpan w:val="4"/>
                <w:tcBorders>
                  <w:top w:val="single" w:sz="4" w:space="0" w:color="auto"/>
                  <w:left w:val="nil"/>
                  <w:bottom w:val="single" w:sz="4" w:space="0" w:color="auto"/>
                  <w:right w:val="single" w:sz="4" w:space="0" w:color="auto"/>
                </w:tcBorders>
              </w:tcPr>
              <w:p w14:paraId="50AA316A" w14:textId="77777777" w:rsidR="009A41D9" w:rsidRDefault="009A41D9" w:rsidP="00F410F1">
                <w:pPr>
                  <w:spacing w:before="120" w:after="120"/>
                  <w:rPr>
                    <w:sz w:val="24"/>
                    <w:szCs w:val="24"/>
                  </w:rPr>
                </w:pPr>
                <w:r>
                  <w:rPr>
                    <w:sz w:val="24"/>
                    <w:szCs w:val="24"/>
                  </w:rPr>
                  <w:t xml:space="preserve"> </w:t>
                </w:r>
              </w:p>
            </w:tc>
          </w:sdtContent>
        </w:sdt>
      </w:tr>
    </w:tbl>
    <w:p w14:paraId="1FE3F20C" w14:textId="26B3D20D" w:rsidR="00634630" w:rsidRPr="00634630" w:rsidRDefault="00634630" w:rsidP="009A41D9">
      <w:pPr>
        <w:rPr>
          <w:sz w:val="2"/>
          <w:szCs w:val="2"/>
        </w:rPr>
      </w:pPr>
    </w:p>
    <w:sectPr w:rsidR="00634630" w:rsidRPr="00634630" w:rsidSect="00BD19D5">
      <w:headerReference w:type="default" r:id="rId11"/>
      <w:footerReference w:type="default" r:id="rId12"/>
      <w:headerReference w:type="first" r:id="rId13"/>
      <w:footerReference w:type="first" r:id="rId14"/>
      <w:pgSz w:w="11906" w:h="16838" w:code="9"/>
      <w:pgMar w:top="567" w:right="720" w:bottom="794" w:left="720" w:header="709"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A316F" w14:textId="77777777" w:rsidR="008E1FA9" w:rsidRDefault="008E1FA9" w:rsidP="005E6B6B">
      <w:r>
        <w:separator/>
      </w:r>
    </w:p>
  </w:endnote>
  <w:endnote w:type="continuationSeparator" w:id="0">
    <w:p w14:paraId="50AA3170" w14:textId="77777777" w:rsidR="008E1FA9" w:rsidRDefault="008E1FA9" w:rsidP="005E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3172" w14:textId="77777777" w:rsidR="006C6E9A" w:rsidRPr="00501095" w:rsidRDefault="00743E28" w:rsidP="006C6E9A">
    <w:pPr>
      <w:pStyle w:val="Footer"/>
      <w:tabs>
        <w:tab w:val="clear" w:pos="4513"/>
        <w:tab w:val="clear" w:pos="9026"/>
        <w:tab w:val="left" w:pos="1909"/>
      </w:tabs>
      <w:rPr>
        <w:b/>
        <w:color w:val="FFFFFF" w:themeColor="background1"/>
        <w:sz w:val="16"/>
        <w:szCs w:val="16"/>
      </w:rPr>
    </w:pPr>
    <w:r w:rsidRPr="00501095">
      <w:rPr>
        <w:b/>
        <w:noProof/>
        <w:color w:val="FFFFFF" w:themeColor="background1"/>
        <w:sz w:val="16"/>
        <w:szCs w:val="16"/>
      </w:rPr>
      <w:drawing>
        <wp:anchor distT="0" distB="0" distL="114300" distR="114300" simplePos="0" relativeHeight="251661312" behindDoc="1" locked="0" layoutInCell="1" allowOverlap="1" wp14:anchorId="50AA3180" wp14:editId="50AA3181">
          <wp:simplePos x="0" y="0"/>
          <wp:positionH relativeFrom="margin">
            <wp:align>center</wp:align>
          </wp:positionH>
          <wp:positionV relativeFrom="page">
            <wp:posOffset>9327193</wp:posOffset>
          </wp:positionV>
          <wp:extent cx="7642225" cy="13919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3.jpg"/>
                  <pic:cNvPicPr/>
                </pic:nvPicPr>
                <pic:blipFill rotWithShape="1">
                  <a:blip r:embed="rId1">
                    <a:extLst>
                      <a:ext uri="{28A0092B-C50C-407E-A947-70E740481C1C}">
                        <a14:useLocalDpi xmlns:a14="http://schemas.microsoft.com/office/drawing/2010/main" val="0"/>
                      </a:ext>
                    </a:extLst>
                  </a:blip>
                  <a:srcRect t="87114" b="-154"/>
                  <a:stretch/>
                </pic:blipFill>
                <pic:spPr bwMode="auto">
                  <a:xfrm>
                    <a:off x="0" y="0"/>
                    <a:ext cx="7642225" cy="13919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C6E9A" w:rsidRPr="00501095">
      <w:rPr>
        <w:b/>
        <w:color w:val="FFFFFF" w:themeColor="background1"/>
        <w:sz w:val="16"/>
        <w:szCs w:val="16"/>
      </w:rPr>
      <w:t>Shire of Ashburton</w:t>
    </w:r>
  </w:p>
  <w:p w14:paraId="50AA3173" w14:textId="77777777" w:rsidR="006C6E9A" w:rsidRPr="00501095" w:rsidRDefault="006C6E9A"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Lot 246, Poinciana Street, Tom Price, 6751</w:t>
    </w:r>
  </w:p>
  <w:p w14:paraId="50AA3174" w14:textId="77777777" w:rsidR="006C6E9A" w:rsidRPr="00501095" w:rsidRDefault="006C6E9A"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PO Box 567, Tom Price, WA, 6751</w:t>
    </w:r>
  </w:p>
  <w:p w14:paraId="50AA3175" w14:textId="77777777" w:rsidR="006C6E9A" w:rsidRPr="00501095" w:rsidRDefault="006C6E9A"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T: (08) 9188 4444</w:t>
    </w:r>
  </w:p>
  <w:p w14:paraId="50AA3176" w14:textId="77777777" w:rsidR="006C6E9A" w:rsidRPr="00501095" w:rsidRDefault="006C6E9A"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F: (08) 9189 2252</w:t>
    </w:r>
  </w:p>
  <w:p w14:paraId="50AA3177" w14:textId="77777777" w:rsidR="006C6E9A" w:rsidRPr="00367BB6" w:rsidRDefault="006C6E9A"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 xml:space="preserve">E: </w:t>
    </w:r>
    <w:hyperlink r:id="rId2" w:history="1">
      <w:r w:rsidR="00367BB6" w:rsidRPr="00367BB6">
        <w:rPr>
          <w:rStyle w:val="Hyperlink"/>
          <w:color w:val="FFFFFF" w:themeColor="background1"/>
          <w:sz w:val="16"/>
          <w:szCs w:val="16"/>
        </w:rPr>
        <w:t>soa@ashburton.wa.gov.au</w:t>
      </w:r>
    </w:hyperlink>
  </w:p>
  <w:p w14:paraId="50AA3178" w14:textId="77777777" w:rsidR="00743E28" w:rsidRDefault="006C6E9A" w:rsidP="00743E28">
    <w:pPr>
      <w:pStyle w:val="Footer"/>
      <w:tabs>
        <w:tab w:val="clear" w:pos="4513"/>
        <w:tab w:val="clear" w:pos="9026"/>
        <w:tab w:val="left" w:pos="5103"/>
        <w:tab w:val="left" w:pos="7655"/>
      </w:tabs>
      <w:rPr>
        <w:color w:val="FFFFFF" w:themeColor="background1"/>
        <w:sz w:val="16"/>
        <w:szCs w:val="16"/>
      </w:rPr>
    </w:pPr>
    <w:r w:rsidRPr="00743E28">
      <w:rPr>
        <w:color w:val="FFFFFF" w:themeColor="background1"/>
        <w:sz w:val="16"/>
        <w:szCs w:val="16"/>
      </w:rPr>
      <w:t>Uncontrolled Document When Printed</w:t>
    </w:r>
  </w:p>
  <w:p w14:paraId="50AA3179" w14:textId="1A114C84" w:rsidR="00F94C82" w:rsidRPr="00BD19D5" w:rsidRDefault="009A41D9" w:rsidP="00BD19D5">
    <w:pPr>
      <w:pStyle w:val="Footer"/>
      <w:tabs>
        <w:tab w:val="clear" w:pos="4513"/>
        <w:tab w:val="clear" w:pos="9026"/>
        <w:tab w:val="center" w:pos="5387"/>
      </w:tabs>
    </w:pPr>
    <w:r>
      <w:rPr>
        <w:color w:val="FFFFFF" w:themeColor="background1"/>
        <w:sz w:val="16"/>
        <w:szCs w:val="16"/>
      </w:rPr>
      <w:t xml:space="preserve">SOA </w:t>
    </w:r>
    <w:r w:rsidR="00F25FCA">
      <w:rPr>
        <w:color w:val="FFFFFF" w:themeColor="background1"/>
        <w:sz w:val="16"/>
        <w:szCs w:val="16"/>
      </w:rPr>
      <w:t>DRS</w:t>
    </w:r>
    <w:r w:rsidR="00861484">
      <w:rPr>
        <w:color w:val="FFFFFF" w:themeColor="background1"/>
        <w:sz w:val="16"/>
        <w:szCs w:val="16"/>
      </w:rPr>
      <w:t xml:space="preserve"> </w:t>
    </w:r>
    <w:r w:rsidR="00CD5CE1">
      <w:rPr>
        <w:color w:val="FFFFFF" w:themeColor="background1"/>
        <w:sz w:val="16"/>
        <w:szCs w:val="16"/>
      </w:rPr>
      <w:t>0</w:t>
    </w:r>
    <w:r w:rsidR="00DD0D59">
      <w:rPr>
        <w:color w:val="FFFFFF" w:themeColor="background1"/>
        <w:sz w:val="16"/>
        <w:szCs w:val="16"/>
      </w:rPr>
      <w:t>73</w:t>
    </w:r>
    <w:r w:rsidR="00743E28" w:rsidRPr="00743E28">
      <w:rPr>
        <w:color w:val="FFFFFF" w:themeColor="background1"/>
        <w:sz w:val="16"/>
        <w:szCs w:val="16"/>
      </w:rPr>
      <w:t xml:space="preserve"> Version </w:t>
    </w:r>
    <w:r w:rsidR="00634630">
      <w:rPr>
        <w:color w:val="FFFFFF" w:themeColor="background1"/>
        <w:sz w:val="16"/>
        <w:szCs w:val="16"/>
      </w:rPr>
      <w:t>2</w:t>
    </w:r>
    <w:r w:rsidR="00861484">
      <w:rPr>
        <w:color w:val="FFFFFF" w:themeColor="background1"/>
        <w:sz w:val="16"/>
        <w:szCs w:val="16"/>
      </w:rPr>
      <w:t xml:space="preserve">.0 </w:t>
    </w:r>
    <w:r w:rsidR="00634630">
      <w:rPr>
        <w:color w:val="FFFFFF" w:themeColor="background1"/>
        <w:sz w:val="16"/>
        <w:szCs w:val="16"/>
      </w:rPr>
      <w:t>16/02</w:t>
    </w:r>
    <w:r>
      <w:rPr>
        <w:color w:val="FFFFFF" w:themeColor="background1"/>
        <w:sz w:val="16"/>
        <w:szCs w:val="16"/>
      </w:rPr>
      <w:t>/2018</w:t>
    </w:r>
    <w:r w:rsidR="00743E28">
      <w:rPr>
        <w:color w:val="FFFFFF" w:themeColor="background1"/>
        <w:sz w:val="16"/>
        <w:szCs w:val="16"/>
      </w:rPr>
      <w:tab/>
    </w:r>
    <w:sdt>
      <w:sdtPr>
        <w:id w:val="-1476989144"/>
        <w:docPartObj>
          <w:docPartGallery w:val="Page Numbers (Bottom of Page)"/>
          <w:docPartUnique/>
        </w:docPartObj>
      </w:sdtPr>
      <w:sdtEndPr>
        <w:rPr>
          <w:noProof/>
        </w:rPr>
      </w:sdtEndPr>
      <w:sdtContent>
        <w:r w:rsidR="00BD19D5" w:rsidRPr="00BD19D5">
          <w:rPr>
            <w:color w:val="FFFFFF" w:themeColor="background1"/>
            <w:sz w:val="16"/>
            <w:szCs w:val="16"/>
          </w:rPr>
          <w:t xml:space="preserve">Page | </w:t>
        </w:r>
        <w:r w:rsidR="00BD19D5" w:rsidRPr="00BD19D5">
          <w:rPr>
            <w:color w:val="FFFFFF" w:themeColor="background1"/>
            <w:sz w:val="16"/>
            <w:szCs w:val="16"/>
          </w:rPr>
          <w:fldChar w:fldCharType="begin"/>
        </w:r>
        <w:r w:rsidR="00BD19D5" w:rsidRPr="00BD19D5">
          <w:rPr>
            <w:color w:val="FFFFFF" w:themeColor="background1"/>
            <w:sz w:val="16"/>
            <w:szCs w:val="16"/>
          </w:rPr>
          <w:instrText xml:space="preserve"> PAGE   \* MERGEFORMAT </w:instrText>
        </w:r>
        <w:r w:rsidR="00BD19D5" w:rsidRPr="00BD19D5">
          <w:rPr>
            <w:color w:val="FFFFFF" w:themeColor="background1"/>
            <w:sz w:val="16"/>
            <w:szCs w:val="16"/>
          </w:rPr>
          <w:fldChar w:fldCharType="separate"/>
        </w:r>
        <w:r w:rsidR="00BB0F6F">
          <w:rPr>
            <w:noProof/>
            <w:color w:val="FFFFFF" w:themeColor="background1"/>
            <w:sz w:val="16"/>
            <w:szCs w:val="16"/>
          </w:rPr>
          <w:t>1</w:t>
        </w:r>
        <w:r w:rsidR="00BD19D5" w:rsidRPr="00BD19D5">
          <w:rPr>
            <w:noProof/>
            <w:color w:val="FFFFFF" w:themeColor="background1"/>
            <w:sz w:val="16"/>
            <w:szCs w:val="16"/>
          </w:rPr>
          <w:fldChar w:fldCharType="end"/>
        </w:r>
      </w:sdtContent>
    </w:sdt>
    <w:r w:rsidR="00743E28">
      <w:rPr>
        <w:color w:val="FFFFFF" w:themeColor="background1"/>
        <w:sz w:val="16"/>
        <w:szCs w:val="16"/>
      </w:rPr>
      <w:tab/>
    </w:r>
    <w:r w:rsidR="004037DF" w:rsidRPr="00743E28">
      <w:rPr>
        <w:color w:val="FFFFFF" w:themeColor="background1"/>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317B" w14:textId="77777777" w:rsidR="00F94C82" w:rsidRPr="009D0D1E" w:rsidRDefault="00F94C82" w:rsidP="009D0D1E">
    <w:pPr>
      <w:pStyle w:val="Footer"/>
      <w:rPr>
        <w:rFonts w:asciiTheme="minorHAnsi" w:hAnsiTheme="minorHAnsi" w:cstheme="minorHAnsi"/>
      </w:rPr>
    </w:pPr>
    <w:r>
      <w:rPr>
        <w:rFonts w:asciiTheme="minorHAnsi" w:hAnsiTheme="minorHAnsi" w:cstheme="minorHAnsi"/>
      </w:rPr>
      <w:t>SOA CEO XXX Version 1.0</w:t>
    </w:r>
    <w:r w:rsidRPr="009D0D1E">
      <w:rPr>
        <w:rFonts w:asciiTheme="minorHAnsi" w:hAnsiTheme="minorHAnsi" w:cstheme="minorHAnsi"/>
      </w:rPr>
      <w:tab/>
    </w:r>
    <w:r w:rsidRPr="009D0D1E">
      <w:rPr>
        <w:rFonts w:asciiTheme="minorHAnsi" w:hAnsiTheme="minorHAnsi" w:cstheme="minorHAnsi"/>
      </w:rPr>
      <w:tab/>
    </w:r>
    <w:r w:rsidRPr="009D0D1E">
      <w:rPr>
        <w:rFonts w:asciiTheme="minorHAnsi" w:hAnsiTheme="minorHAnsi" w:cstheme="minorHAnsi"/>
      </w:rPr>
      <w:tab/>
    </w:r>
    <w:r>
      <w:rPr>
        <w:rFonts w:asciiTheme="minorHAnsi" w:hAnsiTheme="minorHAnsi" w:cstheme="minorHAnsi"/>
      </w:rPr>
      <w:t>11/11/2015</w:t>
    </w:r>
  </w:p>
  <w:p w14:paraId="50AA317C" w14:textId="77777777" w:rsidR="00F94C82" w:rsidRPr="009D0D1E" w:rsidRDefault="00F94C82" w:rsidP="009D0D1E">
    <w:pPr>
      <w:pStyle w:val="Footer"/>
      <w:rPr>
        <w:rFonts w:asciiTheme="minorHAnsi" w:hAnsiTheme="minorHAnsi" w:cstheme="minorHAnsi"/>
      </w:rPr>
    </w:pPr>
    <w:r w:rsidRPr="009D0D1E">
      <w:rPr>
        <w:rFonts w:asciiTheme="minorHAnsi" w:hAnsiTheme="minorHAnsi" w:cstheme="minorHAnsi"/>
      </w:rPr>
      <w:t>Uncontrolled when printed</w:t>
    </w:r>
  </w:p>
  <w:p w14:paraId="50AA317D" w14:textId="77777777" w:rsidR="00F94C82" w:rsidRPr="009D0D1E" w:rsidRDefault="00F94C82" w:rsidP="009D0D1E">
    <w:pPr>
      <w:pStyle w:val="Footer"/>
      <w:rPr>
        <w:rFonts w:asciiTheme="minorHAnsi" w:hAnsiTheme="minorHAnsi" w:cstheme="minorHAnsi"/>
      </w:rPr>
    </w:pPr>
    <w:r w:rsidRPr="009D0D1E">
      <w:rPr>
        <w:rFonts w:asciiTheme="minorHAnsi" w:hAnsiTheme="minorHAnsi" w:cstheme="minorHAnsi"/>
      </w:rPr>
      <w:t xml:space="preserve">Page | </w:t>
    </w:r>
    <w:r w:rsidRPr="009D0D1E">
      <w:rPr>
        <w:rFonts w:asciiTheme="minorHAnsi" w:hAnsiTheme="minorHAnsi" w:cstheme="minorHAnsi"/>
      </w:rPr>
      <w:fldChar w:fldCharType="begin"/>
    </w:r>
    <w:r w:rsidRPr="009D0D1E">
      <w:rPr>
        <w:rFonts w:asciiTheme="minorHAnsi" w:hAnsiTheme="minorHAnsi" w:cstheme="minorHAnsi"/>
      </w:rPr>
      <w:instrText xml:space="preserve"> PAGE   \* MERGEFORMAT </w:instrText>
    </w:r>
    <w:r w:rsidRPr="009D0D1E">
      <w:rPr>
        <w:rFonts w:asciiTheme="minorHAnsi" w:hAnsiTheme="minorHAnsi" w:cstheme="minorHAnsi"/>
      </w:rPr>
      <w:fldChar w:fldCharType="separate"/>
    </w:r>
    <w:r w:rsidR="00BD19D5">
      <w:rPr>
        <w:rFonts w:asciiTheme="minorHAnsi" w:hAnsiTheme="minorHAnsi" w:cstheme="minorHAnsi"/>
        <w:noProof/>
      </w:rPr>
      <w:t>1</w:t>
    </w:r>
    <w:r w:rsidRPr="009D0D1E">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A316D" w14:textId="77777777" w:rsidR="008E1FA9" w:rsidRDefault="008E1FA9" w:rsidP="005E6B6B">
      <w:r>
        <w:separator/>
      </w:r>
    </w:p>
  </w:footnote>
  <w:footnote w:type="continuationSeparator" w:id="0">
    <w:p w14:paraId="50AA316E" w14:textId="77777777" w:rsidR="008E1FA9" w:rsidRDefault="008E1FA9" w:rsidP="005E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3171" w14:textId="77777777" w:rsidR="00C44B82" w:rsidRDefault="00C44B82">
    <w:pPr>
      <w:pStyle w:val="Header"/>
      <w:rPr>
        <w:b/>
        <w:sz w:val="36"/>
        <w:szCs w:val="36"/>
      </w:rPr>
    </w:pPr>
    <w:r>
      <w:rPr>
        <w:noProof/>
      </w:rPr>
      <w:drawing>
        <wp:anchor distT="0" distB="0" distL="114300" distR="114300" simplePos="0" relativeHeight="251657214" behindDoc="1" locked="0" layoutInCell="1" allowOverlap="1" wp14:anchorId="50AA317E" wp14:editId="50AA317F">
          <wp:simplePos x="0" y="0"/>
          <wp:positionH relativeFrom="column">
            <wp:posOffset>-267714</wp:posOffset>
          </wp:positionH>
          <wp:positionV relativeFrom="paragraph">
            <wp:posOffset>-452120</wp:posOffset>
          </wp:positionV>
          <wp:extent cx="7549515" cy="12573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R Head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15" cy="1257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317A" w14:textId="77777777" w:rsidR="00F94C82" w:rsidRDefault="00F94C82">
    <w:pPr>
      <w:pStyle w:val="Header"/>
    </w:pPr>
    <w:r>
      <w:rPr>
        <w:noProof/>
      </w:rPr>
      <w:drawing>
        <wp:anchor distT="0" distB="0" distL="114300" distR="114300" simplePos="0" relativeHeight="251659264" behindDoc="0" locked="0" layoutInCell="1" allowOverlap="1" wp14:anchorId="50AA3182" wp14:editId="50AA3183">
          <wp:simplePos x="0" y="0"/>
          <wp:positionH relativeFrom="column">
            <wp:posOffset>-446405</wp:posOffset>
          </wp:positionH>
          <wp:positionV relativeFrom="paragraph">
            <wp:posOffset>-447040</wp:posOffset>
          </wp:positionV>
          <wp:extent cx="7549515" cy="125730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R Head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1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A7C"/>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BE2D54"/>
    <w:multiLevelType w:val="hybridMultilevel"/>
    <w:tmpl w:val="5DF635D4"/>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62BAD"/>
    <w:multiLevelType w:val="hybridMultilevel"/>
    <w:tmpl w:val="B900E32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032F"/>
    <w:multiLevelType w:val="hybridMultilevel"/>
    <w:tmpl w:val="B364AEE2"/>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C3F7B"/>
    <w:multiLevelType w:val="hybridMultilevel"/>
    <w:tmpl w:val="FB360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0D5E04"/>
    <w:multiLevelType w:val="hybridMultilevel"/>
    <w:tmpl w:val="FB360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460BAB"/>
    <w:multiLevelType w:val="multilevel"/>
    <w:tmpl w:val="45C056A2"/>
    <w:styleLink w:val="ListBulleted"/>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610"/>
        </w:tabs>
        <w:ind w:left="1610" w:hanging="170"/>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15FE6DEF"/>
    <w:multiLevelType w:val="hybridMultilevel"/>
    <w:tmpl w:val="61AC6D46"/>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F0F6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AC049CF"/>
    <w:multiLevelType w:val="hybridMultilevel"/>
    <w:tmpl w:val="F0AE0DD8"/>
    <w:lvl w:ilvl="0" w:tplc="43826290">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36645"/>
    <w:multiLevelType w:val="hybridMultilevel"/>
    <w:tmpl w:val="C55E3CB8"/>
    <w:lvl w:ilvl="0" w:tplc="DC90005E">
      <w:start w:val="14"/>
      <w:numFmt w:val="bullet"/>
      <w:lvlText w:val=""/>
      <w:lvlJc w:val="left"/>
      <w:pPr>
        <w:tabs>
          <w:tab w:val="num" w:pos="284"/>
        </w:tabs>
        <w:ind w:left="454" w:hanging="284"/>
      </w:pPr>
      <w:rPr>
        <w:rFonts w:ascii="Symbol" w:eastAsia="Times New Roman" w:hAnsi="Symbol" w:hint="default"/>
        <w:b/>
        <w:color w:val="FFFFFF"/>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22A8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894B3A"/>
    <w:multiLevelType w:val="hybridMultilevel"/>
    <w:tmpl w:val="7D50F15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465061"/>
    <w:multiLevelType w:val="multilevel"/>
    <w:tmpl w:val="0C09001D"/>
    <w:styleLink w:val="ListRoman"/>
    <w:lvl w:ilvl="0">
      <w:start w:val="1"/>
      <w:numFmt w:val="lowerRoman"/>
      <w:lvlText w:val="%1)"/>
      <w:lvlJc w:val="left"/>
      <w:pPr>
        <w:tabs>
          <w:tab w:val="num" w:pos="360"/>
        </w:tabs>
        <w:ind w:left="180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BEE216A"/>
    <w:multiLevelType w:val="hybridMultilevel"/>
    <w:tmpl w:val="27E8352E"/>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035999"/>
    <w:multiLevelType w:val="hybridMultilevel"/>
    <w:tmpl w:val="104EF65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A2599"/>
    <w:multiLevelType w:val="hybridMultilevel"/>
    <w:tmpl w:val="73E45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D77298"/>
    <w:multiLevelType w:val="hybridMultilevel"/>
    <w:tmpl w:val="65B0A676"/>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36A8A"/>
    <w:multiLevelType w:val="hybridMultilevel"/>
    <w:tmpl w:val="4762DFDE"/>
    <w:lvl w:ilvl="0" w:tplc="43826290">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4B12A9"/>
    <w:multiLevelType w:val="hybridMultilevel"/>
    <w:tmpl w:val="0F5CAA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3495239"/>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537214E7"/>
    <w:multiLevelType w:val="multilevel"/>
    <w:tmpl w:val="F9F82B6A"/>
    <w:lvl w:ilvl="0">
      <w:start w:val="1"/>
      <w:numFmt w:val="decimal"/>
      <w:pStyle w:val="Heading4"/>
      <w:lvlText w:val="%1"/>
      <w:lvlJc w:val="left"/>
      <w:pPr>
        <w:tabs>
          <w:tab w:val="num" w:pos="432"/>
        </w:tabs>
        <w:ind w:left="432" w:hanging="432"/>
      </w:pPr>
      <w:rPr>
        <w:rFonts w:cs="Times New Roman" w:hint="default"/>
      </w:rPr>
    </w:lvl>
    <w:lvl w:ilvl="1">
      <w:start w:val="1"/>
      <w:numFmt w:val="decimal"/>
      <w:pStyle w:val="Style1"/>
      <w:lvlText w:val="%1.%2"/>
      <w:lvlJc w:val="left"/>
      <w:pPr>
        <w:tabs>
          <w:tab w:val="num" w:pos="576"/>
        </w:tabs>
        <w:ind w:left="576" w:hanging="576"/>
      </w:pPr>
      <w:rPr>
        <w:rFonts w:cs="Times New Roman" w:hint="default"/>
      </w:rPr>
    </w:lvl>
    <w:lvl w:ilvl="2">
      <w:start w:val="1"/>
      <w:numFmt w:val="decimal"/>
      <w:pStyle w:val="Style2"/>
      <w:lvlText w:val="%1.%2.%3"/>
      <w:lvlJc w:val="left"/>
      <w:pPr>
        <w:tabs>
          <w:tab w:val="num" w:pos="720"/>
        </w:tabs>
        <w:ind w:left="720" w:hanging="720"/>
      </w:pPr>
      <w:rPr>
        <w:rFonts w:cs="Times New Roman" w:hint="default"/>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296"/>
        </w:tabs>
        <w:ind w:left="1296" w:hanging="1296"/>
      </w:pPr>
      <w:rPr>
        <w:rFonts w:cs="Times New Roman" w:hint="default"/>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8370C91"/>
    <w:multiLevelType w:val="multilevel"/>
    <w:tmpl w:val="C53E5448"/>
    <w:styleLink w:val="ListLettered"/>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610"/>
        </w:tabs>
        <w:ind w:left="1610" w:hanging="170"/>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15:restartNumberingAfterBreak="0">
    <w:nsid w:val="5CC1297A"/>
    <w:multiLevelType w:val="hybridMultilevel"/>
    <w:tmpl w:val="A9C21BC2"/>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73A0E"/>
    <w:multiLevelType w:val="hybridMultilevel"/>
    <w:tmpl w:val="07BCF5CE"/>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D7179"/>
    <w:multiLevelType w:val="hybridMultilevel"/>
    <w:tmpl w:val="D81C28BC"/>
    <w:lvl w:ilvl="0" w:tplc="3A8A32B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8"/>
  </w:num>
  <w:num w:numId="4">
    <w:abstractNumId w:val="21"/>
  </w:num>
  <w:num w:numId="5">
    <w:abstractNumId w:val="22"/>
  </w:num>
  <w:num w:numId="6">
    <w:abstractNumId w:val="6"/>
  </w:num>
  <w:num w:numId="7">
    <w:abstractNumId w:val="13"/>
  </w:num>
  <w:num w:numId="8">
    <w:abstractNumId w:val="18"/>
  </w:num>
  <w:num w:numId="9">
    <w:abstractNumId w:val="10"/>
  </w:num>
  <w:num w:numId="10">
    <w:abstractNumId w:val="7"/>
  </w:num>
  <w:num w:numId="11">
    <w:abstractNumId w:val="3"/>
  </w:num>
  <w:num w:numId="12">
    <w:abstractNumId w:val="1"/>
  </w:num>
  <w:num w:numId="13">
    <w:abstractNumId w:val="15"/>
  </w:num>
  <w:num w:numId="14">
    <w:abstractNumId w:val="2"/>
  </w:num>
  <w:num w:numId="15">
    <w:abstractNumId w:val="14"/>
  </w:num>
  <w:num w:numId="16">
    <w:abstractNumId w:val="24"/>
  </w:num>
  <w:num w:numId="17">
    <w:abstractNumId w:val="12"/>
  </w:num>
  <w:num w:numId="18">
    <w:abstractNumId w:val="23"/>
  </w:num>
  <w:num w:numId="19">
    <w:abstractNumId w:val="17"/>
  </w:num>
  <w:num w:numId="20">
    <w:abstractNumId w:val="9"/>
  </w:num>
  <w:num w:numId="21">
    <w:abstractNumId w:val="0"/>
  </w:num>
  <w:num w:numId="22">
    <w:abstractNumId w:val="20"/>
  </w:num>
  <w:num w:numId="23">
    <w:abstractNumId w:val="11"/>
  </w:num>
  <w:num w:numId="24">
    <w:abstractNumId w:val="5"/>
  </w:num>
  <w:num w:numId="25">
    <w:abstractNumId w:val="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documentProtection w:edit="forms" w:enforcement="1" w:cryptProviderType="rsaAES" w:cryptAlgorithmClass="hash" w:cryptAlgorithmType="typeAny" w:cryptAlgorithmSid="14" w:cryptSpinCount="100000" w:hash="Ni8f2lDc7aIV7LaiNQsYbihI5twWWt03mgo37At+Sgz+Yli+gw7BZhyD/aqF3vh1fBwSpH8QErIulqccAhpgvw==" w:salt="odsdoFoza3nMm4gqY5g9gw=="/>
  <w:defaultTabStop w:val="720"/>
  <w:characterSpacingControl w:val="doNotCompress"/>
  <w:hdrShapeDefaults>
    <o:shapedefaults v:ext="edit" spidmax="7168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80"/>
    <w:rsid w:val="00004E21"/>
    <w:rsid w:val="00012618"/>
    <w:rsid w:val="00033027"/>
    <w:rsid w:val="000368D0"/>
    <w:rsid w:val="0004436D"/>
    <w:rsid w:val="00064BF2"/>
    <w:rsid w:val="00065DCF"/>
    <w:rsid w:val="00066326"/>
    <w:rsid w:val="0007296F"/>
    <w:rsid w:val="00083B80"/>
    <w:rsid w:val="00095169"/>
    <w:rsid w:val="00095CB7"/>
    <w:rsid w:val="000E3BDB"/>
    <w:rsid w:val="00102F23"/>
    <w:rsid w:val="00126848"/>
    <w:rsid w:val="00141774"/>
    <w:rsid w:val="00143368"/>
    <w:rsid w:val="00174C3A"/>
    <w:rsid w:val="001A0ED4"/>
    <w:rsid w:val="001C7E7A"/>
    <w:rsid w:val="001D6A0A"/>
    <w:rsid w:val="00201454"/>
    <w:rsid w:val="0022099D"/>
    <w:rsid w:val="00222557"/>
    <w:rsid w:val="0026660F"/>
    <w:rsid w:val="002964CB"/>
    <w:rsid w:val="00297367"/>
    <w:rsid w:val="002A088A"/>
    <w:rsid w:val="002C48AE"/>
    <w:rsid w:val="00300E50"/>
    <w:rsid w:val="00310691"/>
    <w:rsid w:val="00322F66"/>
    <w:rsid w:val="00323E01"/>
    <w:rsid w:val="00367BB6"/>
    <w:rsid w:val="00391C57"/>
    <w:rsid w:val="003C21A8"/>
    <w:rsid w:val="003F6FE3"/>
    <w:rsid w:val="00400A19"/>
    <w:rsid w:val="004037DF"/>
    <w:rsid w:val="00407FE9"/>
    <w:rsid w:val="004223F4"/>
    <w:rsid w:val="004423DD"/>
    <w:rsid w:val="00443BED"/>
    <w:rsid w:val="00453FC8"/>
    <w:rsid w:val="00460D1C"/>
    <w:rsid w:val="0046773A"/>
    <w:rsid w:val="004A19EC"/>
    <w:rsid w:val="004A74F7"/>
    <w:rsid w:val="004B1BE2"/>
    <w:rsid w:val="004C03DD"/>
    <w:rsid w:val="004D0686"/>
    <w:rsid w:val="004E108A"/>
    <w:rsid w:val="004E1198"/>
    <w:rsid w:val="004F45A5"/>
    <w:rsid w:val="004F56B1"/>
    <w:rsid w:val="005007BD"/>
    <w:rsid w:val="00501095"/>
    <w:rsid w:val="00507230"/>
    <w:rsid w:val="005167D3"/>
    <w:rsid w:val="005170DF"/>
    <w:rsid w:val="00517FB3"/>
    <w:rsid w:val="00521EB6"/>
    <w:rsid w:val="005254A9"/>
    <w:rsid w:val="0054208F"/>
    <w:rsid w:val="005723FA"/>
    <w:rsid w:val="005879EE"/>
    <w:rsid w:val="00592E6F"/>
    <w:rsid w:val="005A0F96"/>
    <w:rsid w:val="005C54C9"/>
    <w:rsid w:val="005E05B1"/>
    <w:rsid w:val="005E6B6B"/>
    <w:rsid w:val="005F586C"/>
    <w:rsid w:val="006025DA"/>
    <w:rsid w:val="0060792F"/>
    <w:rsid w:val="00616DB1"/>
    <w:rsid w:val="00627A50"/>
    <w:rsid w:val="00634630"/>
    <w:rsid w:val="006450D4"/>
    <w:rsid w:val="00654EFB"/>
    <w:rsid w:val="00684578"/>
    <w:rsid w:val="006865BF"/>
    <w:rsid w:val="006901B1"/>
    <w:rsid w:val="006A139D"/>
    <w:rsid w:val="006B24F1"/>
    <w:rsid w:val="006C6E9A"/>
    <w:rsid w:val="0071149B"/>
    <w:rsid w:val="00731D7D"/>
    <w:rsid w:val="00743E28"/>
    <w:rsid w:val="00765345"/>
    <w:rsid w:val="007910E2"/>
    <w:rsid w:val="007A2549"/>
    <w:rsid w:val="007A2783"/>
    <w:rsid w:val="007B59D6"/>
    <w:rsid w:val="007D6745"/>
    <w:rsid w:val="007E0BCE"/>
    <w:rsid w:val="007E461B"/>
    <w:rsid w:val="007F6442"/>
    <w:rsid w:val="00810D8F"/>
    <w:rsid w:val="00810E97"/>
    <w:rsid w:val="0081733E"/>
    <w:rsid w:val="00817582"/>
    <w:rsid w:val="00835E00"/>
    <w:rsid w:val="008420A1"/>
    <w:rsid w:val="0084585C"/>
    <w:rsid w:val="00845DDB"/>
    <w:rsid w:val="00861484"/>
    <w:rsid w:val="00861A26"/>
    <w:rsid w:val="00874B75"/>
    <w:rsid w:val="00874D92"/>
    <w:rsid w:val="00875A25"/>
    <w:rsid w:val="00881612"/>
    <w:rsid w:val="00891A9D"/>
    <w:rsid w:val="008A1DF0"/>
    <w:rsid w:val="008E0905"/>
    <w:rsid w:val="008E1FA9"/>
    <w:rsid w:val="009206B2"/>
    <w:rsid w:val="00933B7B"/>
    <w:rsid w:val="009505F6"/>
    <w:rsid w:val="00956EA0"/>
    <w:rsid w:val="00973060"/>
    <w:rsid w:val="00987D6F"/>
    <w:rsid w:val="009935EC"/>
    <w:rsid w:val="009A41D9"/>
    <w:rsid w:val="009C50F0"/>
    <w:rsid w:val="009D0D1E"/>
    <w:rsid w:val="009D22C3"/>
    <w:rsid w:val="009D283D"/>
    <w:rsid w:val="009E10CF"/>
    <w:rsid w:val="009E5F23"/>
    <w:rsid w:val="009F1514"/>
    <w:rsid w:val="009F278F"/>
    <w:rsid w:val="009F568A"/>
    <w:rsid w:val="009F7C83"/>
    <w:rsid w:val="00A2097E"/>
    <w:rsid w:val="00A33D5E"/>
    <w:rsid w:val="00A5318E"/>
    <w:rsid w:val="00A57F83"/>
    <w:rsid w:val="00A60AD2"/>
    <w:rsid w:val="00A8297F"/>
    <w:rsid w:val="00A83C5E"/>
    <w:rsid w:val="00AA1872"/>
    <w:rsid w:val="00AB1DEB"/>
    <w:rsid w:val="00AB3818"/>
    <w:rsid w:val="00AB6C68"/>
    <w:rsid w:val="00AD6283"/>
    <w:rsid w:val="00AE2726"/>
    <w:rsid w:val="00AF4A94"/>
    <w:rsid w:val="00B14E3B"/>
    <w:rsid w:val="00B22AF8"/>
    <w:rsid w:val="00B302D8"/>
    <w:rsid w:val="00B33050"/>
    <w:rsid w:val="00B37762"/>
    <w:rsid w:val="00B411FC"/>
    <w:rsid w:val="00B72879"/>
    <w:rsid w:val="00B94289"/>
    <w:rsid w:val="00BA062F"/>
    <w:rsid w:val="00BB0F6F"/>
    <w:rsid w:val="00BC5FF8"/>
    <w:rsid w:val="00BD19D5"/>
    <w:rsid w:val="00BD6FCA"/>
    <w:rsid w:val="00C07B30"/>
    <w:rsid w:val="00C25C2F"/>
    <w:rsid w:val="00C343D6"/>
    <w:rsid w:val="00C37035"/>
    <w:rsid w:val="00C442E7"/>
    <w:rsid w:val="00C44B82"/>
    <w:rsid w:val="00C73658"/>
    <w:rsid w:val="00C8211C"/>
    <w:rsid w:val="00CA5357"/>
    <w:rsid w:val="00CB3137"/>
    <w:rsid w:val="00CD5CE1"/>
    <w:rsid w:val="00D17393"/>
    <w:rsid w:val="00D207B1"/>
    <w:rsid w:val="00D20C27"/>
    <w:rsid w:val="00D25BBE"/>
    <w:rsid w:val="00DC206E"/>
    <w:rsid w:val="00DC71C9"/>
    <w:rsid w:val="00DD0D59"/>
    <w:rsid w:val="00DE716F"/>
    <w:rsid w:val="00E072F4"/>
    <w:rsid w:val="00E07BC1"/>
    <w:rsid w:val="00E154BE"/>
    <w:rsid w:val="00E376AE"/>
    <w:rsid w:val="00E426F0"/>
    <w:rsid w:val="00E579AB"/>
    <w:rsid w:val="00E61E2A"/>
    <w:rsid w:val="00E7177F"/>
    <w:rsid w:val="00E72926"/>
    <w:rsid w:val="00E86BE9"/>
    <w:rsid w:val="00E96C15"/>
    <w:rsid w:val="00EC531A"/>
    <w:rsid w:val="00EC75FA"/>
    <w:rsid w:val="00F0096F"/>
    <w:rsid w:val="00F1049A"/>
    <w:rsid w:val="00F245BC"/>
    <w:rsid w:val="00F25FCA"/>
    <w:rsid w:val="00F27B38"/>
    <w:rsid w:val="00F31C3D"/>
    <w:rsid w:val="00F43185"/>
    <w:rsid w:val="00F55A80"/>
    <w:rsid w:val="00F94C82"/>
    <w:rsid w:val="00FE6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3212]"/>
    </o:shapedefaults>
    <o:shapelayout v:ext="edit">
      <o:idmap v:ext="edit" data="1"/>
    </o:shapelayout>
  </w:shapeDefaults>
  <w:decimalSymbol w:val="."/>
  <w:listSeparator w:val=","/>
  <w14:docId w14:val="50AA30BC"/>
  <w15:docId w15:val="{4C23D9A0-996C-404B-853B-13FD3BE6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B80"/>
    <w:pPr>
      <w:spacing w:after="0" w:line="240" w:lineRule="auto"/>
    </w:pPr>
    <w:rPr>
      <w:rFonts w:ascii="Arial" w:eastAsia="Times New Roman" w:hAnsi="Arial" w:cs="Arial"/>
      <w:sz w:val="20"/>
      <w:szCs w:val="20"/>
      <w:lang w:eastAsia="en-AU"/>
    </w:rPr>
  </w:style>
  <w:style w:type="paragraph" w:styleId="Heading1">
    <w:name w:val="heading 1"/>
    <w:basedOn w:val="Normal"/>
    <w:next w:val="Normal"/>
    <w:link w:val="Heading1Char"/>
    <w:qFormat/>
    <w:rsid w:val="00222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83B80"/>
    <w:pPr>
      <w:keepNext/>
      <w:spacing w:before="240" w:after="60"/>
      <w:outlineLvl w:val="1"/>
    </w:pPr>
    <w:rPr>
      <w:b/>
      <w:bCs/>
      <w:iCs/>
      <w:sz w:val="36"/>
      <w:szCs w:val="28"/>
    </w:rPr>
  </w:style>
  <w:style w:type="paragraph" w:styleId="Heading3">
    <w:name w:val="heading 3"/>
    <w:basedOn w:val="Normal"/>
    <w:next w:val="Normal"/>
    <w:link w:val="Heading3Char"/>
    <w:qFormat/>
    <w:rsid w:val="00083B80"/>
    <w:pPr>
      <w:keepNext/>
      <w:spacing w:before="60" w:after="60"/>
      <w:outlineLvl w:val="2"/>
    </w:pPr>
    <w:rPr>
      <w:b/>
      <w:bCs/>
      <w:sz w:val="28"/>
      <w:szCs w:val="26"/>
    </w:rPr>
  </w:style>
  <w:style w:type="paragraph" w:styleId="Heading4">
    <w:name w:val="heading 4"/>
    <w:basedOn w:val="Style1"/>
    <w:next w:val="Normal"/>
    <w:link w:val="Heading4Char"/>
    <w:autoRedefine/>
    <w:qFormat/>
    <w:rsid w:val="00083B80"/>
    <w:pPr>
      <w:numPr>
        <w:ilvl w:val="0"/>
      </w:numPr>
      <w:tabs>
        <w:tab w:val="clear" w:pos="432"/>
      </w:tabs>
      <w:ind w:left="360" w:hanging="360"/>
      <w:outlineLvl w:val="3"/>
    </w:pPr>
    <w:rPr>
      <w:sz w:val="28"/>
      <w:szCs w:val="28"/>
    </w:rPr>
  </w:style>
  <w:style w:type="paragraph" w:styleId="Heading5">
    <w:name w:val="heading 5"/>
    <w:basedOn w:val="Normal"/>
    <w:next w:val="Normal"/>
    <w:link w:val="Heading5Char"/>
    <w:qFormat/>
    <w:rsid w:val="00083B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2557"/>
    <w:pPr>
      <w:spacing w:after="300"/>
      <w:contextualSpacing/>
    </w:pPr>
    <w:rPr>
      <w:rFonts w:eastAsiaTheme="majorEastAsia"/>
      <w:color w:val="17365D" w:themeColor="text2" w:themeShade="BF"/>
      <w:spacing w:val="5"/>
      <w:kern w:val="28"/>
      <w:sz w:val="36"/>
      <w:szCs w:val="36"/>
    </w:rPr>
  </w:style>
  <w:style w:type="character" w:customStyle="1" w:styleId="TitleChar">
    <w:name w:val="Title Char"/>
    <w:basedOn w:val="DefaultParagraphFont"/>
    <w:link w:val="Title"/>
    <w:uiPriority w:val="10"/>
    <w:rsid w:val="00222557"/>
    <w:rPr>
      <w:rFonts w:ascii="Arial" w:eastAsiaTheme="majorEastAsia" w:hAnsi="Arial" w:cs="Arial"/>
      <w:color w:val="17365D" w:themeColor="text2" w:themeShade="BF"/>
      <w:spacing w:val="5"/>
      <w:kern w:val="28"/>
      <w:sz w:val="36"/>
      <w:szCs w:val="36"/>
    </w:rPr>
  </w:style>
  <w:style w:type="paragraph" w:styleId="Header">
    <w:name w:val="header"/>
    <w:basedOn w:val="Normal"/>
    <w:link w:val="HeaderChar"/>
    <w:unhideWhenUsed/>
    <w:rsid w:val="005E6B6B"/>
    <w:pPr>
      <w:tabs>
        <w:tab w:val="center" w:pos="4513"/>
        <w:tab w:val="right" w:pos="9026"/>
      </w:tabs>
    </w:pPr>
  </w:style>
  <w:style w:type="character" w:customStyle="1" w:styleId="HeaderChar">
    <w:name w:val="Header Char"/>
    <w:basedOn w:val="DefaultParagraphFont"/>
    <w:link w:val="Header"/>
    <w:uiPriority w:val="99"/>
    <w:rsid w:val="005E6B6B"/>
    <w:rPr>
      <w:rFonts w:ascii="Arial" w:hAnsi="Arial" w:cs="Arial"/>
    </w:rPr>
  </w:style>
  <w:style w:type="paragraph" w:styleId="Footer">
    <w:name w:val="footer"/>
    <w:basedOn w:val="Normal"/>
    <w:link w:val="FooterChar"/>
    <w:uiPriority w:val="99"/>
    <w:unhideWhenUsed/>
    <w:rsid w:val="005E6B6B"/>
    <w:pPr>
      <w:tabs>
        <w:tab w:val="center" w:pos="4513"/>
        <w:tab w:val="right" w:pos="9026"/>
      </w:tabs>
    </w:pPr>
  </w:style>
  <w:style w:type="character" w:customStyle="1" w:styleId="FooterChar">
    <w:name w:val="Footer Char"/>
    <w:basedOn w:val="DefaultParagraphFont"/>
    <w:link w:val="Footer"/>
    <w:uiPriority w:val="99"/>
    <w:rsid w:val="005E6B6B"/>
    <w:rPr>
      <w:rFonts w:ascii="Arial" w:hAnsi="Arial" w:cs="Arial"/>
    </w:rPr>
  </w:style>
  <w:style w:type="paragraph" w:styleId="BalloonText">
    <w:name w:val="Balloon Text"/>
    <w:basedOn w:val="Normal"/>
    <w:link w:val="BalloonTextChar"/>
    <w:semiHidden/>
    <w:unhideWhenUsed/>
    <w:rsid w:val="005E6B6B"/>
    <w:rPr>
      <w:rFonts w:ascii="Tahoma" w:hAnsi="Tahoma" w:cs="Tahoma"/>
      <w:sz w:val="16"/>
      <w:szCs w:val="16"/>
    </w:rPr>
  </w:style>
  <w:style w:type="character" w:customStyle="1" w:styleId="BalloonTextChar">
    <w:name w:val="Balloon Text Char"/>
    <w:basedOn w:val="DefaultParagraphFont"/>
    <w:link w:val="BalloonText"/>
    <w:uiPriority w:val="99"/>
    <w:semiHidden/>
    <w:rsid w:val="005E6B6B"/>
    <w:rPr>
      <w:rFonts w:ascii="Tahoma" w:hAnsi="Tahoma" w:cs="Tahoma"/>
      <w:sz w:val="16"/>
      <w:szCs w:val="16"/>
    </w:rPr>
  </w:style>
  <w:style w:type="table" w:styleId="TableGrid">
    <w:name w:val="Table Grid"/>
    <w:basedOn w:val="TableNormal"/>
    <w:rsid w:val="0026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660F"/>
    <w:rPr>
      <w:color w:val="808080"/>
    </w:rPr>
  </w:style>
  <w:style w:type="character" w:customStyle="1" w:styleId="Field10pt">
    <w:name w:val="Field 10pt"/>
    <w:basedOn w:val="DefaultParagraphFont"/>
    <w:uiPriority w:val="1"/>
    <w:rsid w:val="0026660F"/>
    <w:rPr>
      <w:rFonts w:ascii="Arial" w:hAnsi="Arial"/>
      <w:sz w:val="20"/>
    </w:rPr>
  </w:style>
  <w:style w:type="paragraph" w:styleId="ListParagraph">
    <w:name w:val="List Paragraph"/>
    <w:basedOn w:val="Normal"/>
    <w:uiPriority w:val="34"/>
    <w:qFormat/>
    <w:rsid w:val="00D17393"/>
    <w:pPr>
      <w:ind w:left="720"/>
      <w:contextualSpacing/>
    </w:pPr>
  </w:style>
  <w:style w:type="character" w:styleId="Hyperlink">
    <w:name w:val="Hyperlink"/>
    <w:rsid w:val="004A19EC"/>
    <w:rPr>
      <w:color w:val="0000FF"/>
      <w:u w:val="single"/>
    </w:rPr>
  </w:style>
  <w:style w:type="character" w:customStyle="1" w:styleId="Heading2Char">
    <w:name w:val="Heading 2 Char"/>
    <w:basedOn w:val="DefaultParagraphFont"/>
    <w:link w:val="Heading2"/>
    <w:rsid w:val="00083B80"/>
    <w:rPr>
      <w:rFonts w:ascii="Arial" w:eastAsia="Times New Roman" w:hAnsi="Arial" w:cs="Arial"/>
      <w:b/>
      <w:bCs/>
      <w:iCs/>
      <w:sz w:val="36"/>
      <w:szCs w:val="28"/>
      <w:lang w:eastAsia="en-AU"/>
    </w:rPr>
  </w:style>
  <w:style w:type="character" w:customStyle="1" w:styleId="Heading3Char">
    <w:name w:val="Heading 3 Char"/>
    <w:basedOn w:val="DefaultParagraphFont"/>
    <w:link w:val="Heading3"/>
    <w:rsid w:val="00083B80"/>
    <w:rPr>
      <w:rFonts w:ascii="Arial" w:eastAsia="Times New Roman" w:hAnsi="Arial" w:cs="Arial"/>
      <w:b/>
      <w:bCs/>
      <w:sz w:val="28"/>
      <w:szCs w:val="26"/>
      <w:lang w:eastAsia="en-AU"/>
    </w:rPr>
  </w:style>
  <w:style w:type="character" w:customStyle="1" w:styleId="Heading4Char">
    <w:name w:val="Heading 4 Char"/>
    <w:basedOn w:val="DefaultParagraphFont"/>
    <w:link w:val="Heading4"/>
    <w:rsid w:val="00083B80"/>
    <w:rPr>
      <w:rFonts w:ascii="Arial" w:eastAsia="Times New Roman" w:hAnsi="Arial" w:cs="Arial"/>
      <w:b/>
      <w:sz w:val="28"/>
      <w:szCs w:val="28"/>
      <w:lang w:eastAsia="en-AU"/>
    </w:rPr>
  </w:style>
  <w:style w:type="character" w:customStyle="1" w:styleId="Heading5Char">
    <w:name w:val="Heading 5 Char"/>
    <w:basedOn w:val="DefaultParagraphFont"/>
    <w:link w:val="Heading5"/>
    <w:rsid w:val="00083B80"/>
    <w:rPr>
      <w:rFonts w:ascii="Arial" w:eastAsia="Times New Roman" w:hAnsi="Arial" w:cs="Arial"/>
      <w:b/>
      <w:bCs/>
      <w:i/>
      <w:iCs/>
      <w:sz w:val="26"/>
      <w:szCs w:val="26"/>
      <w:lang w:eastAsia="en-AU"/>
    </w:rPr>
  </w:style>
  <w:style w:type="paragraph" w:styleId="TOC1">
    <w:name w:val="toc 1"/>
    <w:basedOn w:val="Normal"/>
    <w:next w:val="Normal"/>
    <w:autoRedefine/>
    <w:semiHidden/>
    <w:rsid w:val="00083B80"/>
    <w:pPr>
      <w:tabs>
        <w:tab w:val="left" w:pos="480"/>
        <w:tab w:val="right" w:leader="dot" w:pos="8296"/>
      </w:tabs>
    </w:pPr>
    <w:rPr>
      <w:b/>
      <w:noProof/>
      <w:sz w:val="28"/>
      <w:szCs w:val="28"/>
    </w:rPr>
  </w:style>
  <w:style w:type="paragraph" w:styleId="TOC2">
    <w:name w:val="toc 2"/>
    <w:basedOn w:val="Normal"/>
    <w:next w:val="Normal"/>
    <w:autoRedefine/>
    <w:semiHidden/>
    <w:rsid w:val="00083B80"/>
    <w:pPr>
      <w:tabs>
        <w:tab w:val="left" w:pos="960"/>
        <w:tab w:val="right" w:leader="dot" w:pos="9060"/>
      </w:tabs>
      <w:ind w:left="567"/>
    </w:pPr>
    <w:rPr>
      <w:b/>
      <w:noProof/>
      <w:sz w:val="24"/>
      <w:szCs w:val="24"/>
    </w:rPr>
  </w:style>
  <w:style w:type="paragraph" w:styleId="TOC3">
    <w:name w:val="toc 3"/>
    <w:basedOn w:val="Normal"/>
    <w:next w:val="Normal"/>
    <w:autoRedefine/>
    <w:semiHidden/>
    <w:rsid w:val="00083B80"/>
    <w:pPr>
      <w:tabs>
        <w:tab w:val="left" w:pos="1200"/>
        <w:tab w:val="right" w:leader="dot" w:pos="9060"/>
      </w:tabs>
      <w:ind w:left="993"/>
    </w:pPr>
  </w:style>
  <w:style w:type="paragraph" w:styleId="TOC4">
    <w:name w:val="toc 4"/>
    <w:basedOn w:val="Normal"/>
    <w:next w:val="Normal"/>
    <w:autoRedefine/>
    <w:semiHidden/>
    <w:rsid w:val="00083B80"/>
    <w:pPr>
      <w:ind w:left="600"/>
    </w:pPr>
  </w:style>
  <w:style w:type="paragraph" w:customStyle="1" w:styleId="Style1">
    <w:name w:val="Style1"/>
    <w:basedOn w:val="Normal"/>
    <w:next w:val="Normal"/>
    <w:link w:val="Style1Char"/>
    <w:rsid w:val="00083B80"/>
    <w:pPr>
      <w:numPr>
        <w:ilvl w:val="1"/>
        <w:numId w:val="4"/>
      </w:numPr>
    </w:pPr>
    <w:rPr>
      <w:b/>
      <w:sz w:val="24"/>
    </w:rPr>
  </w:style>
  <w:style w:type="paragraph" w:customStyle="1" w:styleId="Style2">
    <w:name w:val="Style2"/>
    <w:basedOn w:val="Style1"/>
    <w:next w:val="Normal"/>
    <w:link w:val="Style2Char"/>
    <w:rsid w:val="00083B80"/>
    <w:pPr>
      <w:numPr>
        <w:ilvl w:val="2"/>
      </w:numPr>
    </w:pPr>
    <w:rPr>
      <w:b w:val="0"/>
      <w:sz w:val="20"/>
      <w:u w:val="single"/>
    </w:rPr>
  </w:style>
  <w:style w:type="paragraph" w:customStyle="1" w:styleId="IndentforStyle2">
    <w:name w:val="Indent for Style2"/>
    <w:basedOn w:val="Normal"/>
    <w:rsid w:val="00083B80"/>
    <w:pPr>
      <w:ind w:left="720"/>
    </w:pPr>
  </w:style>
  <w:style w:type="character" w:styleId="PageNumber">
    <w:name w:val="page number"/>
    <w:semiHidden/>
    <w:rsid w:val="00083B80"/>
    <w:rPr>
      <w:rFonts w:cs="Times New Roman"/>
    </w:rPr>
  </w:style>
  <w:style w:type="character" w:customStyle="1" w:styleId="Style1Char">
    <w:name w:val="Style1 Char"/>
    <w:link w:val="Style1"/>
    <w:locked/>
    <w:rsid w:val="00083B80"/>
    <w:rPr>
      <w:rFonts w:ascii="Arial" w:eastAsia="Times New Roman" w:hAnsi="Arial" w:cs="Arial"/>
      <w:b/>
      <w:sz w:val="24"/>
      <w:szCs w:val="20"/>
      <w:lang w:eastAsia="en-AU"/>
    </w:rPr>
  </w:style>
  <w:style w:type="character" w:customStyle="1" w:styleId="Style2Char">
    <w:name w:val="Style2 Char"/>
    <w:link w:val="Style2"/>
    <w:locked/>
    <w:rsid w:val="00083B80"/>
    <w:rPr>
      <w:rFonts w:ascii="Arial" w:eastAsia="Times New Roman" w:hAnsi="Arial" w:cs="Arial"/>
      <w:sz w:val="20"/>
      <w:szCs w:val="20"/>
      <w:u w:val="single"/>
      <w:lang w:eastAsia="en-AU"/>
    </w:rPr>
  </w:style>
  <w:style w:type="paragraph" w:styleId="BodyTextIndent2">
    <w:name w:val="Body Text Indent 2"/>
    <w:basedOn w:val="Normal"/>
    <w:link w:val="BodyTextIndent2Char"/>
    <w:semiHidden/>
    <w:rsid w:val="00083B80"/>
    <w:pPr>
      <w:spacing w:after="120" w:line="480" w:lineRule="auto"/>
      <w:ind w:left="283"/>
    </w:pPr>
  </w:style>
  <w:style w:type="character" w:customStyle="1" w:styleId="BodyTextIndent2Char">
    <w:name w:val="Body Text Indent 2 Char"/>
    <w:basedOn w:val="DefaultParagraphFont"/>
    <w:link w:val="BodyTextIndent2"/>
    <w:semiHidden/>
    <w:rsid w:val="00083B80"/>
    <w:rPr>
      <w:rFonts w:ascii="Arial" w:eastAsia="Times New Roman" w:hAnsi="Arial" w:cs="Arial"/>
      <w:sz w:val="20"/>
      <w:szCs w:val="20"/>
      <w:lang w:eastAsia="en-AU"/>
    </w:rPr>
  </w:style>
  <w:style w:type="paragraph" w:styleId="BodyTextIndent3">
    <w:name w:val="Body Text Indent 3"/>
    <w:basedOn w:val="Normal"/>
    <w:link w:val="BodyTextIndent3Char"/>
    <w:semiHidden/>
    <w:rsid w:val="00083B80"/>
    <w:pPr>
      <w:spacing w:after="120"/>
      <w:ind w:left="283"/>
    </w:pPr>
    <w:rPr>
      <w:sz w:val="16"/>
      <w:szCs w:val="16"/>
    </w:rPr>
  </w:style>
  <w:style w:type="character" w:customStyle="1" w:styleId="BodyTextIndent3Char">
    <w:name w:val="Body Text Indent 3 Char"/>
    <w:basedOn w:val="DefaultParagraphFont"/>
    <w:link w:val="BodyTextIndent3"/>
    <w:semiHidden/>
    <w:rsid w:val="00083B80"/>
    <w:rPr>
      <w:rFonts w:ascii="Arial" w:eastAsia="Times New Roman" w:hAnsi="Arial" w:cs="Arial"/>
      <w:sz w:val="16"/>
      <w:szCs w:val="16"/>
      <w:lang w:eastAsia="en-AU"/>
    </w:rPr>
  </w:style>
  <w:style w:type="paragraph" w:styleId="BodyTextIndent">
    <w:name w:val="Body Text Indent"/>
    <w:basedOn w:val="Normal"/>
    <w:link w:val="BodyTextIndentChar"/>
    <w:semiHidden/>
    <w:rsid w:val="00083B80"/>
    <w:pPr>
      <w:spacing w:after="120"/>
      <w:ind w:left="283"/>
    </w:pPr>
  </w:style>
  <w:style w:type="character" w:customStyle="1" w:styleId="BodyTextIndentChar">
    <w:name w:val="Body Text Indent Char"/>
    <w:basedOn w:val="DefaultParagraphFont"/>
    <w:link w:val="BodyTextIndent"/>
    <w:semiHidden/>
    <w:rsid w:val="00083B80"/>
    <w:rPr>
      <w:rFonts w:ascii="Arial" w:eastAsia="Times New Roman" w:hAnsi="Arial" w:cs="Arial"/>
      <w:sz w:val="20"/>
      <w:szCs w:val="20"/>
      <w:lang w:eastAsia="en-AU"/>
    </w:rPr>
  </w:style>
  <w:style w:type="paragraph" w:styleId="BodyTextFirstIndent2">
    <w:name w:val="Body Text First Indent 2"/>
    <w:basedOn w:val="BodyTextIndent"/>
    <w:link w:val="BodyTextFirstIndent2Char"/>
    <w:semiHidden/>
    <w:rsid w:val="00083B80"/>
    <w:pPr>
      <w:ind w:firstLine="210"/>
    </w:pPr>
  </w:style>
  <w:style w:type="character" w:customStyle="1" w:styleId="BodyTextFirstIndent2Char">
    <w:name w:val="Body Text First Indent 2 Char"/>
    <w:basedOn w:val="BodyTextIndentChar"/>
    <w:link w:val="BodyTextFirstIndent2"/>
    <w:semiHidden/>
    <w:rsid w:val="00083B80"/>
    <w:rPr>
      <w:rFonts w:ascii="Arial" w:eastAsia="Times New Roman" w:hAnsi="Arial" w:cs="Arial"/>
      <w:sz w:val="20"/>
      <w:szCs w:val="20"/>
      <w:lang w:eastAsia="en-AU"/>
    </w:rPr>
  </w:style>
  <w:style w:type="numbering" w:customStyle="1" w:styleId="ListBulleted">
    <w:name w:val="List Bulleted"/>
    <w:rsid w:val="00083B80"/>
    <w:pPr>
      <w:numPr>
        <w:numId w:val="6"/>
      </w:numPr>
    </w:pPr>
  </w:style>
  <w:style w:type="numbering" w:styleId="111111">
    <w:name w:val="Outline List 2"/>
    <w:basedOn w:val="NoList"/>
    <w:rsid w:val="00083B80"/>
    <w:pPr>
      <w:numPr>
        <w:numId w:val="3"/>
      </w:numPr>
    </w:pPr>
  </w:style>
  <w:style w:type="numbering" w:customStyle="1" w:styleId="ListRoman">
    <w:name w:val="List Roman"/>
    <w:rsid w:val="00083B80"/>
    <w:pPr>
      <w:numPr>
        <w:numId w:val="7"/>
      </w:numPr>
    </w:pPr>
  </w:style>
  <w:style w:type="numbering" w:customStyle="1" w:styleId="ListLettered">
    <w:name w:val="List Lettered"/>
    <w:rsid w:val="00083B80"/>
    <w:pPr>
      <w:numPr>
        <w:numId w:val="5"/>
      </w:numPr>
    </w:pPr>
  </w:style>
  <w:style w:type="paragraph" w:styleId="NoSpacing">
    <w:name w:val="No Spacing"/>
    <w:uiPriority w:val="1"/>
    <w:qFormat/>
    <w:rsid w:val="00201454"/>
    <w:pPr>
      <w:spacing w:after="0" w:line="240" w:lineRule="auto"/>
    </w:pPr>
    <w:rPr>
      <w:rFonts w:ascii="Arial" w:eastAsia="Times New Roman"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oa@ashburton.wa.gov.au"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rvey\Desktop\SOA%20CEO%20108%20-%20Hazard%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14DC350B4542BBAB873AD3448AE653"/>
        <w:category>
          <w:name w:val="General"/>
          <w:gallery w:val="placeholder"/>
        </w:category>
        <w:types>
          <w:type w:val="bbPlcHdr"/>
        </w:types>
        <w:behaviors>
          <w:behavior w:val="content"/>
        </w:behaviors>
        <w:guid w:val="{97E994EB-0E97-4692-945D-A87A87AA968B}"/>
      </w:docPartPr>
      <w:docPartBody>
        <w:p w:rsidR="00B94CDB" w:rsidRDefault="00836467" w:rsidP="00836467">
          <w:pPr>
            <w:pStyle w:val="C514DC350B4542BBAB873AD3448AE653"/>
          </w:pPr>
          <w:r w:rsidRPr="00B565AE">
            <w:rPr>
              <w:rStyle w:val="PlaceholderText"/>
            </w:rPr>
            <w:t>Click here to enter text.</w:t>
          </w:r>
        </w:p>
      </w:docPartBody>
    </w:docPart>
    <w:docPart>
      <w:docPartPr>
        <w:name w:val="5C3CB6D5F9B34B6A8329BE2B21FF28A6"/>
        <w:category>
          <w:name w:val="General"/>
          <w:gallery w:val="placeholder"/>
        </w:category>
        <w:types>
          <w:type w:val="bbPlcHdr"/>
        </w:types>
        <w:behaviors>
          <w:behavior w:val="content"/>
        </w:behaviors>
        <w:guid w:val="{5933B3E4-92C5-42B0-A70F-5A4235A6A03B}"/>
      </w:docPartPr>
      <w:docPartBody>
        <w:p w:rsidR="00B94CDB" w:rsidRDefault="00836467" w:rsidP="00836467">
          <w:pPr>
            <w:pStyle w:val="5C3CB6D5F9B34B6A8329BE2B21FF28A6"/>
          </w:pPr>
          <w:r w:rsidRPr="00B565AE">
            <w:rPr>
              <w:rStyle w:val="PlaceholderText"/>
            </w:rPr>
            <w:t>Click here to enter text.</w:t>
          </w:r>
        </w:p>
      </w:docPartBody>
    </w:docPart>
    <w:docPart>
      <w:docPartPr>
        <w:name w:val="34204C73C2164EF5B5B4BE97A16237A8"/>
        <w:category>
          <w:name w:val="General"/>
          <w:gallery w:val="placeholder"/>
        </w:category>
        <w:types>
          <w:type w:val="bbPlcHdr"/>
        </w:types>
        <w:behaviors>
          <w:behavior w:val="content"/>
        </w:behaviors>
        <w:guid w:val="{6DADCFC8-CBBF-4B6D-9357-190EB1EC2C62}"/>
      </w:docPartPr>
      <w:docPartBody>
        <w:p w:rsidR="00B94CDB" w:rsidRDefault="00836467" w:rsidP="00836467">
          <w:pPr>
            <w:pStyle w:val="34204C73C2164EF5B5B4BE97A16237A8"/>
          </w:pPr>
          <w:r w:rsidRPr="00B565AE">
            <w:rPr>
              <w:rStyle w:val="PlaceholderText"/>
            </w:rPr>
            <w:t>Click here to enter text.</w:t>
          </w:r>
        </w:p>
      </w:docPartBody>
    </w:docPart>
    <w:docPart>
      <w:docPartPr>
        <w:name w:val="1155F5DB2408479CB2EF7A5753EC6F63"/>
        <w:category>
          <w:name w:val="General"/>
          <w:gallery w:val="placeholder"/>
        </w:category>
        <w:types>
          <w:type w:val="bbPlcHdr"/>
        </w:types>
        <w:behaviors>
          <w:behavior w:val="content"/>
        </w:behaviors>
        <w:guid w:val="{1928DE34-3EEA-41A6-B2AA-2F1668B8C9C2}"/>
      </w:docPartPr>
      <w:docPartBody>
        <w:p w:rsidR="00B94CDB" w:rsidRDefault="00836467" w:rsidP="00836467">
          <w:pPr>
            <w:pStyle w:val="1155F5DB2408479CB2EF7A5753EC6F63"/>
          </w:pPr>
          <w:r w:rsidRPr="00B565AE">
            <w:rPr>
              <w:rStyle w:val="PlaceholderText"/>
            </w:rPr>
            <w:t>Click here to enter text.</w:t>
          </w:r>
        </w:p>
      </w:docPartBody>
    </w:docPart>
    <w:docPart>
      <w:docPartPr>
        <w:name w:val="B1AA0EA7B0EE4F2DAEF577A1E115BCB5"/>
        <w:category>
          <w:name w:val="General"/>
          <w:gallery w:val="placeholder"/>
        </w:category>
        <w:types>
          <w:type w:val="bbPlcHdr"/>
        </w:types>
        <w:behaviors>
          <w:behavior w:val="content"/>
        </w:behaviors>
        <w:guid w:val="{9DE40D16-1F4B-49D5-8F8E-164268BD1095}"/>
      </w:docPartPr>
      <w:docPartBody>
        <w:p w:rsidR="00B94CDB" w:rsidRDefault="00836467" w:rsidP="00836467">
          <w:pPr>
            <w:pStyle w:val="B1AA0EA7B0EE4F2DAEF577A1E115BCB5"/>
          </w:pPr>
          <w:r w:rsidRPr="001868B7">
            <w:rPr>
              <w:rStyle w:val="PlaceholderText"/>
            </w:rPr>
            <w:t>Click here to enter a date.</w:t>
          </w:r>
        </w:p>
      </w:docPartBody>
    </w:docPart>
    <w:docPart>
      <w:docPartPr>
        <w:name w:val="10C60E31CEA84550A68B5679C4E14E54"/>
        <w:category>
          <w:name w:val="General"/>
          <w:gallery w:val="placeholder"/>
        </w:category>
        <w:types>
          <w:type w:val="bbPlcHdr"/>
        </w:types>
        <w:behaviors>
          <w:behavior w:val="content"/>
        </w:behaviors>
        <w:guid w:val="{5FCDD027-5426-4221-A4DE-5C9CFA6A7CEC}"/>
      </w:docPartPr>
      <w:docPartBody>
        <w:p w:rsidR="00B94CDB" w:rsidRDefault="00836467" w:rsidP="00836467">
          <w:pPr>
            <w:pStyle w:val="10C60E31CEA84550A68B5679C4E14E54"/>
          </w:pPr>
          <w:r w:rsidRPr="00B565AE">
            <w:rPr>
              <w:rStyle w:val="PlaceholderText"/>
            </w:rPr>
            <w:t>Click here to enter text.</w:t>
          </w:r>
        </w:p>
      </w:docPartBody>
    </w:docPart>
    <w:docPart>
      <w:docPartPr>
        <w:name w:val="DB9B6B5955744432A9D49A4A60BF0DE3"/>
        <w:category>
          <w:name w:val="General"/>
          <w:gallery w:val="placeholder"/>
        </w:category>
        <w:types>
          <w:type w:val="bbPlcHdr"/>
        </w:types>
        <w:behaviors>
          <w:behavior w:val="content"/>
        </w:behaviors>
        <w:guid w:val="{A599355E-46AF-4D5F-A092-57A0F9534599}"/>
      </w:docPartPr>
      <w:docPartBody>
        <w:p w:rsidR="00B94CDB" w:rsidRDefault="00836467" w:rsidP="00836467">
          <w:pPr>
            <w:pStyle w:val="DB9B6B5955744432A9D49A4A60BF0DE3"/>
          </w:pPr>
          <w:r w:rsidRPr="00B565AE">
            <w:rPr>
              <w:rStyle w:val="PlaceholderText"/>
            </w:rPr>
            <w:t>Click here to enter text.</w:t>
          </w:r>
        </w:p>
      </w:docPartBody>
    </w:docPart>
    <w:docPart>
      <w:docPartPr>
        <w:name w:val="2D5E9AC07A4944AD8173264B73785026"/>
        <w:category>
          <w:name w:val="General"/>
          <w:gallery w:val="placeholder"/>
        </w:category>
        <w:types>
          <w:type w:val="bbPlcHdr"/>
        </w:types>
        <w:behaviors>
          <w:behavior w:val="content"/>
        </w:behaviors>
        <w:guid w:val="{9310CD42-01CB-4F7B-A677-85BC0E2672ED}"/>
      </w:docPartPr>
      <w:docPartBody>
        <w:p w:rsidR="00B94CDB" w:rsidRDefault="00836467" w:rsidP="00836467">
          <w:pPr>
            <w:pStyle w:val="2D5E9AC07A4944AD8173264B73785026"/>
          </w:pPr>
          <w:r w:rsidRPr="001868B7">
            <w:rPr>
              <w:rStyle w:val="PlaceholderText"/>
            </w:rPr>
            <w:t>Click here to enter a date.</w:t>
          </w:r>
        </w:p>
      </w:docPartBody>
    </w:docPart>
    <w:docPart>
      <w:docPartPr>
        <w:name w:val="91FDC3B67C054238A966278AEA525FF0"/>
        <w:category>
          <w:name w:val="General"/>
          <w:gallery w:val="placeholder"/>
        </w:category>
        <w:types>
          <w:type w:val="bbPlcHdr"/>
        </w:types>
        <w:behaviors>
          <w:behavior w:val="content"/>
        </w:behaviors>
        <w:guid w:val="{45F2A96F-92EB-42CA-989A-EA21535FEE0C}"/>
      </w:docPartPr>
      <w:docPartBody>
        <w:p w:rsidR="00602002" w:rsidRDefault="00487D67" w:rsidP="00487D67">
          <w:pPr>
            <w:pStyle w:val="91FDC3B67C054238A966278AEA525FF0"/>
          </w:pPr>
          <w:r w:rsidRPr="00B565AE">
            <w:rPr>
              <w:rStyle w:val="PlaceholderText"/>
            </w:rPr>
            <w:t>Click here to enter text.</w:t>
          </w:r>
        </w:p>
      </w:docPartBody>
    </w:docPart>
    <w:docPart>
      <w:docPartPr>
        <w:name w:val="265B8AA9D84D42D090357E9F63C0B1C6"/>
        <w:category>
          <w:name w:val="General"/>
          <w:gallery w:val="placeholder"/>
        </w:category>
        <w:types>
          <w:type w:val="bbPlcHdr"/>
        </w:types>
        <w:behaviors>
          <w:behavior w:val="content"/>
        </w:behaviors>
        <w:guid w:val="{CDCFC335-A504-4F20-9A53-37A0DF5AA138}"/>
      </w:docPartPr>
      <w:docPartBody>
        <w:p w:rsidR="00602002" w:rsidRDefault="00487D67" w:rsidP="00487D67">
          <w:pPr>
            <w:pStyle w:val="265B8AA9D84D42D090357E9F63C0B1C6"/>
          </w:pPr>
          <w:r w:rsidRPr="00B565AE">
            <w:rPr>
              <w:rStyle w:val="PlaceholderText"/>
            </w:rPr>
            <w:t>Click here to enter text.</w:t>
          </w:r>
        </w:p>
      </w:docPartBody>
    </w:docPart>
    <w:docPart>
      <w:docPartPr>
        <w:name w:val="1B5D48CB00EE4FA8A251756D4A78862F"/>
        <w:category>
          <w:name w:val="General"/>
          <w:gallery w:val="placeholder"/>
        </w:category>
        <w:types>
          <w:type w:val="bbPlcHdr"/>
        </w:types>
        <w:behaviors>
          <w:behavior w:val="content"/>
        </w:behaviors>
        <w:guid w:val="{7754D550-0BB1-443B-BE4D-DD6AD6913D77}"/>
      </w:docPartPr>
      <w:docPartBody>
        <w:p w:rsidR="00602002" w:rsidRDefault="00487D67" w:rsidP="00487D67">
          <w:pPr>
            <w:pStyle w:val="1B5D48CB00EE4FA8A251756D4A78862F"/>
          </w:pPr>
          <w:r w:rsidRPr="00B565AE">
            <w:rPr>
              <w:rStyle w:val="PlaceholderText"/>
            </w:rPr>
            <w:t>Click here to enter text.</w:t>
          </w:r>
        </w:p>
      </w:docPartBody>
    </w:docPart>
    <w:docPart>
      <w:docPartPr>
        <w:name w:val="0F080610DDB04B35A1DE06274D9B4A47"/>
        <w:category>
          <w:name w:val="General"/>
          <w:gallery w:val="placeholder"/>
        </w:category>
        <w:types>
          <w:type w:val="bbPlcHdr"/>
        </w:types>
        <w:behaviors>
          <w:behavior w:val="content"/>
        </w:behaviors>
        <w:guid w:val="{EA3FC477-48D0-4F95-9927-E5F48A6FC755}"/>
      </w:docPartPr>
      <w:docPartBody>
        <w:p w:rsidR="00602002" w:rsidRDefault="00487D67" w:rsidP="00487D67">
          <w:pPr>
            <w:pStyle w:val="0F080610DDB04B35A1DE06274D9B4A47"/>
          </w:pPr>
          <w:r w:rsidRPr="00B565AE">
            <w:rPr>
              <w:rStyle w:val="PlaceholderText"/>
            </w:rPr>
            <w:t>Click here to enter text.</w:t>
          </w:r>
        </w:p>
      </w:docPartBody>
    </w:docPart>
    <w:docPart>
      <w:docPartPr>
        <w:name w:val="49DD23C12B794C2AA3A53F07CAE99A34"/>
        <w:category>
          <w:name w:val="General"/>
          <w:gallery w:val="placeholder"/>
        </w:category>
        <w:types>
          <w:type w:val="bbPlcHdr"/>
        </w:types>
        <w:behaviors>
          <w:behavior w:val="content"/>
        </w:behaviors>
        <w:guid w:val="{6FF7A590-524E-4997-B437-3C5E24EA8E1B}"/>
      </w:docPartPr>
      <w:docPartBody>
        <w:p w:rsidR="00602002" w:rsidRDefault="00487D67" w:rsidP="00487D67">
          <w:pPr>
            <w:pStyle w:val="49DD23C12B794C2AA3A53F07CAE99A34"/>
          </w:pPr>
          <w:r w:rsidRPr="00B565AE">
            <w:rPr>
              <w:rStyle w:val="PlaceholderText"/>
            </w:rPr>
            <w:t>Click here to enter text.</w:t>
          </w:r>
        </w:p>
      </w:docPartBody>
    </w:docPart>
    <w:docPart>
      <w:docPartPr>
        <w:name w:val="F509B0CBF4A04EC98D63F092BE93E906"/>
        <w:category>
          <w:name w:val="General"/>
          <w:gallery w:val="placeholder"/>
        </w:category>
        <w:types>
          <w:type w:val="bbPlcHdr"/>
        </w:types>
        <w:behaviors>
          <w:behavior w:val="content"/>
        </w:behaviors>
        <w:guid w:val="{67980B35-0E41-4A43-BCF1-4DC152BA24A0}"/>
      </w:docPartPr>
      <w:docPartBody>
        <w:p w:rsidR="00602002" w:rsidRDefault="00487D67" w:rsidP="00487D67">
          <w:pPr>
            <w:pStyle w:val="F509B0CBF4A04EC98D63F092BE93E906"/>
          </w:pPr>
          <w:r w:rsidRPr="00B565AE">
            <w:rPr>
              <w:rStyle w:val="PlaceholderText"/>
            </w:rPr>
            <w:t>Click here to enter text.</w:t>
          </w:r>
        </w:p>
      </w:docPartBody>
    </w:docPart>
    <w:docPart>
      <w:docPartPr>
        <w:name w:val="1B0CE904156A4D8E9B2AEE01A0CB3DB9"/>
        <w:category>
          <w:name w:val="General"/>
          <w:gallery w:val="placeholder"/>
        </w:category>
        <w:types>
          <w:type w:val="bbPlcHdr"/>
        </w:types>
        <w:behaviors>
          <w:behavior w:val="content"/>
        </w:behaviors>
        <w:guid w:val="{1FD79CA2-45F9-4337-9E31-99653A27B183}"/>
      </w:docPartPr>
      <w:docPartBody>
        <w:p w:rsidR="00602002" w:rsidRDefault="00487D67" w:rsidP="00487D67">
          <w:pPr>
            <w:pStyle w:val="1B0CE904156A4D8E9B2AEE01A0CB3DB9"/>
          </w:pPr>
          <w:r w:rsidRPr="00B565AE">
            <w:rPr>
              <w:rStyle w:val="PlaceholderText"/>
            </w:rPr>
            <w:t>Click here to enter text.</w:t>
          </w:r>
        </w:p>
      </w:docPartBody>
    </w:docPart>
    <w:docPart>
      <w:docPartPr>
        <w:name w:val="2EA36526CE0A4351AEAB6707A1059475"/>
        <w:category>
          <w:name w:val="General"/>
          <w:gallery w:val="placeholder"/>
        </w:category>
        <w:types>
          <w:type w:val="bbPlcHdr"/>
        </w:types>
        <w:behaviors>
          <w:behavior w:val="content"/>
        </w:behaviors>
        <w:guid w:val="{F955EC14-DBCC-45F2-B0F5-7FE2C439D98A}"/>
      </w:docPartPr>
      <w:docPartBody>
        <w:p w:rsidR="00602002" w:rsidRDefault="00487D67" w:rsidP="00487D67">
          <w:pPr>
            <w:pStyle w:val="2EA36526CE0A4351AEAB6707A1059475"/>
          </w:pPr>
          <w:r w:rsidRPr="00B565AE">
            <w:rPr>
              <w:rStyle w:val="PlaceholderText"/>
            </w:rPr>
            <w:t>Click here to enter text.</w:t>
          </w:r>
        </w:p>
      </w:docPartBody>
    </w:docPart>
    <w:docPart>
      <w:docPartPr>
        <w:name w:val="CE6EFC687AE84E83A8BACAD1F6D6E454"/>
        <w:category>
          <w:name w:val="General"/>
          <w:gallery w:val="placeholder"/>
        </w:category>
        <w:types>
          <w:type w:val="bbPlcHdr"/>
        </w:types>
        <w:behaviors>
          <w:behavior w:val="content"/>
        </w:behaviors>
        <w:guid w:val="{6CF11285-E451-4C08-B4D9-93347106DA59}"/>
      </w:docPartPr>
      <w:docPartBody>
        <w:p w:rsidR="00602002" w:rsidRDefault="00487D67" w:rsidP="00487D67">
          <w:pPr>
            <w:pStyle w:val="CE6EFC687AE84E83A8BACAD1F6D6E454"/>
          </w:pPr>
          <w:r w:rsidRPr="00B565AE">
            <w:rPr>
              <w:rStyle w:val="PlaceholderText"/>
            </w:rPr>
            <w:t>Click here to enter text.</w:t>
          </w:r>
        </w:p>
      </w:docPartBody>
    </w:docPart>
    <w:docPart>
      <w:docPartPr>
        <w:name w:val="207CFED82CEF437F898FB90FB88D18EB"/>
        <w:category>
          <w:name w:val="General"/>
          <w:gallery w:val="placeholder"/>
        </w:category>
        <w:types>
          <w:type w:val="bbPlcHdr"/>
        </w:types>
        <w:behaviors>
          <w:behavior w:val="content"/>
        </w:behaviors>
        <w:guid w:val="{13E6F9CE-B3DA-4207-9F51-4853DA10D92F}"/>
      </w:docPartPr>
      <w:docPartBody>
        <w:p w:rsidR="00602002" w:rsidRDefault="00487D67" w:rsidP="00487D67">
          <w:pPr>
            <w:pStyle w:val="207CFED82CEF437F898FB90FB88D18EB"/>
          </w:pPr>
          <w:r w:rsidRPr="00B565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EB"/>
    <w:rsid w:val="000775E5"/>
    <w:rsid w:val="001A5F5A"/>
    <w:rsid w:val="001A68C2"/>
    <w:rsid w:val="001D394C"/>
    <w:rsid w:val="002064BD"/>
    <w:rsid w:val="00487D67"/>
    <w:rsid w:val="00602002"/>
    <w:rsid w:val="006574EB"/>
    <w:rsid w:val="007E0FE2"/>
    <w:rsid w:val="00836467"/>
    <w:rsid w:val="00875E7D"/>
    <w:rsid w:val="00995029"/>
    <w:rsid w:val="00B45E39"/>
    <w:rsid w:val="00B94CDB"/>
    <w:rsid w:val="00BA6CEE"/>
    <w:rsid w:val="00CF28F5"/>
    <w:rsid w:val="00D50C6D"/>
    <w:rsid w:val="00D86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D67"/>
    <w:rPr>
      <w:color w:val="808080"/>
    </w:rPr>
  </w:style>
  <w:style w:type="paragraph" w:customStyle="1" w:styleId="305005470F264D8AAB74E2ECAB38FBBD">
    <w:name w:val="305005470F264D8AAB74E2ECAB38FBBD"/>
    <w:rsid w:val="006574EB"/>
  </w:style>
  <w:style w:type="paragraph" w:customStyle="1" w:styleId="0266F2365C2A4791BFADB04BF1AEC757">
    <w:name w:val="0266F2365C2A4791BFADB04BF1AEC757"/>
    <w:rsid w:val="006574EB"/>
  </w:style>
  <w:style w:type="paragraph" w:customStyle="1" w:styleId="0F7D45EFBEAA4DAEBC0A12CF3DE50B02">
    <w:name w:val="0F7D45EFBEAA4DAEBC0A12CF3DE50B02"/>
    <w:rsid w:val="006574EB"/>
  </w:style>
  <w:style w:type="paragraph" w:customStyle="1" w:styleId="578C660FF1EA45CA829EDADBA9B5565F">
    <w:name w:val="578C660FF1EA45CA829EDADBA9B5565F"/>
    <w:rsid w:val="006574EB"/>
  </w:style>
  <w:style w:type="paragraph" w:customStyle="1" w:styleId="1D54904B2894450B861FE90548DA21C5">
    <w:name w:val="1D54904B2894450B861FE90548DA21C5"/>
    <w:rsid w:val="006574EB"/>
  </w:style>
  <w:style w:type="paragraph" w:customStyle="1" w:styleId="BBE63ABF3F704ED3924F530E51E22051">
    <w:name w:val="BBE63ABF3F704ED3924F530E51E22051"/>
    <w:rsid w:val="006574EB"/>
  </w:style>
  <w:style w:type="paragraph" w:customStyle="1" w:styleId="E43729B3EEEF4509A54DE0A5BE3B91EB">
    <w:name w:val="E43729B3EEEF4509A54DE0A5BE3B91EB"/>
    <w:rsid w:val="006574EB"/>
  </w:style>
  <w:style w:type="paragraph" w:customStyle="1" w:styleId="B87CF1548A2F404EA556A2757009615D">
    <w:name w:val="B87CF1548A2F404EA556A2757009615D"/>
    <w:rsid w:val="006574EB"/>
  </w:style>
  <w:style w:type="paragraph" w:customStyle="1" w:styleId="628138B4785B45A3BD582CCC78078EF6">
    <w:name w:val="628138B4785B45A3BD582CCC78078EF6"/>
    <w:rsid w:val="006574EB"/>
  </w:style>
  <w:style w:type="paragraph" w:customStyle="1" w:styleId="9E4F5A72CDB346DA8484C595A4BF8E73">
    <w:name w:val="9E4F5A72CDB346DA8484C595A4BF8E73"/>
    <w:rsid w:val="006574EB"/>
  </w:style>
  <w:style w:type="paragraph" w:customStyle="1" w:styleId="745B72FDC0E94CFE9499D33BF7FFE68D">
    <w:name w:val="745B72FDC0E94CFE9499D33BF7FFE68D"/>
    <w:rsid w:val="006574EB"/>
  </w:style>
  <w:style w:type="paragraph" w:customStyle="1" w:styleId="2453843BC90A4306BF21E33BE9138303">
    <w:name w:val="2453843BC90A4306BF21E33BE9138303"/>
    <w:rsid w:val="006574EB"/>
  </w:style>
  <w:style w:type="paragraph" w:customStyle="1" w:styleId="D18512DDE1184C25877776D9EE736118">
    <w:name w:val="D18512DDE1184C25877776D9EE736118"/>
    <w:rsid w:val="006574EB"/>
  </w:style>
  <w:style w:type="paragraph" w:customStyle="1" w:styleId="9775A7E7B6B049EF8339FC1BD9ED8A84">
    <w:name w:val="9775A7E7B6B049EF8339FC1BD9ED8A84"/>
    <w:rsid w:val="006574EB"/>
  </w:style>
  <w:style w:type="paragraph" w:customStyle="1" w:styleId="C69B0D0AA3674FBCAF52167E6020BFFC">
    <w:name w:val="C69B0D0AA3674FBCAF52167E6020BFFC"/>
    <w:rsid w:val="006574EB"/>
  </w:style>
  <w:style w:type="paragraph" w:customStyle="1" w:styleId="F0CFA4FCB3044EDC9C908D7BFBF24424">
    <w:name w:val="F0CFA4FCB3044EDC9C908D7BFBF24424"/>
    <w:rsid w:val="006574EB"/>
  </w:style>
  <w:style w:type="paragraph" w:customStyle="1" w:styleId="EE901655BAD9437EA151F86B315D0128">
    <w:name w:val="EE901655BAD9437EA151F86B315D0128"/>
    <w:rsid w:val="006574EB"/>
  </w:style>
  <w:style w:type="paragraph" w:customStyle="1" w:styleId="77E84C637E9346068615A73DF527547A">
    <w:name w:val="77E84C637E9346068615A73DF527547A"/>
    <w:rsid w:val="006574EB"/>
  </w:style>
  <w:style w:type="paragraph" w:customStyle="1" w:styleId="359074CF5CA140849E892702A456C772">
    <w:name w:val="359074CF5CA140849E892702A456C772"/>
    <w:rsid w:val="006574EB"/>
  </w:style>
  <w:style w:type="paragraph" w:customStyle="1" w:styleId="59F141D060344CB292F596F8D3F2AD25">
    <w:name w:val="59F141D060344CB292F596F8D3F2AD25"/>
    <w:rsid w:val="006574EB"/>
  </w:style>
  <w:style w:type="paragraph" w:customStyle="1" w:styleId="F7D39998982B476FA41D71027B618A9A">
    <w:name w:val="F7D39998982B476FA41D71027B618A9A"/>
    <w:rsid w:val="006574EB"/>
  </w:style>
  <w:style w:type="paragraph" w:customStyle="1" w:styleId="995ACA9A9ADC493EB086AD5EAC82E42E">
    <w:name w:val="995ACA9A9ADC493EB086AD5EAC82E42E"/>
    <w:rsid w:val="006574EB"/>
  </w:style>
  <w:style w:type="paragraph" w:customStyle="1" w:styleId="B7052B0B0B49475CA21FDEE2E3F4E72B">
    <w:name w:val="B7052B0B0B49475CA21FDEE2E3F4E72B"/>
    <w:rsid w:val="006574EB"/>
  </w:style>
  <w:style w:type="paragraph" w:customStyle="1" w:styleId="AFA68205ADE14BC7ABAB89CF231CEEA3">
    <w:name w:val="AFA68205ADE14BC7ABAB89CF231CEEA3"/>
    <w:rsid w:val="006574EB"/>
  </w:style>
  <w:style w:type="paragraph" w:customStyle="1" w:styleId="86E68C882F8E491BAE36940D2A221E02">
    <w:name w:val="86E68C882F8E491BAE36940D2A221E02"/>
    <w:rsid w:val="006574EB"/>
  </w:style>
  <w:style w:type="paragraph" w:customStyle="1" w:styleId="13260B9238C7406EB086B412E48BD075">
    <w:name w:val="13260B9238C7406EB086B412E48BD075"/>
    <w:rsid w:val="006574EB"/>
  </w:style>
  <w:style w:type="paragraph" w:customStyle="1" w:styleId="C663D7BECE4143DDA1D7D3FA68087BE7">
    <w:name w:val="C663D7BECE4143DDA1D7D3FA68087BE7"/>
    <w:rsid w:val="006574EB"/>
  </w:style>
  <w:style w:type="paragraph" w:customStyle="1" w:styleId="E443BDE44ED844C0B6376D285F1146A3">
    <w:name w:val="E443BDE44ED844C0B6376D285F1146A3"/>
    <w:rsid w:val="006574EB"/>
  </w:style>
  <w:style w:type="paragraph" w:customStyle="1" w:styleId="0775418B7B6A455F99FE4D15E80C9828">
    <w:name w:val="0775418B7B6A455F99FE4D15E80C9828"/>
    <w:rsid w:val="006574EB"/>
  </w:style>
  <w:style w:type="paragraph" w:customStyle="1" w:styleId="D13DC5773EC04DC4B9F40B751F3B1577">
    <w:name w:val="D13DC5773EC04DC4B9F40B751F3B1577"/>
    <w:rsid w:val="006574EB"/>
  </w:style>
  <w:style w:type="paragraph" w:customStyle="1" w:styleId="776DB35EE95B40CBA6D947B3392F64BB">
    <w:name w:val="776DB35EE95B40CBA6D947B3392F64BB"/>
    <w:rsid w:val="006574EB"/>
  </w:style>
  <w:style w:type="paragraph" w:customStyle="1" w:styleId="514A10A1BA8241DBB5813F4299D4035F">
    <w:name w:val="514A10A1BA8241DBB5813F4299D4035F"/>
    <w:rsid w:val="006574EB"/>
    <w:pPr>
      <w:spacing w:after="0" w:line="240" w:lineRule="auto"/>
    </w:pPr>
    <w:rPr>
      <w:rFonts w:ascii="Arial" w:eastAsia="Times New Roman" w:hAnsi="Arial" w:cs="Arial"/>
      <w:sz w:val="20"/>
      <w:szCs w:val="20"/>
    </w:rPr>
  </w:style>
  <w:style w:type="paragraph" w:customStyle="1" w:styleId="2453843BC90A4306BF21E33BE91383031">
    <w:name w:val="2453843BC90A4306BF21E33BE91383031"/>
    <w:rsid w:val="006574EB"/>
    <w:pPr>
      <w:spacing w:after="0" w:line="240" w:lineRule="auto"/>
    </w:pPr>
    <w:rPr>
      <w:rFonts w:ascii="Arial" w:eastAsia="Times New Roman" w:hAnsi="Arial" w:cs="Arial"/>
      <w:sz w:val="20"/>
      <w:szCs w:val="20"/>
    </w:rPr>
  </w:style>
  <w:style w:type="paragraph" w:customStyle="1" w:styleId="C663D7BECE4143DDA1D7D3FA68087BE71">
    <w:name w:val="C663D7BECE4143DDA1D7D3FA68087BE71"/>
    <w:rsid w:val="006574EB"/>
    <w:pPr>
      <w:spacing w:after="0" w:line="240" w:lineRule="auto"/>
    </w:pPr>
    <w:rPr>
      <w:rFonts w:ascii="Arial" w:eastAsia="Times New Roman" w:hAnsi="Arial" w:cs="Arial"/>
      <w:sz w:val="20"/>
      <w:szCs w:val="20"/>
    </w:rPr>
  </w:style>
  <w:style w:type="paragraph" w:customStyle="1" w:styleId="5CF2E43F56EE4288972E67BABC7E409F">
    <w:name w:val="5CF2E43F56EE4288972E67BABC7E409F"/>
    <w:rsid w:val="006574EB"/>
    <w:pPr>
      <w:spacing w:after="0" w:line="240" w:lineRule="auto"/>
    </w:pPr>
    <w:rPr>
      <w:rFonts w:ascii="Arial" w:eastAsia="Times New Roman" w:hAnsi="Arial" w:cs="Arial"/>
      <w:sz w:val="20"/>
      <w:szCs w:val="20"/>
    </w:rPr>
  </w:style>
  <w:style w:type="paragraph" w:customStyle="1" w:styleId="D18512DDE1184C25877776D9EE7361181">
    <w:name w:val="D18512DDE1184C25877776D9EE7361181"/>
    <w:rsid w:val="006574EB"/>
    <w:pPr>
      <w:spacing w:after="0" w:line="240" w:lineRule="auto"/>
    </w:pPr>
    <w:rPr>
      <w:rFonts w:ascii="Arial" w:eastAsia="Times New Roman" w:hAnsi="Arial" w:cs="Arial"/>
      <w:sz w:val="20"/>
      <w:szCs w:val="20"/>
    </w:rPr>
  </w:style>
  <w:style w:type="paragraph" w:customStyle="1" w:styleId="13260B9238C7406EB086B412E48BD0751">
    <w:name w:val="13260B9238C7406EB086B412E48BD0751"/>
    <w:rsid w:val="006574EB"/>
    <w:pPr>
      <w:spacing w:after="0" w:line="240" w:lineRule="auto"/>
    </w:pPr>
    <w:rPr>
      <w:rFonts w:ascii="Arial" w:eastAsia="Times New Roman" w:hAnsi="Arial" w:cs="Arial"/>
      <w:sz w:val="20"/>
      <w:szCs w:val="20"/>
    </w:rPr>
  </w:style>
  <w:style w:type="paragraph" w:customStyle="1" w:styleId="BBE63ABF3F704ED3924F530E51E220511">
    <w:name w:val="BBE63ABF3F704ED3924F530E51E220511"/>
    <w:rsid w:val="006574EB"/>
    <w:pPr>
      <w:spacing w:after="0" w:line="240" w:lineRule="auto"/>
    </w:pPr>
    <w:rPr>
      <w:rFonts w:ascii="Arial" w:eastAsia="Times New Roman" w:hAnsi="Arial" w:cs="Arial"/>
      <w:sz w:val="20"/>
      <w:szCs w:val="20"/>
    </w:rPr>
  </w:style>
  <w:style w:type="paragraph" w:customStyle="1" w:styleId="9775A7E7B6B049EF8339FC1BD9ED8A841">
    <w:name w:val="9775A7E7B6B049EF8339FC1BD9ED8A841"/>
    <w:rsid w:val="006574EB"/>
    <w:pPr>
      <w:spacing w:after="0" w:line="240" w:lineRule="auto"/>
    </w:pPr>
    <w:rPr>
      <w:rFonts w:ascii="Arial" w:eastAsia="Times New Roman" w:hAnsi="Arial" w:cs="Arial"/>
      <w:sz w:val="20"/>
      <w:szCs w:val="20"/>
    </w:rPr>
  </w:style>
  <w:style w:type="paragraph" w:customStyle="1" w:styleId="86E68C882F8E491BAE36940D2A221E021">
    <w:name w:val="86E68C882F8E491BAE36940D2A221E021"/>
    <w:rsid w:val="006574EB"/>
    <w:pPr>
      <w:spacing w:after="0" w:line="240" w:lineRule="auto"/>
    </w:pPr>
    <w:rPr>
      <w:rFonts w:ascii="Arial" w:eastAsia="Times New Roman" w:hAnsi="Arial" w:cs="Arial"/>
      <w:sz w:val="20"/>
      <w:szCs w:val="20"/>
    </w:rPr>
  </w:style>
  <w:style w:type="paragraph" w:customStyle="1" w:styleId="E43729B3EEEF4509A54DE0A5BE3B91EB1">
    <w:name w:val="E43729B3EEEF4509A54DE0A5BE3B91EB1"/>
    <w:rsid w:val="006574EB"/>
    <w:pPr>
      <w:spacing w:after="0" w:line="240" w:lineRule="auto"/>
    </w:pPr>
    <w:rPr>
      <w:rFonts w:ascii="Arial" w:eastAsia="Times New Roman" w:hAnsi="Arial" w:cs="Arial"/>
      <w:sz w:val="20"/>
      <w:szCs w:val="20"/>
    </w:rPr>
  </w:style>
  <w:style w:type="paragraph" w:customStyle="1" w:styleId="C69B0D0AA3674FBCAF52167E6020BFFC1">
    <w:name w:val="C69B0D0AA3674FBCAF52167E6020BFFC1"/>
    <w:rsid w:val="006574EB"/>
    <w:pPr>
      <w:spacing w:after="0" w:line="240" w:lineRule="auto"/>
    </w:pPr>
    <w:rPr>
      <w:rFonts w:ascii="Arial" w:eastAsia="Times New Roman" w:hAnsi="Arial" w:cs="Arial"/>
      <w:sz w:val="20"/>
      <w:szCs w:val="20"/>
    </w:rPr>
  </w:style>
  <w:style w:type="paragraph" w:customStyle="1" w:styleId="AFA68205ADE14BC7ABAB89CF231CEEA31">
    <w:name w:val="AFA68205ADE14BC7ABAB89CF231CEEA31"/>
    <w:rsid w:val="006574EB"/>
    <w:pPr>
      <w:spacing w:after="0" w:line="240" w:lineRule="auto"/>
    </w:pPr>
    <w:rPr>
      <w:rFonts w:ascii="Arial" w:eastAsia="Times New Roman" w:hAnsi="Arial" w:cs="Arial"/>
      <w:sz w:val="20"/>
      <w:szCs w:val="20"/>
    </w:rPr>
  </w:style>
  <w:style w:type="paragraph" w:customStyle="1" w:styleId="B87CF1548A2F404EA556A2757009615D1">
    <w:name w:val="B87CF1548A2F404EA556A2757009615D1"/>
    <w:rsid w:val="006574EB"/>
    <w:pPr>
      <w:spacing w:after="0" w:line="240" w:lineRule="auto"/>
    </w:pPr>
    <w:rPr>
      <w:rFonts w:ascii="Arial" w:eastAsia="Times New Roman" w:hAnsi="Arial" w:cs="Arial"/>
      <w:sz w:val="20"/>
      <w:szCs w:val="20"/>
    </w:rPr>
  </w:style>
  <w:style w:type="paragraph" w:customStyle="1" w:styleId="F0CFA4FCB3044EDC9C908D7BFBF244241">
    <w:name w:val="F0CFA4FCB3044EDC9C908D7BFBF244241"/>
    <w:rsid w:val="006574EB"/>
    <w:pPr>
      <w:spacing w:after="0" w:line="240" w:lineRule="auto"/>
    </w:pPr>
    <w:rPr>
      <w:rFonts w:ascii="Arial" w:eastAsia="Times New Roman" w:hAnsi="Arial" w:cs="Arial"/>
      <w:sz w:val="20"/>
      <w:szCs w:val="20"/>
    </w:rPr>
  </w:style>
  <w:style w:type="paragraph" w:customStyle="1" w:styleId="B7052B0B0B49475CA21FDEE2E3F4E72B1">
    <w:name w:val="B7052B0B0B49475CA21FDEE2E3F4E72B1"/>
    <w:rsid w:val="006574EB"/>
    <w:pPr>
      <w:spacing w:after="0" w:line="240" w:lineRule="auto"/>
    </w:pPr>
    <w:rPr>
      <w:rFonts w:ascii="Arial" w:eastAsia="Times New Roman" w:hAnsi="Arial" w:cs="Arial"/>
      <w:sz w:val="20"/>
      <w:szCs w:val="20"/>
    </w:rPr>
  </w:style>
  <w:style w:type="paragraph" w:customStyle="1" w:styleId="628138B4785B45A3BD582CCC78078EF61">
    <w:name w:val="628138B4785B45A3BD582CCC78078EF61"/>
    <w:rsid w:val="006574EB"/>
    <w:pPr>
      <w:spacing w:after="0" w:line="240" w:lineRule="auto"/>
    </w:pPr>
    <w:rPr>
      <w:rFonts w:ascii="Arial" w:eastAsia="Times New Roman" w:hAnsi="Arial" w:cs="Arial"/>
      <w:sz w:val="20"/>
      <w:szCs w:val="20"/>
    </w:rPr>
  </w:style>
  <w:style w:type="paragraph" w:customStyle="1" w:styleId="EE901655BAD9437EA151F86B315D01281">
    <w:name w:val="EE901655BAD9437EA151F86B315D01281"/>
    <w:rsid w:val="006574EB"/>
    <w:pPr>
      <w:spacing w:after="0" w:line="240" w:lineRule="auto"/>
    </w:pPr>
    <w:rPr>
      <w:rFonts w:ascii="Arial" w:eastAsia="Times New Roman" w:hAnsi="Arial" w:cs="Arial"/>
      <w:sz w:val="20"/>
      <w:szCs w:val="20"/>
    </w:rPr>
  </w:style>
  <w:style w:type="paragraph" w:customStyle="1" w:styleId="995ACA9A9ADC493EB086AD5EAC82E42E1">
    <w:name w:val="995ACA9A9ADC493EB086AD5EAC82E42E1"/>
    <w:rsid w:val="006574EB"/>
    <w:pPr>
      <w:spacing w:after="0" w:line="240" w:lineRule="auto"/>
    </w:pPr>
    <w:rPr>
      <w:rFonts w:ascii="Arial" w:eastAsia="Times New Roman" w:hAnsi="Arial" w:cs="Arial"/>
      <w:sz w:val="20"/>
      <w:szCs w:val="20"/>
    </w:rPr>
  </w:style>
  <w:style w:type="paragraph" w:customStyle="1" w:styleId="9E4F5A72CDB346DA8484C595A4BF8E731">
    <w:name w:val="9E4F5A72CDB346DA8484C595A4BF8E731"/>
    <w:rsid w:val="006574EB"/>
    <w:pPr>
      <w:spacing w:after="0" w:line="240" w:lineRule="auto"/>
    </w:pPr>
    <w:rPr>
      <w:rFonts w:ascii="Arial" w:eastAsia="Times New Roman" w:hAnsi="Arial" w:cs="Arial"/>
      <w:sz w:val="20"/>
      <w:szCs w:val="20"/>
    </w:rPr>
  </w:style>
  <w:style w:type="paragraph" w:customStyle="1" w:styleId="77E84C637E9346068615A73DF527547A1">
    <w:name w:val="77E84C637E9346068615A73DF527547A1"/>
    <w:rsid w:val="006574EB"/>
    <w:pPr>
      <w:spacing w:after="0" w:line="240" w:lineRule="auto"/>
    </w:pPr>
    <w:rPr>
      <w:rFonts w:ascii="Arial" w:eastAsia="Times New Roman" w:hAnsi="Arial" w:cs="Arial"/>
      <w:sz w:val="20"/>
      <w:szCs w:val="20"/>
    </w:rPr>
  </w:style>
  <w:style w:type="paragraph" w:customStyle="1" w:styleId="F7D39998982B476FA41D71027B618A9A1">
    <w:name w:val="F7D39998982B476FA41D71027B618A9A1"/>
    <w:rsid w:val="006574EB"/>
    <w:pPr>
      <w:spacing w:after="0" w:line="240" w:lineRule="auto"/>
    </w:pPr>
    <w:rPr>
      <w:rFonts w:ascii="Arial" w:eastAsia="Times New Roman" w:hAnsi="Arial" w:cs="Arial"/>
      <w:sz w:val="20"/>
      <w:szCs w:val="20"/>
    </w:rPr>
  </w:style>
  <w:style w:type="paragraph" w:customStyle="1" w:styleId="745B72FDC0E94CFE9499D33BF7FFE68D1">
    <w:name w:val="745B72FDC0E94CFE9499D33BF7FFE68D1"/>
    <w:rsid w:val="006574EB"/>
    <w:pPr>
      <w:spacing w:after="0" w:line="240" w:lineRule="auto"/>
    </w:pPr>
    <w:rPr>
      <w:rFonts w:ascii="Arial" w:eastAsia="Times New Roman" w:hAnsi="Arial" w:cs="Arial"/>
      <w:sz w:val="20"/>
      <w:szCs w:val="20"/>
    </w:rPr>
  </w:style>
  <w:style w:type="paragraph" w:customStyle="1" w:styleId="359074CF5CA140849E892702A456C7721">
    <w:name w:val="359074CF5CA140849E892702A456C7721"/>
    <w:rsid w:val="006574EB"/>
    <w:pPr>
      <w:spacing w:after="0" w:line="240" w:lineRule="auto"/>
    </w:pPr>
    <w:rPr>
      <w:rFonts w:ascii="Arial" w:eastAsia="Times New Roman" w:hAnsi="Arial" w:cs="Arial"/>
      <w:sz w:val="20"/>
      <w:szCs w:val="20"/>
    </w:rPr>
  </w:style>
  <w:style w:type="paragraph" w:customStyle="1" w:styleId="59F141D060344CB292F596F8D3F2AD251">
    <w:name w:val="59F141D060344CB292F596F8D3F2AD251"/>
    <w:rsid w:val="006574EB"/>
    <w:pPr>
      <w:spacing w:after="0" w:line="240" w:lineRule="auto"/>
    </w:pPr>
    <w:rPr>
      <w:rFonts w:ascii="Arial" w:eastAsia="Times New Roman" w:hAnsi="Arial" w:cs="Arial"/>
      <w:sz w:val="20"/>
      <w:szCs w:val="20"/>
    </w:rPr>
  </w:style>
  <w:style w:type="paragraph" w:customStyle="1" w:styleId="E443BDE44ED844C0B6376D285F1146A31">
    <w:name w:val="E443BDE44ED844C0B6376D285F1146A31"/>
    <w:rsid w:val="006574EB"/>
    <w:pPr>
      <w:spacing w:after="0" w:line="240" w:lineRule="auto"/>
    </w:pPr>
    <w:rPr>
      <w:rFonts w:ascii="Arial" w:eastAsia="Times New Roman" w:hAnsi="Arial" w:cs="Arial"/>
      <w:sz w:val="20"/>
      <w:szCs w:val="20"/>
    </w:rPr>
  </w:style>
  <w:style w:type="paragraph" w:customStyle="1" w:styleId="0775418B7B6A455F99FE4D15E80C98281">
    <w:name w:val="0775418B7B6A455F99FE4D15E80C98281"/>
    <w:rsid w:val="006574EB"/>
    <w:pPr>
      <w:spacing w:after="0" w:line="240" w:lineRule="auto"/>
    </w:pPr>
    <w:rPr>
      <w:rFonts w:ascii="Arial" w:eastAsia="Times New Roman" w:hAnsi="Arial" w:cs="Arial"/>
      <w:sz w:val="20"/>
      <w:szCs w:val="20"/>
    </w:rPr>
  </w:style>
  <w:style w:type="paragraph" w:customStyle="1" w:styleId="D13DC5773EC04DC4B9F40B751F3B15771">
    <w:name w:val="D13DC5773EC04DC4B9F40B751F3B15771"/>
    <w:rsid w:val="006574EB"/>
    <w:pPr>
      <w:spacing w:after="0" w:line="240" w:lineRule="auto"/>
    </w:pPr>
    <w:rPr>
      <w:rFonts w:ascii="Arial" w:eastAsia="Times New Roman" w:hAnsi="Arial" w:cs="Arial"/>
      <w:sz w:val="20"/>
      <w:szCs w:val="20"/>
    </w:rPr>
  </w:style>
  <w:style w:type="paragraph" w:customStyle="1" w:styleId="776DB35EE95B40CBA6D947B3392F64BB1">
    <w:name w:val="776DB35EE95B40CBA6D947B3392F64BB1"/>
    <w:rsid w:val="006574EB"/>
    <w:pPr>
      <w:spacing w:after="0" w:line="240" w:lineRule="auto"/>
    </w:pPr>
    <w:rPr>
      <w:rFonts w:ascii="Arial" w:eastAsia="Times New Roman" w:hAnsi="Arial" w:cs="Arial"/>
      <w:sz w:val="20"/>
      <w:szCs w:val="20"/>
    </w:rPr>
  </w:style>
  <w:style w:type="paragraph" w:customStyle="1" w:styleId="E8D1C665785A4160B6116205F0B6BD49">
    <w:name w:val="E8D1C665785A4160B6116205F0B6BD49"/>
    <w:rsid w:val="002064BD"/>
  </w:style>
  <w:style w:type="paragraph" w:customStyle="1" w:styleId="514A10A1BA8241DBB5813F4299D4035F1">
    <w:name w:val="514A10A1BA8241DBB5813F4299D4035F1"/>
    <w:rsid w:val="002064BD"/>
    <w:pPr>
      <w:spacing w:after="0" w:line="240" w:lineRule="auto"/>
    </w:pPr>
    <w:rPr>
      <w:rFonts w:ascii="Arial" w:eastAsia="Times New Roman" w:hAnsi="Arial" w:cs="Arial"/>
      <w:sz w:val="20"/>
      <w:szCs w:val="20"/>
    </w:rPr>
  </w:style>
  <w:style w:type="paragraph" w:customStyle="1" w:styleId="2453843BC90A4306BF21E33BE91383032">
    <w:name w:val="2453843BC90A4306BF21E33BE91383032"/>
    <w:rsid w:val="002064BD"/>
    <w:pPr>
      <w:spacing w:after="0" w:line="240" w:lineRule="auto"/>
    </w:pPr>
    <w:rPr>
      <w:rFonts w:ascii="Arial" w:eastAsia="Times New Roman" w:hAnsi="Arial" w:cs="Arial"/>
      <w:sz w:val="20"/>
      <w:szCs w:val="20"/>
    </w:rPr>
  </w:style>
  <w:style w:type="paragraph" w:customStyle="1" w:styleId="C663D7BECE4143DDA1D7D3FA68087BE72">
    <w:name w:val="C663D7BECE4143DDA1D7D3FA68087BE72"/>
    <w:rsid w:val="002064BD"/>
    <w:pPr>
      <w:spacing w:after="0" w:line="240" w:lineRule="auto"/>
    </w:pPr>
    <w:rPr>
      <w:rFonts w:ascii="Arial" w:eastAsia="Times New Roman" w:hAnsi="Arial" w:cs="Arial"/>
      <w:sz w:val="20"/>
      <w:szCs w:val="20"/>
    </w:rPr>
  </w:style>
  <w:style w:type="paragraph" w:customStyle="1" w:styleId="5CF2E43F56EE4288972E67BABC7E409F1">
    <w:name w:val="5CF2E43F56EE4288972E67BABC7E409F1"/>
    <w:rsid w:val="002064BD"/>
    <w:pPr>
      <w:spacing w:after="0" w:line="240" w:lineRule="auto"/>
    </w:pPr>
    <w:rPr>
      <w:rFonts w:ascii="Arial" w:eastAsia="Times New Roman" w:hAnsi="Arial" w:cs="Arial"/>
      <w:sz w:val="20"/>
      <w:szCs w:val="20"/>
    </w:rPr>
  </w:style>
  <w:style w:type="paragraph" w:customStyle="1" w:styleId="D18512DDE1184C25877776D9EE7361182">
    <w:name w:val="D18512DDE1184C25877776D9EE7361182"/>
    <w:rsid w:val="002064BD"/>
    <w:pPr>
      <w:spacing w:after="0" w:line="240" w:lineRule="auto"/>
    </w:pPr>
    <w:rPr>
      <w:rFonts w:ascii="Arial" w:eastAsia="Times New Roman" w:hAnsi="Arial" w:cs="Arial"/>
      <w:sz w:val="20"/>
      <w:szCs w:val="20"/>
    </w:rPr>
  </w:style>
  <w:style w:type="paragraph" w:customStyle="1" w:styleId="13260B9238C7406EB086B412E48BD0752">
    <w:name w:val="13260B9238C7406EB086B412E48BD0752"/>
    <w:rsid w:val="002064BD"/>
    <w:pPr>
      <w:spacing w:after="0" w:line="240" w:lineRule="auto"/>
    </w:pPr>
    <w:rPr>
      <w:rFonts w:ascii="Arial" w:eastAsia="Times New Roman" w:hAnsi="Arial" w:cs="Arial"/>
      <w:sz w:val="20"/>
      <w:szCs w:val="20"/>
    </w:rPr>
  </w:style>
  <w:style w:type="paragraph" w:customStyle="1" w:styleId="BBE63ABF3F704ED3924F530E51E220512">
    <w:name w:val="BBE63ABF3F704ED3924F530E51E220512"/>
    <w:rsid w:val="002064BD"/>
    <w:pPr>
      <w:spacing w:after="0" w:line="240" w:lineRule="auto"/>
    </w:pPr>
    <w:rPr>
      <w:rFonts w:ascii="Arial" w:eastAsia="Times New Roman" w:hAnsi="Arial" w:cs="Arial"/>
      <w:sz w:val="20"/>
      <w:szCs w:val="20"/>
    </w:rPr>
  </w:style>
  <w:style w:type="paragraph" w:customStyle="1" w:styleId="9775A7E7B6B049EF8339FC1BD9ED8A842">
    <w:name w:val="9775A7E7B6B049EF8339FC1BD9ED8A842"/>
    <w:rsid w:val="002064BD"/>
    <w:pPr>
      <w:spacing w:after="0" w:line="240" w:lineRule="auto"/>
    </w:pPr>
    <w:rPr>
      <w:rFonts w:ascii="Arial" w:eastAsia="Times New Roman" w:hAnsi="Arial" w:cs="Arial"/>
      <w:sz w:val="20"/>
      <w:szCs w:val="20"/>
    </w:rPr>
  </w:style>
  <w:style w:type="paragraph" w:customStyle="1" w:styleId="86E68C882F8E491BAE36940D2A221E022">
    <w:name w:val="86E68C882F8E491BAE36940D2A221E022"/>
    <w:rsid w:val="002064BD"/>
    <w:pPr>
      <w:spacing w:after="0" w:line="240" w:lineRule="auto"/>
    </w:pPr>
    <w:rPr>
      <w:rFonts w:ascii="Arial" w:eastAsia="Times New Roman" w:hAnsi="Arial" w:cs="Arial"/>
      <w:sz w:val="20"/>
      <w:szCs w:val="20"/>
    </w:rPr>
  </w:style>
  <w:style w:type="paragraph" w:customStyle="1" w:styleId="E43729B3EEEF4509A54DE0A5BE3B91EB2">
    <w:name w:val="E43729B3EEEF4509A54DE0A5BE3B91EB2"/>
    <w:rsid w:val="002064BD"/>
    <w:pPr>
      <w:spacing w:after="0" w:line="240" w:lineRule="auto"/>
    </w:pPr>
    <w:rPr>
      <w:rFonts w:ascii="Arial" w:eastAsia="Times New Roman" w:hAnsi="Arial" w:cs="Arial"/>
      <w:sz w:val="20"/>
      <w:szCs w:val="20"/>
    </w:rPr>
  </w:style>
  <w:style w:type="paragraph" w:customStyle="1" w:styleId="C69B0D0AA3674FBCAF52167E6020BFFC2">
    <w:name w:val="C69B0D0AA3674FBCAF52167E6020BFFC2"/>
    <w:rsid w:val="002064BD"/>
    <w:pPr>
      <w:spacing w:after="0" w:line="240" w:lineRule="auto"/>
    </w:pPr>
    <w:rPr>
      <w:rFonts w:ascii="Arial" w:eastAsia="Times New Roman" w:hAnsi="Arial" w:cs="Arial"/>
      <w:sz w:val="20"/>
      <w:szCs w:val="20"/>
    </w:rPr>
  </w:style>
  <w:style w:type="paragraph" w:customStyle="1" w:styleId="AFA68205ADE14BC7ABAB89CF231CEEA32">
    <w:name w:val="AFA68205ADE14BC7ABAB89CF231CEEA32"/>
    <w:rsid w:val="002064BD"/>
    <w:pPr>
      <w:spacing w:after="0" w:line="240" w:lineRule="auto"/>
    </w:pPr>
    <w:rPr>
      <w:rFonts w:ascii="Arial" w:eastAsia="Times New Roman" w:hAnsi="Arial" w:cs="Arial"/>
      <w:sz w:val="20"/>
      <w:szCs w:val="20"/>
    </w:rPr>
  </w:style>
  <w:style w:type="paragraph" w:customStyle="1" w:styleId="B87CF1548A2F404EA556A2757009615D2">
    <w:name w:val="B87CF1548A2F404EA556A2757009615D2"/>
    <w:rsid w:val="002064BD"/>
    <w:pPr>
      <w:spacing w:after="0" w:line="240" w:lineRule="auto"/>
    </w:pPr>
    <w:rPr>
      <w:rFonts w:ascii="Arial" w:eastAsia="Times New Roman" w:hAnsi="Arial" w:cs="Arial"/>
      <w:sz w:val="20"/>
      <w:szCs w:val="20"/>
    </w:rPr>
  </w:style>
  <w:style w:type="paragraph" w:customStyle="1" w:styleId="F0CFA4FCB3044EDC9C908D7BFBF244242">
    <w:name w:val="F0CFA4FCB3044EDC9C908D7BFBF244242"/>
    <w:rsid w:val="002064BD"/>
    <w:pPr>
      <w:spacing w:after="0" w:line="240" w:lineRule="auto"/>
    </w:pPr>
    <w:rPr>
      <w:rFonts w:ascii="Arial" w:eastAsia="Times New Roman" w:hAnsi="Arial" w:cs="Arial"/>
      <w:sz w:val="20"/>
      <w:szCs w:val="20"/>
    </w:rPr>
  </w:style>
  <w:style w:type="paragraph" w:customStyle="1" w:styleId="B7052B0B0B49475CA21FDEE2E3F4E72B2">
    <w:name w:val="B7052B0B0B49475CA21FDEE2E3F4E72B2"/>
    <w:rsid w:val="002064BD"/>
    <w:pPr>
      <w:spacing w:after="0" w:line="240" w:lineRule="auto"/>
    </w:pPr>
    <w:rPr>
      <w:rFonts w:ascii="Arial" w:eastAsia="Times New Roman" w:hAnsi="Arial" w:cs="Arial"/>
      <w:sz w:val="20"/>
      <w:szCs w:val="20"/>
    </w:rPr>
  </w:style>
  <w:style w:type="paragraph" w:customStyle="1" w:styleId="628138B4785B45A3BD582CCC78078EF62">
    <w:name w:val="628138B4785B45A3BD582CCC78078EF62"/>
    <w:rsid w:val="002064BD"/>
    <w:pPr>
      <w:spacing w:after="0" w:line="240" w:lineRule="auto"/>
    </w:pPr>
    <w:rPr>
      <w:rFonts w:ascii="Arial" w:eastAsia="Times New Roman" w:hAnsi="Arial" w:cs="Arial"/>
      <w:sz w:val="20"/>
      <w:szCs w:val="20"/>
    </w:rPr>
  </w:style>
  <w:style w:type="paragraph" w:customStyle="1" w:styleId="EE901655BAD9437EA151F86B315D01282">
    <w:name w:val="EE901655BAD9437EA151F86B315D01282"/>
    <w:rsid w:val="002064BD"/>
    <w:pPr>
      <w:spacing w:after="0" w:line="240" w:lineRule="auto"/>
    </w:pPr>
    <w:rPr>
      <w:rFonts w:ascii="Arial" w:eastAsia="Times New Roman" w:hAnsi="Arial" w:cs="Arial"/>
      <w:sz w:val="20"/>
      <w:szCs w:val="20"/>
    </w:rPr>
  </w:style>
  <w:style w:type="paragraph" w:customStyle="1" w:styleId="995ACA9A9ADC493EB086AD5EAC82E42E2">
    <w:name w:val="995ACA9A9ADC493EB086AD5EAC82E42E2"/>
    <w:rsid w:val="002064BD"/>
    <w:pPr>
      <w:spacing w:after="0" w:line="240" w:lineRule="auto"/>
    </w:pPr>
    <w:rPr>
      <w:rFonts w:ascii="Arial" w:eastAsia="Times New Roman" w:hAnsi="Arial" w:cs="Arial"/>
      <w:sz w:val="20"/>
      <w:szCs w:val="20"/>
    </w:rPr>
  </w:style>
  <w:style w:type="paragraph" w:customStyle="1" w:styleId="9E4F5A72CDB346DA8484C595A4BF8E732">
    <w:name w:val="9E4F5A72CDB346DA8484C595A4BF8E732"/>
    <w:rsid w:val="002064BD"/>
    <w:pPr>
      <w:spacing w:after="0" w:line="240" w:lineRule="auto"/>
    </w:pPr>
    <w:rPr>
      <w:rFonts w:ascii="Arial" w:eastAsia="Times New Roman" w:hAnsi="Arial" w:cs="Arial"/>
      <w:sz w:val="20"/>
      <w:szCs w:val="20"/>
    </w:rPr>
  </w:style>
  <w:style w:type="paragraph" w:customStyle="1" w:styleId="77E84C637E9346068615A73DF527547A2">
    <w:name w:val="77E84C637E9346068615A73DF527547A2"/>
    <w:rsid w:val="002064BD"/>
    <w:pPr>
      <w:spacing w:after="0" w:line="240" w:lineRule="auto"/>
    </w:pPr>
    <w:rPr>
      <w:rFonts w:ascii="Arial" w:eastAsia="Times New Roman" w:hAnsi="Arial" w:cs="Arial"/>
      <w:sz w:val="20"/>
      <w:szCs w:val="20"/>
    </w:rPr>
  </w:style>
  <w:style w:type="paragraph" w:customStyle="1" w:styleId="F7D39998982B476FA41D71027B618A9A2">
    <w:name w:val="F7D39998982B476FA41D71027B618A9A2"/>
    <w:rsid w:val="002064BD"/>
    <w:pPr>
      <w:spacing w:after="0" w:line="240" w:lineRule="auto"/>
    </w:pPr>
    <w:rPr>
      <w:rFonts w:ascii="Arial" w:eastAsia="Times New Roman" w:hAnsi="Arial" w:cs="Arial"/>
      <w:sz w:val="20"/>
      <w:szCs w:val="20"/>
    </w:rPr>
  </w:style>
  <w:style w:type="paragraph" w:customStyle="1" w:styleId="745B72FDC0E94CFE9499D33BF7FFE68D2">
    <w:name w:val="745B72FDC0E94CFE9499D33BF7FFE68D2"/>
    <w:rsid w:val="002064BD"/>
    <w:pPr>
      <w:spacing w:after="0" w:line="240" w:lineRule="auto"/>
    </w:pPr>
    <w:rPr>
      <w:rFonts w:ascii="Arial" w:eastAsia="Times New Roman" w:hAnsi="Arial" w:cs="Arial"/>
      <w:sz w:val="20"/>
      <w:szCs w:val="20"/>
    </w:rPr>
  </w:style>
  <w:style w:type="paragraph" w:customStyle="1" w:styleId="359074CF5CA140849E892702A456C7722">
    <w:name w:val="359074CF5CA140849E892702A456C7722"/>
    <w:rsid w:val="002064BD"/>
    <w:pPr>
      <w:spacing w:after="0" w:line="240" w:lineRule="auto"/>
    </w:pPr>
    <w:rPr>
      <w:rFonts w:ascii="Arial" w:eastAsia="Times New Roman" w:hAnsi="Arial" w:cs="Arial"/>
      <w:sz w:val="20"/>
      <w:szCs w:val="20"/>
    </w:rPr>
  </w:style>
  <w:style w:type="paragraph" w:customStyle="1" w:styleId="59F141D060344CB292F596F8D3F2AD252">
    <w:name w:val="59F141D060344CB292F596F8D3F2AD252"/>
    <w:rsid w:val="002064BD"/>
    <w:pPr>
      <w:spacing w:after="0" w:line="240" w:lineRule="auto"/>
    </w:pPr>
    <w:rPr>
      <w:rFonts w:ascii="Arial" w:eastAsia="Times New Roman" w:hAnsi="Arial" w:cs="Arial"/>
      <w:sz w:val="20"/>
      <w:szCs w:val="20"/>
    </w:rPr>
  </w:style>
  <w:style w:type="paragraph" w:customStyle="1" w:styleId="E443BDE44ED844C0B6376D285F1146A32">
    <w:name w:val="E443BDE44ED844C0B6376D285F1146A32"/>
    <w:rsid w:val="002064BD"/>
    <w:pPr>
      <w:spacing w:after="0" w:line="240" w:lineRule="auto"/>
    </w:pPr>
    <w:rPr>
      <w:rFonts w:ascii="Arial" w:eastAsia="Times New Roman" w:hAnsi="Arial" w:cs="Arial"/>
      <w:sz w:val="20"/>
      <w:szCs w:val="20"/>
    </w:rPr>
  </w:style>
  <w:style w:type="paragraph" w:customStyle="1" w:styleId="0775418B7B6A455F99FE4D15E80C98282">
    <w:name w:val="0775418B7B6A455F99FE4D15E80C98282"/>
    <w:rsid w:val="002064BD"/>
    <w:pPr>
      <w:spacing w:after="0" w:line="240" w:lineRule="auto"/>
    </w:pPr>
    <w:rPr>
      <w:rFonts w:ascii="Arial" w:eastAsia="Times New Roman" w:hAnsi="Arial" w:cs="Arial"/>
      <w:sz w:val="20"/>
      <w:szCs w:val="20"/>
    </w:rPr>
  </w:style>
  <w:style w:type="paragraph" w:customStyle="1" w:styleId="D13DC5773EC04DC4B9F40B751F3B15772">
    <w:name w:val="D13DC5773EC04DC4B9F40B751F3B15772"/>
    <w:rsid w:val="002064BD"/>
    <w:pPr>
      <w:spacing w:after="0" w:line="240" w:lineRule="auto"/>
    </w:pPr>
    <w:rPr>
      <w:rFonts w:ascii="Arial" w:eastAsia="Times New Roman" w:hAnsi="Arial" w:cs="Arial"/>
      <w:sz w:val="20"/>
      <w:szCs w:val="20"/>
    </w:rPr>
  </w:style>
  <w:style w:type="paragraph" w:customStyle="1" w:styleId="776DB35EE95B40CBA6D947B3392F64BB2">
    <w:name w:val="776DB35EE95B40CBA6D947B3392F64BB2"/>
    <w:rsid w:val="002064BD"/>
    <w:pPr>
      <w:spacing w:after="0" w:line="240" w:lineRule="auto"/>
    </w:pPr>
    <w:rPr>
      <w:rFonts w:ascii="Arial" w:eastAsia="Times New Roman" w:hAnsi="Arial" w:cs="Arial"/>
      <w:sz w:val="20"/>
      <w:szCs w:val="20"/>
    </w:rPr>
  </w:style>
  <w:style w:type="paragraph" w:customStyle="1" w:styleId="C6A6C8BA46F941C69B3EC9C11DE1FAB8">
    <w:name w:val="C6A6C8BA46F941C69B3EC9C11DE1FAB8"/>
    <w:rsid w:val="002064BD"/>
  </w:style>
  <w:style w:type="paragraph" w:customStyle="1" w:styleId="4D32678414204AD49CC072A365A899BA">
    <w:name w:val="4D32678414204AD49CC072A365A899BA"/>
    <w:rsid w:val="002064BD"/>
  </w:style>
  <w:style w:type="paragraph" w:customStyle="1" w:styleId="24E3D817B6D741348CF724820C3EC503">
    <w:name w:val="24E3D817B6D741348CF724820C3EC503"/>
    <w:rsid w:val="002064BD"/>
  </w:style>
  <w:style w:type="paragraph" w:customStyle="1" w:styleId="48FB436CBF04487CA96E56588B79D1F9">
    <w:name w:val="48FB436CBF04487CA96E56588B79D1F9"/>
    <w:rsid w:val="002064BD"/>
  </w:style>
  <w:style w:type="paragraph" w:customStyle="1" w:styleId="25770C6E8D7B47C5905D60B0C5E049C7">
    <w:name w:val="25770C6E8D7B47C5905D60B0C5E049C7"/>
    <w:rsid w:val="002064BD"/>
  </w:style>
  <w:style w:type="paragraph" w:customStyle="1" w:styleId="A9D5CA97FA544460B5C64BA8729FC76C">
    <w:name w:val="A9D5CA97FA544460B5C64BA8729FC76C"/>
    <w:rsid w:val="002064BD"/>
  </w:style>
  <w:style w:type="paragraph" w:customStyle="1" w:styleId="36CBF08DC6554BAF8AC5238484664159">
    <w:name w:val="36CBF08DC6554BAF8AC5238484664159"/>
    <w:rsid w:val="002064BD"/>
  </w:style>
  <w:style w:type="paragraph" w:customStyle="1" w:styleId="A323312942DC40DAA712DFB7EABC2497">
    <w:name w:val="A323312942DC40DAA712DFB7EABC2497"/>
    <w:rsid w:val="002064BD"/>
  </w:style>
  <w:style w:type="paragraph" w:customStyle="1" w:styleId="8E43F6A0FF524C6EB32CC2AC286AD75B">
    <w:name w:val="8E43F6A0FF524C6EB32CC2AC286AD75B"/>
    <w:rsid w:val="002064BD"/>
  </w:style>
  <w:style w:type="paragraph" w:customStyle="1" w:styleId="80ED14E18CE144BAB5AF4E15E526E21B">
    <w:name w:val="80ED14E18CE144BAB5AF4E15E526E21B"/>
    <w:rsid w:val="00D50C6D"/>
  </w:style>
  <w:style w:type="paragraph" w:customStyle="1" w:styleId="245AACA0658B44B08C197DE6572F013D">
    <w:name w:val="245AACA0658B44B08C197DE6572F013D"/>
    <w:rsid w:val="00D50C6D"/>
  </w:style>
  <w:style w:type="paragraph" w:customStyle="1" w:styleId="8BBBC4608D6C4B2D802C3BE7D29D7921">
    <w:name w:val="8BBBC4608D6C4B2D802C3BE7D29D7921"/>
    <w:rsid w:val="00D50C6D"/>
  </w:style>
  <w:style w:type="paragraph" w:customStyle="1" w:styleId="B690BFD210A14B5E881F1685413BAC17">
    <w:name w:val="B690BFD210A14B5E881F1685413BAC17"/>
    <w:rsid w:val="00D50C6D"/>
  </w:style>
  <w:style w:type="paragraph" w:customStyle="1" w:styleId="8D93B3541AA646789F650102FC79165B">
    <w:name w:val="8D93B3541AA646789F650102FC79165B"/>
    <w:rsid w:val="00D50C6D"/>
  </w:style>
  <w:style w:type="paragraph" w:customStyle="1" w:styleId="E3E491BCA30941BD81CEF0B7019983DC">
    <w:name w:val="E3E491BCA30941BD81CEF0B7019983DC"/>
    <w:rsid w:val="00D50C6D"/>
  </w:style>
  <w:style w:type="paragraph" w:customStyle="1" w:styleId="7B10E48731C74DBB8036B2E83B15D900">
    <w:name w:val="7B10E48731C74DBB8036B2E83B15D900"/>
    <w:rsid w:val="00D50C6D"/>
  </w:style>
  <w:style w:type="paragraph" w:customStyle="1" w:styleId="6A559488C4134B6D9EE05F8E83D32BD9">
    <w:name w:val="6A559488C4134B6D9EE05F8E83D32BD9"/>
    <w:rsid w:val="00D50C6D"/>
  </w:style>
  <w:style w:type="paragraph" w:customStyle="1" w:styleId="D6EF4F17DBBB4C9A85C99D5EC4F59922">
    <w:name w:val="D6EF4F17DBBB4C9A85C99D5EC4F59922"/>
    <w:rsid w:val="00D50C6D"/>
  </w:style>
  <w:style w:type="paragraph" w:customStyle="1" w:styleId="06730C5B5E614643A665413F5B5A4A6B">
    <w:name w:val="06730C5B5E614643A665413F5B5A4A6B"/>
    <w:rsid w:val="00D50C6D"/>
  </w:style>
  <w:style w:type="paragraph" w:customStyle="1" w:styleId="B6390FB0204E41389D2F273063B14119">
    <w:name w:val="B6390FB0204E41389D2F273063B14119"/>
    <w:rsid w:val="00D50C6D"/>
  </w:style>
  <w:style w:type="paragraph" w:customStyle="1" w:styleId="61A89DEF6D9B43B4BB4DDE50EB4BB6F5">
    <w:name w:val="61A89DEF6D9B43B4BB4DDE50EB4BB6F5"/>
    <w:rsid w:val="00D50C6D"/>
  </w:style>
  <w:style w:type="paragraph" w:customStyle="1" w:styleId="A3C55109EDD24232B1001D4A46813181">
    <w:name w:val="A3C55109EDD24232B1001D4A46813181"/>
    <w:rsid w:val="00D50C6D"/>
  </w:style>
  <w:style w:type="paragraph" w:customStyle="1" w:styleId="40D783067AE6407C8475DE83CDC88FDB">
    <w:name w:val="40D783067AE6407C8475DE83CDC88FDB"/>
    <w:rsid w:val="007E0FE2"/>
  </w:style>
  <w:style w:type="paragraph" w:customStyle="1" w:styleId="9DD0F375A1864DEEB6F3F896D361568E">
    <w:name w:val="9DD0F375A1864DEEB6F3F896D361568E"/>
    <w:rsid w:val="007E0FE2"/>
  </w:style>
  <w:style w:type="paragraph" w:customStyle="1" w:styleId="BD481CB090A544FEBD859890BCE47875">
    <w:name w:val="BD481CB090A544FEBD859890BCE47875"/>
    <w:rsid w:val="007E0FE2"/>
  </w:style>
  <w:style w:type="paragraph" w:customStyle="1" w:styleId="D2960605E85841F0B81838BF3C04B1B8">
    <w:name w:val="D2960605E85841F0B81838BF3C04B1B8"/>
    <w:rsid w:val="007E0FE2"/>
  </w:style>
  <w:style w:type="paragraph" w:customStyle="1" w:styleId="84F6E5B484674A25A833502E34D56E82">
    <w:name w:val="84F6E5B484674A25A833502E34D56E82"/>
    <w:rsid w:val="007E0FE2"/>
  </w:style>
  <w:style w:type="paragraph" w:customStyle="1" w:styleId="EB1C79AA3042452CB6132B24ABD6F839">
    <w:name w:val="EB1C79AA3042452CB6132B24ABD6F839"/>
    <w:rsid w:val="007E0FE2"/>
  </w:style>
  <w:style w:type="paragraph" w:customStyle="1" w:styleId="C12CBF0296724928AD313A50C25EB1B3">
    <w:name w:val="C12CBF0296724928AD313A50C25EB1B3"/>
    <w:rsid w:val="007E0FE2"/>
  </w:style>
  <w:style w:type="paragraph" w:customStyle="1" w:styleId="8780718EB09340548A229B29AAF1D791">
    <w:name w:val="8780718EB09340548A229B29AAF1D791"/>
    <w:rsid w:val="007E0FE2"/>
  </w:style>
  <w:style w:type="paragraph" w:customStyle="1" w:styleId="72C32396DA2A4C45B16EAB84169A4DC7">
    <w:name w:val="72C32396DA2A4C45B16EAB84169A4DC7"/>
    <w:rsid w:val="007E0FE2"/>
  </w:style>
  <w:style w:type="paragraph" w:customStyle="1" w:styleId="ECD011F057D348D9A148DCFCAB3CE4B1">
    <w:name w:val="ECD011F057D348D9A148DCFCAB3CE4B1"/>
    <w:rsid w:val="007E0FE2"/>
  </w:style>
  <w:style w:type="paragraph" w:customStyle="1" w:styleId="E8821316C69A45B0A2F8EB6BAFC1E46E">
    <w:name w:val="E8821316C69A45B0A2F8EB6BAFC1E46E"/>
    <w:rsid w:val="007E0FE2"/>
  </w:style>
  <w:style w:type="paragraph" w:customStyle="1" w:styleId="D8A7FA494B3A4980BD0B99A36A840892">
    <w:name w:val="D8A7FA494B3A4980BD0B99A36A840892"/>
    <w:rsid w:val="007E0FE2"/>
  </w:style>
  <w:style w:type="paragraph" w:customStyle="1" w:styleId="8470E9D64D58457D81A325695F014E6E">
    <w:name w:val="8470E9D64D58457D81A325695F014E6E"/>
    <w:rsid w:val="007E0FE2"/>
  </w:style>
  <w:style w:type="paragraph" w:customStyle="1" w:styleId="D7466B348A364B20AA866FD900F19BBF">
    <w:name w:val="D7466B348A364B20AA866FD900F19BBF"/>
    <w:rsid w:val="007E0FE2"/>
  </w:style>
  <w:style w:type="paragraph" w:customStyle="1" w:styleId="4DED08C6EA2245E8823AA5A307273BFA">
    <w:name w:val="4DED08C6EA2245E8823AA5A307273BFA"/>
    <w:rsid w:val="007E0FE2"/>
  </w:style>
  <w:style w:type="paragraph" w:customStyle="1" w:styleId="0439396729BD4D24AF322462647B1F50">
    <w:name w:val="0439396729BD4D24AF322462647B1F50"/>
    <w:rsid w:val="007E0FE2"/>
  </w:style>
  <w:style w:type="paragraph" w:customStyle="1" w:styleId="C70679FAA836489A9E549209097D9EC1">
    <w:name w:val="C70679FAA836489A9E549209097D9EC1"/>
    <w:rsid w:val="007E0FE2"/>
  </w:style>
  <w:style w:type="paragraph" w:customStyle="1" w:styleId="646BA91A30594A558D57FDD74150E4BF">
    <w:name w:val="646BA91A30594A558D57FDD74150E4BF"/>
    <w:rsid w:val="007E0FE2"/>
  </w:style>
  <w:style w:type="paragraph" w:customStyle="1" w:styleId="0CE4ED9559484B03BF4740A66421C566">
    <w:name w:val="0CE4ED9559484B03BF4740A66421C566"/>
    <w:rsid w:val="007E0FE2"/>
  </w:style>
  <w:style w:type="paragraph" w:customStyle="1" w:styleId="549652A4ADD4482EB674B176DD19F74D">
    <w:name w:val="549652A4ADD4482EB674B176DD19F74D"/>
    <w:rsid w:val="007E0FE2"/>
  </w:style>
  <w:style w:type="paragraph" w:customStyle="1" w:styleId="5D6E55F498084BB3A540763F32F894C7">
    <w:name w:val="5D6E55F498084BB3A540763F32F894C7"/>
    <w:rsid w:val="007E0FE2"/>
  </w:style>
  <w:style w:type="paragraph" w:customStyle="1" w:styleId="14ABFCADE5D34C91AD8FB20380C1E5F0">
    <w:name w:val="14ABFCADE5D34C91AD8FB20380C1E5F0"/>
    <w:rsid w:val="007E0FE2"/>
  </w:style>
  <w:style w:type="paragraph" w:customStyle="1" w:styleId="1929CD28CF81457E86BDB3FB4347C262">
    <w:name w:val="1929CD28CF81457E86BDB3FB4347C262"/>
    <w:rsid w:val="007E0FE2"/>
  </w:style>
  <w:style w:type="paragraph" w:customStyle="1" w:styleId="3D23295B9C214BA3AED627D153CD190D">
    <w:name w:val="3D23295B9C214BA3AED627D153CD190D"/>
    <w:rsid w:val="007E0FE2"/>
  </w:style>
  <w:style w:type="paragraph" w:customStyle="1" w:styleId="4FE393BDC2114E9396577333205E695F">
    <w:name w:val="4FE393BDC2114E9396577333205E695F"/>
    <w:rsid w:val="007E0FE2"/>
  </w:style>
  <w:style w:type="paragraph" w:customStyle="1" w:styleId="0DC2BD999159479381DAFCA0FDE8F960">
    <w:name w:val="0DC2BD999159479381DAFCA0FDE8F960"/>
    <w:rsid w:val="007E0FE2"/>
  </w:style>
  <w:style w:type="paragraph" w:customStyle="1" w:styleId="A09F8C3A43704ADCAF4DEC35675458EA">
    <w:name w:val="A09F8C3A43704ADCAF4DEC35675458EA"/>
    <w:rsid w:val="007E0FE2"/>
  </w:style>
  <w:style w:type="paragraph" w:customStyle="1" w:styleId="992ABD35124F49DF8B88B1044AA9F888">
    <w:name w:val="992ABD35124F49DF8B88B1044AA9F888"/>
    <w:rsid w:val="007E0FE2"/>
  </w:style>
  <w:style w:type="paragraph" w:customStyle="1" w:styleId="FA3487DDD4654CA0B511AA16121651B4">
    <w:name w:val="FA3487DDD4654CA0B511AA16121651B4"/>
    <w:rsid w:val="007E0FE2"/>
  </w:style>
  <w:style w:type="paragraph" w:customStyle="1" w:styleId="B0FA210FFF784B4CAA790825CFE61833">
    <w:name w:val="B0FA210FFF784B4CAA790825CFE61833"/>
    <w:rsid w:val="007E0FE2"/>
  </w:style>
  <w:style w:type="paragraph" w:customStyle="1" w:styleId="B1B2A0295FF945BEA869E2E6BA19841E">
    <w:name w:val="B1B2A0295FF945BEA869E2E6BA19841E"/>
    <w:rsid w:val="007E0FE2"/>
  </w:style>
  <w:style w:type="paragraph" w:customStyle="1" w:styleId="CE6049F4885644918D233100515D95FD">
    <w:name w:val="CE6049F4885644918D233100515D95FD"/>
    <w:rsid w:val="007E0FE2"/>
  </w:style>
  <w:style w:type="paragraph" w:customStyle="1" w:styleId="5DDEFCCF9C544B46971468A606E96F8D">
    <w:name w:val="5DDEFCCF9C544B46971468A606E96F8D"/>
    <w:rsid w:val="007E0FE2"/>
  </w:style>
  <w:style w:type="paragraph" w:customStyle="1" w:styleId="AE6EE62AA4394ADA8C5999C756AEC83D">
    <w:name w:val="AE6EE62AA4394ADA8C5999C756AEC83D"/>
    <w:rsid w:val="007E0FE2"/>
  </w:style>
  <w:style w:type="paragraph" w:customStyle="1" w:styleId="35780C369BC046C0B9ACBCFA5D149263">
    <w:name w:val="35780C369BC046C0B9ACBCFA5D149263"/>
    <w:rsid w:val="007E0FE2"/>
  </w:style>
  <w:style w:type="paragraph" w:customStyle="1" w:styleId="0D4EA30C4B124A648AF9E969D51454AB">
    <w:name w:val="0D4EA30C4B124A648AF9E969D51454AB"/>
    <w:rsid w:val="007E0FE2"/>
  </w:style>
  <w:style w:type="paragraph" w:customStyle="1" w:styleId="D0854DCDF2264C289FB6FA0F0F38CA96">
    <w:name w:val="D0854DCDF2264C289FB6FA0F0F38CA96"/>
    <w:rsid w:val="007E0FE2"/>
  </w:style>
  <w:style w:type="paragraph" w:customStyle="1" w:styleId="9D18872492CD4E11B1895191F6735E4C">
    <w:name w:val="9D18872492CD4E11B1895191F6735E4C"/>
    <w:rsid w:val="007E0FE2"/>
  </w:style>
  <w:style w:type="paragraph" w:customStyle="1" w:styleId="EC608749CA4641F99C1820B1DACEDC10">
    <w:name w:val="EC608749CA4641F99C1820B1DACEDC10"/>
    <w:rsid w:val="007E0FE2"/>
  </w:style>
  <w:style w:type="paragraph" w:customStyle="1" w:styleId="5231F3DEA6CA4F42B09CD3ECCF9EA085">
    <w:name w:val="5231F3DEA6CA4F42B09CD3ECCF9EA085"/>
    <w:rsid w:val="007E0FE2"/>
  </w:style>
  <w:style w:type="paragraph" w:customStyle="1" w:styleId="C892216F606540D883D21C527FC3041F">
    <w:name w:val="C892216F606540D883D21C527FC3041F"/>
    <w:rsid w:val="007E0FE2"/>
  </w:style>
  <w:style w:type="paragraph" w:customStyle="1" w:styleId="B63BE4756E6F4098AAB0F3896C77AC7A">
    <w:name w:val="B63BE4756E6F4098AAB0F3896C77AC7A"/>
    <w:rsid w:val="007E0FE2"/>
  </w:style>
  <w:style w:type="paragraph" w:customStyle="1" w:styleId="48A8CA9A0C8E4D36B51CB7347D9B4FAC">
    <w:name w:val="48A8CA9A0C8E4D36B51CB7347D9B4FAC"/>
    <w:rsid w:val="007E0FE2"/>
  </w:style>
  <w:style w:type="paragraph" w:customStyle="1" w:styleId="C66F5A354F1C4B8E846877609EA68B71">
    <w:name w:val="C66F5A354F1C4B8E846877609EA68B71"/>
    <w:rsid w:val="007E0FE2"/>
  </w:style>
  <w:style w:type="paragraph" w:customStyle="1" w:styleId="98A605C2A9E5449CBA3ECE467BFFBA5C">
    <w:name w:val="98A605C2A9E5449CBA3ECE467BFFBA5C"/>
    <w:rsid w:val="007E0FE2"/>
  </w:style>
  <w:style w:type="paragraph" w:customStyle="1" w:styleId="863FA20118EE45E5AD73850E8A60A604">
    <w:name w:val="863FA20118EE45E5AD73850E8A60A604"/>
    <w:rsid w:val="007E0FE2"/>
  </w:style>
  <w:style w:type="paragraph" w:customStyle="1" w:styleId="66B0C89A27FF455C9285FE1D33F84E95">
    <w:name w:val="66B0C89A27FF455C9285FE1D33F84E95"/>
    <w:rsid w:val="007E0FE2"/>
  </w:style>
  <w:style w:type="paragraph" w:customStyle="1" w:styleId="FDB4846420C04824805E30292A467E83">
    <w:name w:val="FDB4846420C04824805E30292A467E83"/>
    <w:rsid w:val="007E0FE2"/>
  </w:style>
  <w:style w:type="paragraph" w:customStyle="1" w:styleId="4FC2FFA2D1D44929856BFF1D6736ED8D">
    <w:name w:val="4FC2FFA2D1D44929856BFF1D6736ED8D"/>
    <w:rsid w:val="007E0FE2"/>
  </w:style>
  <w:style w:type="paragraph" w:customStyle="1" w:styleId="E20DE63D1157464BBC3E162AC7586ED0">
    <w:name w:val="E20DE63D1157464BBC3E162AC7586ED0"/>
    <w:rsid w:val="007E0FE2"/>
  </w:style>
  <w:style w:type="paragraph" w:customStyle="1" w:styleId="DD6FA1F8F65040D1B2F09BD52A0500B9">
    <w:name w:val="DD6FA1F8F65040D1B2F09BD52A0500B9"/>
    <w:rsid w:val="007E0FE2"/>
  </w:style>
  <w:style w:type="paragraph" w:customStyle="1" w:styleId="8CC563D8626F486EAF32B507DBB11A52">
    <w:name w:val="8CC563D8626F486EAF32B507DBB11A52"/>
    <w:rsid w:val="007E0FE2"/>
  </w:style>
  <w:style w:type="paragraph" w:customStyle="1" w:styleId="472D70CE11DA4E18A50203576ABFA6C6">
    <w:name w:val="472D70CE11DA4E18A50203576ABFA6C6"/>
    <w:rsid w:val="007E0FE2"/>
  </w:style>
  <w:style w:type="paragraph" w:customStyle="1" w:styleId="C05599E75EB24E43A1992B4875B998B9">
    <w:name w:val="C05599E75EB24E43A1992B4875B998B9"/>
    <w:rsid w:val="007E0FE2"/>
  </w:style>
  <w:style w:type="paragraph" w:customStyle="1" w:styleId="E5C9F29987E14A86A55214353B0A434D">
    <w:name w:val="E5C9F29987E14A86A55214353B0A434D"/>
    <w:rsid w:val="007E0FE2"/>
  </w:style>
  <w:style w:type="paragraph" w:customStyle="1" w:styleId="E3B2E4046252442B8752E9199BE3488A">
    <w:name w:val="E3B2E4046252442B8752E9199BE3488A"/>
    <w:rsid w:val="007E0FE2"/>
  </w:style>
  <w:style w:type="paragraph" w:customStyle="1" w:styleId="CADE60EF5E95495980511E5CBBAE6659">
    <w:name w:val="CADE60EF5E95495980511E5CBBAE6659"/>
    <w:rsid w:val="007E0FE2"/>
  </w:style>
  <w:style w:type="paragraph" w:customStyle="1" w:styleId="032E2BDD26774DF284D33851819DFA34">
    <w:name w:val="032E2BDD26774DF284D33851819DFA34"/>
    <w:rsid w:val="007E0FE2"/>
  </w:style>
  <w:style w:type="paragraph" w:customStyle="1" w:styleId="553CFEFAE2A949ADB38D9676E07A7755">
    <w:name w:val="553CFEFAE2A949ADB38D9676E07A7755"/>
    <w:rsid w:val="007E0FE2"/>
  </w:style>
  <w:style w:type="paragraph" w:customStyle="1" w:styleId="F0D5C219368C4DDEB40B70A1880B6942">
    <w:name w:val="F0D5C219368C4DDEB40B70A1880B6942"/>
    <w:rsid w:val="00995029"/>
  </w:style>
  <w:style w:type="paragraph" w:customStyle="1" w:styleId="F29A086BEA504177A9E4F978990AFB3B">
    <w:name w:val="F29A086BEA504177A9E4F978990AFB3B"/>
    <w:rsid w:val="00995029"/>
  </w:style>
  <w:style w:type="paragraph" w:customStyle="1" w:styleId="EFE4ABE3A6A246739AFBB487F4C40A07">
    <w:name w:val="EFE4ABE3A6A246739AFBB487F4C40A07"/>
    <w:rsid w:val="00995029"/>
  </w:style>
  <w:style w:type="paragraph" w:customStyle="1" w:styleId="F318C5F569BF4C6CA36A1585C291C777">
    <w:name w:val="F318C5F569BF4C6CA36A1585C291C777"/>
    <w:rsid w:val="00995029"/>
  </w:style>
  <w:style w:type="paragraph" w:customStyle="1" w:styleId="19E04291BA484EFDB903662B12F1F2FA">
    <w:name w:val="19E04291BA484EFDB903662B12F1F2FA"/>
    <w:rsid w:val="00995029"/>
  </w:style>
  <w:style w:type="paragraph" w:customStyle="1" w:styleId="D074B9664114419B9AB133F1069FDF53">
    <w:name w:val="D074B9664114419B9AB133F1069FDF53"/>
    <w:rsid w:val="00BA6CEE"/>
  </w:style>
  <w:style w:type="paragraph" w:customStyle="1" w:styleId="6DF6E56840BB45D8A3BA33981C8E541D">
    <w:name w:val="6DF6E56840BB45D8A3BA33981C8E541D"/>
    <w:rsid w:val="00BA6CEE"/>
  </w:style>
  <w:style w:type="paragraph" w:customStyle="1" w:styleId="5B6E186858774076B320D673EC267AFE">
    <w:name w:val="5B6E186858774076B320D673EC267AFE"/>
    <w:rsid w:val="00BA6CEE"/>
  </w:style>
  <w:style w:type="paragraph" w:customStyle="1" w:styleId="68708F8E4562463086D3B4938A720C21">
    <w:name w:val="68708F8E4562463086D3B4938A720C21"/>
    <w:rsid w:val="00BA6CEE"/>
  </w:style>
  <w:style w:type="paragraph" w:customStyle="1" w:styleId="A5CE22A4B04D41BBA77FDCEED0BDBC29">
    <w:name w:val="A5CE22A4B04D41BBA77FDCEED0BDBC29"/>
    <w:rsid w:val="00BA6CEE"/>
  </w:style>
  <w:style w:type="paragraph" w:customStyle="1" w:styleId="CFD2026C34AF45B1A08A51097EAD2E91">
    <w:name w:val="CFD2026C34AF45B1A08A51097EAD2E91"/>
    <w:rsid w:val="00BA6CEE"/>
  </w:style>
  <w:style w:type="paragraph" w:customStyle="1" w:styleId="4E112A4F161B4315A10BFF0BC1DCD689">
    <w:name w:val="4E112A4F161B4315A10BFF0BC1DCD689"/>
    <w:rsid w:val="00BA6CEE"/>
  </w:style>
  <w:style w:type="paragraph" w:customStyle="1" w:styleId="4F5C6E464FAD4FD69C6CA1145CCB5B17">
    <w:name w:val="4F5C6E464FAD4FD69C6CA1145CCB5B17"/>
    <w:rsid w:val="00BA6CEE"/>
  </w:style>
  <w:style w:type="paragraph" w:customStyle="1" w:styleId="A67D3E05594D45A7AF8F76CDBA0830EC">
    <w:name w:val="A67D3E05594D45A7AF8F76CDBA0830EC"/>
    <w:rsid w:val="00BA6CEE"/>
  </w:style>
  <w:style w:type="paragraph" w:customStyle="1" w:styleId="650ED49D0B39481A86045AA4F783E5D1">
    <w:name w:val="650ED49D0B39481A86045AA4F783E5D1"/>
    <w:rsid w:val="00BA6CEE"/>
  </w:style>
  <w:style w:type="paragraph" w:customStyle="1" w:styleId="AD08F91A4FC24738A82E0B35CF6B5753">
    <w:name w:val="AD08F91A4FC24738A82E0B35CF6B5753"/>
    <w:rsid w:val="00BA6CEE"/>
  </w:style>
  <w:style w:type="paragraph" w:customStyle="1" w:styleId="C35C2016240B4C02B2D4F42AC1188E82">
    <w:name w:val="C35C2016240B4C02B2D4F42AC1188E82"/>
    <w:rsid w:val="00BA6CEE"/>
  </w:style>
  <w:style w:type="paragraph" w:customStyle="1" w:styleId="240CEBB48F764F42A1DC5F34CBE3C4A0">
    <w:name w:val="240CEBB48F764F42A1DC5F34CBE3C4A0"/>
    <w:rsid w:val="00BA6CEE"/>
  </w:style>
  <w:style w:type="paragraph" w:customStyle="1" w:styleId="B92F86E5EC1A437EBF434D7082AE7FB5">
    <w:name w:val="B92F86E5EC1A437EBF434D7082AE7FB5"/>
    <w:rsid w:val="00BA6CEE"/>
  </w:style>
  <w:style w:type="paragraph" w:customStyle="1" w:styleId="1651001783BA4F8C8600B24300B4F69D">
    <w:name w:val="1651001783BA4F8C8600B24300B4F69D"/>
    <w:rsid w:val="00BA6CEE"/>
  </w:style>
  <w:style w:type="paragraph" w:customStyle="1" w:styleId="9455BDD1FC7F40D08320C0278D6076C1">
    <w:name w:val="9455BDD1FC7F40D08320C0278D6076C1"/>
    <w:rsid w:val="00BA6CEE"/>
  </w:style>
  <w:style w:type="paragraph" w:customStyle="1" w:styleId="E25C0C63548440E99580A8D3B6829EE0">
    <w:name w:val="E25C0C63548440E99580A8D3B6829EE0"/>
    <w:rsid w:val="00BA6CEE"/>
  </w:style>
  <w:style w:type="paragraph" w:customStyle="1" w:styleId="0A1CDEE66CF04DA595AEA194A1C00D6A">
    <w:name w:val="0A1CDEE66CF04DA595AEA194A1C00D6A"/>
    <w:rsid w:val="00BA6CEE"/>
  </w:style>
  <w:style w:type="paragraph" w:customStyle="1" w:styleId="3CEEA068F1E545C19303627134B272D1">
    <w:name w:val="3CEEA068F1E545C19303627134B272D1"/>
    <w:rsid w:val="00BA6CEE"/>
  </w:style>
  <w:style w:type="paragraph" w:customStyle="1" w:styleId="7057E95BAFDB40ED9A8799E5A6A27E7E">
    <w:name w:val="7057E95BAFDB40ED9A8799E5A6A27E7E"/>
    <w:rsid w:val="00BA6CEE"/>
  </w:style>
  <w:style w:type="paragraph" w:customStyle="1" w:styleId="3562B3F0F08A4D549467CB5546398B23">
    <w:name w:val="3562B3F0F08A4D549467CB5546398B23"/>
    <w:rsid w:val="00BA6CEE"/>
  </w:style>
  <w:style w:type="paragraph" w:customStyle="1" w:styleId="0572232871FB4C93AB6ABDAC862B3740">
    <w:name w:val="0572232871FB4C93AB6ABDAC862B3740"/>
    <w:rsid w:val="00BA6CEE"/>
  </w:style>
  <w:style w:type="paragraph" w:customStyle="1" w:styleId="9DEC1D3EF256445784A3B010C382E4B1">
    <w:name w:val="9DEC1D3EF256445784A3B010C382E4B1"/>
    <w:rsid w:val="00BA6CEE"/>
  </w:style>
  <w:style w:type="paragraph" w:customStyle="1" w:styleId="F28BCBDA290047918C2C455A52F34B24">
    <w:name w:val="F28BCBDA290047918C2C455A52F34B24"/>
    <w:rsid w:val="00BA6CEE"/>
  </w:style>
  <w:style w:type="paragraph" w:customStyle="1" w:styleId="6409A2D5E7DB4BAEB91BEC1E4F96A2A3">
    <w:name w:val="6409A2D5E7DB4BAEB91BEC1E4F96A2A3"/>
    <w:rsid w:val="00BA6CEE"/>
  </w:style>
  <w:style w:type="paragraph" w:customStyle="1" w:styleId="593ABC94233E4B36A358915943942A2B">
    <w:name w:val="593ABC94233E4B36A358915943942A2B"/>
    <w:rsid w:val="00BA6CEE"/>
  </w:style>
  <w:style w:type="paragraph" w:customStyle="1" w:styleId="8F03ED264F754D399AEA8B06DE61182C">
    <w:name w:val="8F03ED264F754D399AEA8B06DE61182C"/>
    <w:rsid w:val="00BA6CEE"/>
  </w:style>
  <w:style w:type="paragraph" w:customStyle="1" w:styleId="01A714A24DF04413A00E877D9596A3A6">
    <w:name w:val="01A714A24DF04413A00E877D9596A3A6"/>
    <w:rsid w:val="00BA6CEE"/>
  </w:style>
  <w:style w:type="paragraph" w:customStyle="1" w:styleId="C24EE2BFE97549D0B53ACCCE4E9D359C">
    <w:name w:val="C24EE2BFE97549D0B53ACCCE4E9D359C"/>
    <w:rsid w:val="00BA6CEE"/>
  </w:style>
  <w:style w:type="paragraph" w:customStyle="1" w:styleId="394E6437D0124DC7884298B9F5F898D1">
    <w:name w:val="394E6437D0124DC7884298B9F5F898D1"/>
    <w:rsid w:val="00BA6CEE"/>
  </w:style>
  <w:style w:type="paragraph" w:customStyle="1" w:styleId="8ED5CD2915134A4EA3ED904518789B12">
    <w:name w:val="8ED5CD2915134A4EA3ED904518789B12"/>
    <w:rsid w:val="00BA6CEE"/>
  </w:style>
  <w:style w:type="paragraph" w:customStyle="1" w:styleId="0722B7812CF649788E151C96CF614EC9">
    <w:name w:val="0722B7812CF649788E151C96CF614EC9"/>
    <w:rsid w:val="00BA6CEE"/>
  </w:style>
  <w:style w:type="paragraph" w:customStyle="1" w:styleId="B2740E93BE95422FBFFD17D0556F25C4">
    <w:name w:val="B2740E93BE95422FBFFD17D0556F25C4"/>
    <w:rsid w:val="00BA6CEE"/>
  </w:style>
  <w:style w:type="paragraph" w:customStyle="1" w:styleId="F8F89F71CEF44D4386F6369E2F9BF9F4">
    <w:name w:val="F8F89F71CEF44D4386F6369E2F9BF9F4"/>
    <w:rsid w:val="00BA6CEE"/>
  </w:style>
  <w:style w:type="paragraph" w:customStyle="1" w:styleId="6AA1B0E048DF4956876878952B9AE9F9">
    <w:name w:val="6AA1B0E048DF4956876878952B9AE9F9"/>
    <w:rsid w:val="00BA6CEE"/>
  </w:style>
  <w:style w:type="paragraph" w:customStyle="1" w:styleId="972600D0F65948B9ABD1C6ADA2C3C413">
    <w:name w:val="972600D0F65948B9ABD1C6ADA2C3C413"/>
    <w:rsid w:val="00BA6CEE"/>
  </w:style>
  <w:style w:type="paragraph" w:customStyle="1" w:styleId="3CED660E4FD54B2DB1A702F613E7A7B6">
    <w:name w:val="3CED660E4FD54B2DB1A702F613E7A7B6"/>
    <w:rsid w:val="00BA6CEE"/>
  </w:style>
  <w:style w:type="paragraph" w:customStyle="1" w:styleId="40A6797308D14546ACF61FE894D69DE2">
    <w:name w:val="40A6797308D14546ACF61FE894D69DE2"/>
    <w:rsid w:val="00BA6CEE"/>
  </w:style>
  <w:style w:type="paragraph" w:customStyle="1" w:styleId="AF4046B582AE46F499A72056B7D67948">
    <w:name w:val="AF4046B582AE46F499A72056B7D67948"/>
    <w:rsid w:val="00BA6CEE"/>
  </w:style>
  <w:style w:type="paragraph" w:customStyle="1" w:styleId="8A50515F80CB4A1C8955E1594CCC0B3E">
    <w:name w:val="8A50515F80CB4A1C8955E1594CCC0B3E"/>
    <w:rsid w:val="00BA6CEE"/>
  </w:style>
  <w:style w:type="paragraph" w:customStyle="1" w:styleId="BEFBAD33ABE14599BA4782292CA59E5A">
    <w:name w:val="BEFBAD33ABE14599BA4782292CA59E5A"/>
    <w:rsid w:val="00BA6CEE"/>
  </w:style>
  <w:style w:type="paragraph" w:customStyle="1" w:styleId="EBCF79DB44AD42C5B9AC5989C933A1BC">
    <w:name w:val="EBCF79DB44AD42C5B9AC5989C933A1BC"/>
    <w:rsid w:val="001D394C"/>
  </w:style>
  <w:style w:type="paragraph" w:customStyle="1" w:styleId="C5005CBCEF99412DBB6B1C619F728473">
    <w:name w:val="C5005CBCEF99412DBB6B1C619F728473"/>
    <w:rsid w:val="001D394C"/>
  </w:style>
  <w:style w:type="paragraph" w:customStyle="1" w:styleId="BC31FCAACCFF463F8E0645989E083E1F">
    <w:name w:val="BC31FCAACCFF463F8E0645989E083E1F"/>
    <w:rsid w:val="001D394C"/>
  </w:style>
  <w:style w:type="paragraph" w:customStyle="1" w:styleId="D7BD82CE6EAC4AC8B5A738C26DBBDA05">
    <w:name w:val="D7BD82CE6EAC4AC8B5A738C26DBBDA05"/>
    <w:rsid w:val="001D394C"/>
  </w:style>
  <w:style w:type="paragraph" w:customStyle="1" w:styleId="6370407236B1428BB8539B0533DE5381">
    <w:name w:val="6370407236B1428BB8539B0533DE5381"/>
    <w:rsid w:val="001D394C"/>
  </w:style>
  <w:style w:type="paragraph" w:customStyle="1" w:styleId="F7C106ABA2474DC08E4DE275E8EBEBF5">
    <w:name w:val="F7C106ABA2474DC08E4DE275E8EBEBF5"/>
    <w:rsid w:val="001D394C"/>
  </w:style>
  <w:style w:type="paragraph" w:customStyle="1" w:styleId="F0BFECF128FF4B31897F25F40DFCC3B6">
    <w:name w:val="F0BFECF128FF4B31897F25F40DFCC3B6"/>
    <w:rsid w:val="001D394C"/>
  </w:style>
  <w:style w:type="paragraph" w:customStyle="1" w:styleId="6EA76EF6922E4CB3AC2F1F55E0AAC5EE">
    <w:name w:val="6EA76EF6922E4CB3AC2F1F55E0AAC5EE"/>
    <w:rsid w:val="001D394C"/>
  </w:style>
  <w:style w:type="paragraph" w:customStyle="1" w:styleId="8226B7D060BF4E029D070BD04BA8619F">
    <w:name w:val="8226B7D060BF4E029D070BD04BA8619F"/>
    <w:rsid w:val="001D394C"/>
  </w:style>
  <w:style w:type="paragraph" w:customStyle="1" w:styleId="C90734C9D074405E9350FE3F98F1B41A">
    <w:name w:val="C90734C9D074405E9350FE3F98F1B41A"/>
    <w:rsid w:val="001D394C"/>
  </w:style>
  <w:style w:type="paragraph" w:customStyle="1" w:styleId="1FD387A4D4DE403CBA6063A149104239">
    <w:name w:val="1FD387A4D4DE403CBA6063A149104239"/>
    <w:rsid w:val="001D394C"/>
  </w:style>
  <w:style w:type="paragraph" w:customStyle="1" w:styleId="45955808CBA64EF1AD429DBD89D63882">
    <w:name w:val="45955808CBA64EF1AD429DBD89D63882"/>
    <w:rsid w:val="001D394C"/>
  </w:style>
  <w:style w:type="paragraph" w:customStyle="1" w:styleId="5793138F341548BE97DBC8E483F6DB96">
    <w:name w:val="5793138F341548BE97DBC8E483F6DB96"/>
    <w:rsid w:val="001D394C"/>
  </w:style>
  <w:style w:type="paragraph" w:customStyle="1" w:styleId="3EEB6CD3D84C40559576B8ED0882A163">
    <w:name w:val="3EEB6CD3D84C40559576B8ED0882A163"/>
    <w:rsid w:val="001D394C"/>
  </w:style>
  <w:style w:type="paragraph" w:customStyle="1" w:styleId="CF6CEDF5926049B8AA1DDC03BC0572C7">
    <w:name w:val="CF6CEDF5926049B8AA1DDC03BC0572C7"/>
    <w:rsid w:val="001D394C"/>
  </w:style>
  <w:style w:type="paragraph" w:customStyle="1" w:styleId="B32B6334A1044B51B7E6A5D175EA3F5A">
    <w:name w:val="B32B6334A1044B51B7E6A5D175EA3F5A"/>
    <w:rsid w:val="001D394C"/>
  </w:style>
  <w:style w:type="paragraph" w:customStyle="1" w:styleId="7D52B4BA3BBD4A28A915C27DE49B4290">
    <w:name w:val="7D52B4BA3BBD4A28A915C27DE49B4290"/>
    <w:rsid w:val="001D394C"/>
  </w:style>
  <w:style w:type="paragraph" w:customStyle="1" w:styleId="910C45A7E3684558ACD55317F3B0A1F5">
    <w:name w:val="910C45A7E3684558ACD55317F3B0A1F5"/>
    <w:rsid w:val="001D394C"/>
  </w:style>
  <w:style w:type="paragraph" w:customStyle="1" w:styleId="255332724F5845E4B260AB6AC0736C6F">
    <w:name w:val="255332724F5845E4B260AB6AC0736C6F"/>
    <w:rsid w:val="001D394C"/>
  </w:style>
  <w:style w:type="paragraph" w:customStyle="1" w:styleId="8D127860327B4D7D8D9064AA2606B42A">
    <w:name w:val="8D127860327B4D7D8D9064AA2606B42A"/>
    <w:rsid w:val="001D394C"/>
  </w:style>
  <w:style w:type="paragraph" w:customStyle="1" w:styleId="3DDB11B46A3A47F89532F66C6C2269BE">
    <w:name w:val="3DDB11B46A3A47F89532F66C6C2269BE"/>
    <w:rsid w:val="001D394C"/>
  </w:style>
  <w:style w:type="paragraph" w:customStyle="1" w:styleId="5A099A732681477BAE1A38A44C73E5CD">
    <w:name w:val="5A099A732681477BAE1A38A44C73E5CD"/>
    <w:rsid w:val="001D394C"/>
  </w:style>
  <w:style w:type="paragraph" w:customStyle="1" w:styleId="4EA96B6E2E984B3991D5A8B778E729A9">
    <w:name w:val="4EA96B6E2E984B3991D5A8B778E729A9"/>
    <w:rsid w:val="00B45E39"/>
  </w:style>
  <w:style w:type="paragraph" w:customStyle="1" w:styleId="CDA48433E18B44D6A7AA076402938B59">
    <w:name w:val="CDA48433E18B44D6A7AA076402938B59"/>
    <w:rsid w:val="00B45E39"/>
  </w:style>
  <w:style w:type="paragraph" w:customStyle="1" w:styleId="987EF5258467401491817C5FA5B7D725">
    <w:name w:val="987EF5258467401491817C5FA5B7D725"/>
    <w:rsid w:val="00B45E39"/>
  </w:style>
  <w:style w:type="paragraph" w:customStyle="1" w:styleId="084CC98E820D49309A39D7E914977523">
    <w:name w:val="084CC98E820D49309A39D7E914977523"/>
    <w:rsid w:val="00B45E39"/>
  </w:style>
  <w:style w:type="paragraph" w:customStyle="1" w:styleId="D19EA532486F4971AC5490187C170332">
    <w:name w:val="D19EA532486F4971AC5490187C170332"/>
    <w:rsid w:val="00D86E56"/>
  </w:style>
  <w:style w:type="paragraph" w:customStyle="1" w:styleId="1B70BF9FE91041ED810F583159D89117">
    <w:name w:val="1B70BF9FE91041ED810F583159D89117"/>
    <w:rsid w:val="00D86E56"/>
  </w:style>
  <w:style w:type="paragraph" w:customStyle="1" w:styleId="86C37F4F19A043118E23EBF19A9BFB17">
    <w:name w:val="86C37F4F19A043118E23EBF19A9BFB17"/>
    <w:rsid w:val="00D86E56"/>
  </w:style>
  <w:style w:type="paragraph" w:customStyle="1" w:styleId="1C32295DADB44BABBEA54C30EAFF7D1D">
    <w:name w:val="1C32295DADB44BABBEA54C30EAFF7D1D"/>
    <w:rsid w:val="00D86E56"/>
  </w:style>
  <w:style w:type="paragraph" w:customStyle="1" w:styleId="13983049F11C43A89D507C6BBB2142CA">
    <w:name w:val="13983049F11C43A89D507C6BBB2142CA"/>
    <w:rsid w:val="00D86E56"/>
  </w:style>
  <w:style w:type="paragraph" w:customStyle="1" w:styleId="20ED8C5D360D49039E12D95C7880560E">
    <w:name w:val="20ED8C5D360D49039E12D95C7880560E"/>
    <w:rsid w:val="00D86E56"/>
  </w:style>
  <w:style w:type="paragraph" w:customStyle="1" w:styleId="A17E5F05FA1D4309A583868E6CA8563A">
    <w:name w:val="A17E5F05FA1D4309A583868E6CA8563A"/>
    <w:rsid w:val="00D86E56"/>
  </w:style>
  <w:style w:type="paragraph" w:customStyle="1" w:styleId="17D6CB24BB054421B6F6379FAD4743A3">
    <w:name w:val="17D6CB24BB054421B6F6379FAD4743A3"/>
    <w:rsid w:val="00D86E56"/>
  </w:style>
  <w:style w:type="paragraph" w:customStyle="1" w:styleId="3F72F95DBB4F4AD99C53F5E18F4AD5F4">
    <w:name w:val="3F72F95DBB4F4AD99C53F5E18F4AD5F4"/>
    <w:rsid w:val="00D86E56"/>
  </w:style>
  <w:style w:type="paragraph" w:customStyle="1" w:styleId="D4E63FCECBFA45DCAE0A5B910BD86E3B">
    <w:name w:val="D4E63FCECBFA45DCAE0A5B910BD86E3B"/>
    <w:rsid w:val="00D86E56"/>
  </w:style>
  <w:style w:type="paragraph" w:customStyle="1" w:styleId="480F3D263E3F441784A660BC1764165D">
    <w:name w:val="480F3D263E3F441784A660BC1764165D"/>
    <w:rsid w:val="00D86E56"/>
  </w:style>
  <w:style w:type="paragraph" w:customStyle="1" w:styleId="4323C231F00E4A21BFF9F59B11524AB9">
    <w:name w:val="4323C231F00E4A21BFF9F59B11524AB9"/>
    <w:rsid w:val="00D86E56"/>
  </w:style>
  <w:style w:type="paragraph" w:customStyle="1" w:styleId="D975795A3F66439EA26CECF3D898C3CA">
    <w:name w:val="D975795A3F66439EA26CECF3D898C3CA"/>
    <w:rsid w:val="00D86E56"/>
  </w:style>
  <w:style w:type="paragraph" w:customStyle="1" w:styleId="7311E32184ED4D38981B9B0BEEB69EAD">
    <w:name w:val="7311E32184ED4D38981B9B0BEEB69EAD"/>
    <w:rsid w:val="00D86E56"/>
  </w:style>
  <w:style w:type="paragraph" w:customStyle="1" w:styleId="182D45C976634516A5D3A3D424DF4ADF">
    <w:name w:val="182D45C976634516A5D3A3D424DF4ADF"/>
    <w:rsid w:val="00D86E56"/>
  </w:style>
  <w:style w:type="paragraph" w:customStyle="1" w:styleId="1B3716321A704E8DB32ADE32EEEA206D">
    <w:name w:val="1B3716321A704E8DB32ADE32EEEA206D"/>
    <w:rsid w:val="00D86E56"/>
  </w:style>
  <w:style w:type="paragraph" w:customStyle="1" w:styleId="B6446226FD7B417F9357023923930F7E">
    <w:name w:val="B6446226FD7B417F9357023923930F7E"/>
    <w:rsid w:val="00D86E56"/>
  </w:style>
  <w:style w:type="paragraph" w:customStyle="1" w:styleId="C514DC350B4542BBAB873AD3448AE653">
    <w:name w:val="C514DC350B4542BBAB873AD3448AE653"/>
    <w:rsid w:val="00836467"/>
  </w:style>
  <w:style w:type="paragraph" w:customStyle="1" w:styleId="5C3CB6D5F9B34B6A8329BE2B21FF28A6">
    <w:name w:val="5C3CB6D5F9B34B6A8329BE2B21FF28A6"/>
    <w:rsid w:val="00836467"/>
  </w:style>
  <w:style w:type="paragraph" w:customStyle="1" w:styleId="34204C73C2164EF5B5B4BE97A16237A8">
    <w:name w:val="34204C73C2164EF5B5B4BE97A16237A8"/>
    <w:rsid w:val="00836467"/>
  </w:style>
  <w:style w:type="paragraph" w:customStyle="1" w:styleId="6CB9ACDC5C314BDA972041CDA4AD0C9A">
    <w:name w:val="6CB9ACDC5C314BDA972041CDA4AD0C9A"/>
    <w:rsid w:val="00836467"/>
  </w:style>
  <w:style w:type="paragraph" w:customStyle="1" w:styleId="3E0E6A02B4A341119B7F282F9AB7FC3A">
    <w:name w:val="3E0E6A02B4A341119B7F282F9AB7FC3A"/>
    <w:rsid w:val="00836467"/>
  </w:style>
  <w:style w:type="paragraph" w:customStyle="1" w:styleId="69E26CB184844183B176506389311486">
    <w:name w:val="69E26CB184844183B176506389311486"/>
    <w:rsid w:val="00836467"/>
  </w:style>
  <w:style w:type="paragraph" w:customStyle="1" w:styleId="9DB9459EA08C452190DBA65C601CC4C5">
    <w:name w:val="9DB9459EA08C452190DBA65C601CC4C5"/>
    <w:rsid w:val="00836467"/>
  </w:style>
  <w:style w:type="paragraph" w:customStyle="1" w:styleId="ABD97845B6E44173B1508F9053BF45BF">
    <w:name w:val="ABD97845B6E44173B1508F9053BF45BF"/>
    <w:rsid w:val="00836467"/>
  </w:style>
  <w:style w:type="paragraph" w:customStyle="1" w:styleId="DFB54F342D5341D9BC8EC8FB4A15CD48">
    <w:name w:val="DFB54F342D5341D9BC8EC8FB4A15CD48"/>
    <w:rsid w:val="00836467"/>
  </w:style>
  <w:style w:type="paragraph" w:customStyle="1" w:styleId="888785BA09DF441397A5D735E0B333EB">
    <w:name w:val="888785BA09DF441397A5D735E0B333EB"/>
    <w:rsid w:val="00836467"/>
  </w:style>
  <w:style w:type="paragraph" w:customStyle="1" w:styleId="B9068CA67D244CCD9D038490954FEC5C">
    <w:name w:val="B9068CA67D244CCD9D038490954FEC5C"/>
    <w:rsid w:val="00836467"/>
  </w:style>
  <w:style w:type="paragraph" w:customStyle="1" w:styleId="92855745B1F54D80B4FA7FEAD42C5BD8">
    <w:name w:val="92855745B1F54D80B4FA7FEAD42C5BD8"/>
    <w:rsid w:val="00836467"/>
  </w:style>
  <w:style w:type="paragraph" w:customStyle="1" w:styleId="1155F5DB2408479CB2EF7A5753EC6F63">
    <w:name w:val="1155F5DB2408479CB2EF7A5753EC6F63"/>
    <w:rsid w:val="00836467"/>
  </w:style>
  <w:style w:type="paragraph" w:customStyle="1" w:styleId="B1AA0EA7B0EE4F2DAEF577A1E115BCB5">
    <w:name w:val="B1AA0EA7B0EE4F2DAEF577A1E115BCB5"/>
    <w:rsid w:val="00836467"/>
  </w:style>
  <w:style w:type="paragraph" w:customStyle="1" w:styleId="10C60E31CEA84550A68B5679C4E14E54">
    <w:name w:val="10C60E31CEA84550A68B5679C4E14E54"/>
    <w:rsid w:val="00836467"/>
  </w:style>
  <w:style w:type="paragraph" w:customStyle="1" w:styleId="DB9B6B5955744432A9D49A4A60BF0DE3">
    <w:name w:val="DB9B6B5955744432A9D49A4A60BF0DE3"/>
    <w:rsid w:val="00836467"/>
  </w:style>
  <w:style w:type="paragraph" w:customStyle="1" w:styleId="2D5E9AC07A4944AD8173264B73785026">
    <w:name w:val="2D5E9AC07A4944AD8173264B73785026"/>
    <w:rsid w:val="00836467"/>
  </w:style>
  <w:style w:type="paragraph" w:customStyle="1" w:styleId="91FDC3B67C054238A966278AEA525FF0">
    <w:name w:val="91FDC3B67C054238A966278AEA525FF0"/>
    <w:rsid w:val="00487D67"/>
  </w:style>
  <w:style w:type="paragraph" w:customStyle="1" w:styleId="265B8AA9D84D42D090357E9F63C0B1C6">
    <w:name w:val="265B8AA9D84D42D090357E9F63C0B1C6"/>
    <w:rsid w:val="00487D67"/>
  </w:style>
  <w:style w:type="paragraph" w:customStyle="1" w:styleId="1B5D48CB00EE4FA8A251756D4A78862F">
    <w:name w:val="1B5D48CB00EE4FA8A251756D4A78862F"/>
    <w:rsid w:val="00487D67"/>
  </w:style>
  <w:style w:type="paragraph" w:customStyle="1" w:styleId="0F080610DDB04B35A1DE06274D9B4A47">
    <w:name w:val="0F080610DDB04B35A1DE06274D9B4A47"/>
    <w:rsid w:val="00487D67"/>
  </w:style>
  <w:style w:type="paragraph" w:customStyle="1" w:styleId="49DD23C12B794C2AA3A53F07CAE99A34">
    <w:name w:val="49DD23C12B794C2AA3A53F07CAE99A34"/>
    <w:rsid w:val="00487D67"/>
  </w:style>
  <w:style w:type="paragraph" w:customStyle="1" w:styleId="F509B0CBF4A04EC98D63F092BE93E906">
    <w:name w:val="F509B0CBF4A04EC98D63F092BE93E906"/>
    <w:rsid w:val="00487D67"/>
  </w:style>
  <w:style w:type="paragraph" w:customStyle="1" w:styleId="1B0CE904156A4D8E9B2AEE01A0CB3DB9">
    <w:name w:val="1B0CE904156A4D8E9B2AEE01A0CB3DB9"/>
    <w:rsid w:val="00487D67"/>
  </w:style>
  <w:style w:type="paragraph" w:customStyle="1" w:styleId="2EA36526CE0A4351AEAB6707A1059475">
    <w:name w:val="2EA36526CE0A4351AEAB6707A1059475"/>
    <w:rsid w:val="00487D67"/>
  </w:style>
  <w:style w:type="paragraph" w:customStyle="1" w:styleId="CE6EFC687AE84E83A8BACAD1F6D6E454">
    <w:name w:val="CE6EFC687AE84E83A8BACAD1F6D6E454"/>
    <w:rsid w:val="00487D67"/>
  </w:style>
  <w:style w:type="paragraph" w:customStyle="1" w:styleId="207CFED82CEF437F898FB90FB88D18EB">
    <w:name w:val="207CFED82CEF437F898FB90FB88D18EB"/>
    <w:rsid w:val="00487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F97C8A8A6DA4D946BFAAA726D2D7B" ma:contentTypeVersion="11" ma:contentTypeDescription="Create a new document." ma:contentTypeScope="" ma:versionID="02ec18edd3534b3e8075117fb1e1cad9">
  <xsd:schema xmlns:xsd="http://www.w3.org/2001/XMLSchema" xmlns:xs="http://www.w3.org/2001/XMLSchema" xmlns:p="http://schemas.microsoft.com/office/2006/metadata/properties" xmlns:ns1="http://schemas.microsoft.com/sharepoint/v3" xmlns:ns2="0aed60d3-7e61-4584-bf82-e3021937e917" xmlns:ns3="http://schemas.microsoft.com/sharepoint/v4" targetNamespace="http://schemas.microsoft.com/office/2006/metadata/properties" ma:root="true" ma:fieldsID="678db689a7857239151b8e8787478785" ns1:_="" ns2:_="" ns3:_="">
    <xsd:import namespace="http://schemas.microsoft.com/sharepoint/v3"/>
    <xsd:import namespace="0aed60d3-7e61-4584-bf82-e3021937e917"/>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a178f28ec04b4dc3ba55bca5d1aad9ad" minOccurs="0"/>
                <xsd:element ref="ns2:n31fdbf092e846519f4309a79cd6e8c3" minOccurs="0"/>
                <xsd:element ref="ns2:ha7471fa9b4a43df8ca7e21fe77a17df" minOccurs="0"/>
                <xsd:element ref="ns2:e02c14840401451f8333539ecdbcd3f5"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ed60d3-7e61-4584-bf82-e3021937e917" elementFormDefault="qualified">
    <xsd:import namespace="http://schemas.microsoft.com/office/2006/documentManagement/types"/>
    <xsd:import namespace="http://schemas.microsoft.com/office/infopath/2007/PartnerControls"/>
    <xsd:element name="a178f28ec04b4dc3ba55bca5d1aad9ad" ma:index="10" ma:taxonomy="true" ma:internalName="a178f28ec04b4dc3ba55bca5d1aad9ad" ma:taxonomyFieldName="Department_x0020_Owner" ma:displayName="Department Owner" ma:default="" ma:fieldId="{a178f28e-c04b-4dc3-ba55-bca5d1aad9ad}" ma:taxonomyMulti="true" ma:sspId="78d3cb64-52a4-4025-9fcd-251aa50681c5" ma:termSetId="e39bc6f8-2ec0-4fd8-992f-e46a5eab0574" ma:anchorId="00000000-0000-0000-0000-000000000000" ma:open="false" ma:isKeyword="false">
      <xsd:complexType>
        <xsd:sequence>
          <xsd:element ref="pc:Terms" minOccurs="0" maxOccurs="1"/>
        </xsd:sequence>
      </xsd:complexType>
    </xsd:element>
    <xsd:element name="n31fdbf092e846519f4309a79cd6e8c3" ma:index="11" ma:taxonomy="true" ma:internalName="n31fdbf092e846519f4309a79cd6e8c3" ma:taxonomyFieldName="Business_x0020_Unit_x0020_Owner" ma:displayName="Business Unit Owner" ma:default="" ma:fieldId="{731fdbf0-92e8-4651-9f43-09a79cd6e8c3}" ma:taxonomyMulti="true" ma:sspId="78d3cb64-52a4-4025-9fcd-251aa50681c5" ma:termSetId="43481125-92b0-4cd7-a0bf-af00a5a6ebbd" ma:anchorId="00000000-0000-0000-0000-000000000000" ma:open="false" ma:isKeyword="false">
      <xsd:complexType>
        <xsd:sequence>
          <xsd:element ref="pc:Terms" minOccurs="0" maxOccurs="1"/>
        </xsd:sequence>
      </xsd:complexType>
    </xsd:element>
    <xsd:element name="ha7471fa9b4a43df8ca7e21fe77a17df" ma:index="12" ma:taxonomy="true" ma:internalName="ha7471fa9b4a43df8ca7e21fe77a17df" ma:taxonomyFieldName="Document_x0020_Type" ma:displayName="Document Type" ma:readOnly="false" ma:default="" ma:fieldId="{1a7471fa-9b4a-43df-8ca7-e21fe77a17df}" ma:taxonomyMulti="true" ma:sspId="78d3cb64-52a4-4025-9fcd-251aa50681c5" ma:termSetId="30b89265-d1a9-40b8-823f-e72e8bd4ba11" ma:anchorId="00000000-0000-0000-0000-000000000000" ma:open="false" ma:isKeyword="false">
      <xsd:complexType>
        <xsd:sequence>
          <xsd:element ref="pc:Terms" minOccurs="0" maxOccurs="1"/>
        </xsd:sequence>
      </xsd:complexType>
    </xsd:element>
    <xsd:element name="e02c14840401451f8333539ecdbcd3f5" ma:index="13" nillable="true" ma:taxonomy="true" ma:internalName="e02c14840401451f8333539ecdbcd3f5" ma:taxonomyFieldName="Sub_x0020_Business_x0020_Unit_x0020_Owner" ma:displayName="Sub Business Unit Owner" ma:default="" ma:fieldId="{e02c1484-0401-451f-8333-539ecdbcd3f5}" ma:taxonomyMulti="true" ma:sspId="78d3cb64-52a4-4025-9fcd-251aa50681c5" ma:termSetId="0f823f5a-7ca1-49b0-a919-3523a60045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File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31fdbf092e846519f4309a79cd6e8c3 xmlns="0aed60d3-7e61-4584-bf82-e3021937e917">
      <Terms xmlns="http://schemas.microsoft.com/office/infopath/2007/PartnerControls">
        <TermInfo xmlns="http://schemas.microsoft.com/office/infopath/2007/PartnerControls">
          <TermName xmlns="http://schemas.microsoft.com/office/infopath/2007/PartnerControls">Building Services</TermName>
          <TermId xmlns="http://schemas.microsoft.com/office/infopath/2007/PartnerControls">4c6c00f1-1bfe-4270-814d-f2dcd6f03a5b</TermId>
        </TermInfo>
      </Terms>
    </n31fdbf092e846519f4309a79cd6e8c3>
    <a178f28ec04b4dc3ba55bca5d1aad9ad xmlns="0aed60d3-7e61-4584-bf82-e3021937e917">
      <Terms xmlns="http://schemas.microsoft.com/office/infopath/2007/PartnerControls">
        <TermInfo xmlns="http://schemas.microsoft.com/office/infopath/2007/PartnerControls">
          <TermName xmlns="http://schemas.microsoft.com/office/infopath/2007/PartnerControls">Development ＆ Regulatory Services</TermName>
          <TermId xmlns="http://schemas.microsoft.com/office/infopath/2007/PartnerControls">21011a29-31cb-4888-a600-384a28058ea1</TermId>
        </TermInfo>
      </Terms>
    </a178f28ec04b4dc3ba55bca5d1aad9ad>
    <ha7471fa9b4a43df8ca7e21fe77a17df xmlns="0aed60d3-7e61-4584-bf82-e3021937e917">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d93baa5c-2614-4132-8d9e-931e64363e74</TermId>
        </TermInfo>
      </Terms>
    </ha7471fa9b4a43df8ca7e21fe77a17df>
    <e02c14840401451f8333539ecdbcd3f5 xmlns="0aed60d3-7e61-4584-bf82-e3021937e917">
      <Terms xmlns="http://schemas.microsoft.com/office/infopath/2007/PartnerControls"/>
    </e02c14840401451f8333539ecdbcd3f5>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AE43-329F-448C-A15E-AA802EDB1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ed60d3-7e61-4584-bf82-e3021937e9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85E7F-AE0F-428F-99F8-A922322A61C3}">
  <ds:schemaRefs>
    <ds:schemaRef ds:uri="http://schemas.microsoft.com/sharepoint/v3"/>
    <ds:schemaRef ds:uri="http://schemas.microsoft.com/office/infopath/2007/PartnerControls"/>
    <ds:schemaRef ds:uri="0aed60d3-7e61-4584-bf82-e3021937e917"/>
    <ds:schemaRef ds:uri="http://schemas.openxmlformats.org/package/2006/metadata/core-properties"/>
    <ds:schemaRef ds:uri="http://schemas.microsoft.com/office/2006/documentManagement/types"/>
    <ds:schemaRef ds:uri="http://schemas.microsoft.com/sharepoint/v4"/>
    <ds:schemaRef ds:uri="http://purl.org/dc/elements/1.1/"/>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F3BA889-F774-42C7-8DE4-EFC81EFCAE92}">
  <ds:schemaRefs>
    <ds:schemaRef ds:uri="http://schemas.microsoft.com/sharepoint/v3/contenttype/forms"/>
  </ds:schemaRefs>
</ds:datastoreItem>
</file>

<file path=customXml/itemProps4.xml><?xml version="1.0" encoding="utf-8"?>
<ds:datastoreItem xmlns:ds="http://schemas.openxmlformats.org/officeDocument/2006/customXml" ds:itemID="{DD163290-24EE-41E8-84EE-A2501603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 CEO 108 - Hazard Report Form</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Equipment and Keys Form</dc:subject>
  <dc:creator>Belinda Harvey</dc:creator>
  <dc:description>Form - Protected</dc:description>
  <cp:lastModifiedBy>Sheree Selten</cp:lastModifiedBy>
  <cp:revision>2</cp:revision>
  <cp:lastPrinted>2017-08-30T06:35:00Z</cp:lastPrinted>
  <dcterms:created xsi:type="dcterms:W3CDTF">2018-02-16T06:13:00Z</dcterms:created>
  <dcterms:modified xsi:type="dcterms:W3CDTF">2018-02-16T06:13:00Z</dcterms:modified>
  <cp:category>Organisational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0x010100908F97C8A8A6DA4D946BFAAA726D2D7B</vt:lpwstr>
  </property>
  <property fmtid="{D5CDD505-2E9C-101B-9397-08002B2CF9AE}" pid="3" name="Business Unit Owner">
    <vt:lpwstr>21;#Building Services|4c6c00f1-1bfe-4270-814d-f2dcd6f03a5b</vt:lpwstr>
  </property>
  <property fmtid="{D5CDD505-2E9C-101B-9397-08002B2CF9AE}" pid="4" name="Department Owner">
    <vt:lpwstr>59;#Development ＆ Regulatory Services|21011a29-31cb-4888-a600-384a28058ea1</vt:lpwstr>
  </property>
  <property fmtid="{D5CDD505-2E9C-101B-9397-08002B2CF9AE}" pid="5" name="Document Type">
    <vt:lpwstr>30;#Forms|d93baa5c-2614-4132-8d9e-931e64363e74</vt:lpwstr>
  </property>
  <property fmtid="{D5CDD505-2E9C-101B-9397-08002B2CF9AE}" pid="6" name="p214d7fb44b64171bf0af500e719fe29">
    <vt:lpwstr>CEO Office|1eab6a12-af31-4147-b5af-81b4affb3d4b</vt:lpwstr>
  </property>
  <property fmtid="{D5CDD505-2E9C-101B-9397-08002B2CF9AE}" pid="7" name="p9af33ad6e53431782d03182c67b146a">
    <vt:lpwstr>Organisational Development|9bf60c2f-19ed-4cc0-b444-a76b603df46b</vt:lpwstr>
  </property>
  <property fmtid="{D5CDD505-2E9C-101B-9397-08002B2CF9AE}" pid="8" name="de2f279da85647cc9cd7fb63dd0bbcd4">
    <vt:lpwstr>Template|46c8405c-de77-44a5-b32e-adab9504c66e;Forms|4c03a07c-477c-46e6-ad15-726286a0ea9e</vt:lpwstr>
  </property>
  <property fmtid="{D5CDD505-2E9C-101B-9397-08002B2CF9AE}" pid="9" name="Order">
    <vt:r8>43000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TaxCatchAll">
    <vt:lpwstr>21;#Building Services|4c6c00f1-1bfe-4270-814d-f2dcd6f03a5b;#30;#Forms|d93baa5c-2614-4132-8d9e-931e64363e74;#59;#Development ＆ Regulatory Services|21011a29-31cb-4888-a600-384a28058ea1</vt:lpwstr>
  </property>
  <property fmtid="{D5CDD505-2E9C-101B-9397-08002B2CF9AE}" pid="14" name="SynergySoftUID">
    <vt:lpwstr>K5A4F6180</vt:lpwstr>
  </property>
  <property fmtid="{D5CDD505-2E9C-101B-9397-08002B2CF9AE}" pid="15" name="Sub_x0020_Business_x0020_Unit_x0020_Owner">
    <vt:lpwstr/>
  </property>
  <property fmtid="{D5CDD505-2E9C-101B-9397-08002B2CF9AE}" pid="16" name="Sub Business Unit Owner">
    <vt:lpwstr/>
  </property>
</Properties>
</file>